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F4" w:rsidRPr="006F6545" w:rsidRDefault="005B4FF4" w:rsidP="00AF71EE">
      <w:pPr>
        <w:pStyle w:val="Heading1"/>
        <w:jc w:val="center"/>
        <w:rPr>
          <w:rFonts w:ascii="Times New Roman" w:hAnsi="Times New Roman"/>
        </w:rPr>
      </w:pPr>
      <w:r w:rsidRPr="006F6545">
        <w:rPr>
          <w:rFonts w:ascii="Times New Roman" w:hAnsi="Times New Roman"/>
        </w:rPr>
        <w:t>Р о с с и й с к а я  Ф е д е р а ц и я</w:t>
      </w:r>
    </w:p>
    <w:p w:rsidR="005B4FF4" w:rsidRPr="006F6545" w:rsidRDefault="005B4FF4" w:rsidP="00AF71EE">
      <w:pPr>
        <w:pStyle w:val="Heading5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Иркутская   область</w:t>
      </w:r>
    </w:p>
    <w:p w:rsidR="005B4FF4" w:rsidRPr="006F6545" w:rsidRDefault="005B4FF4" w:rsidP="00AF71EE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 район»</w:t>
      </w:r>
    </w:p>
    <w:p w:rsidR="005B4FF4" w:rsidRPr="006F6545" w:rsidRDefault="005B4FF4" w:rsidP="00AF71EE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5B4FF4" w:rsidRPr="006F6545" w:rsidRDefault="005B4FF4" w:rsidP="00AF71EE">
      <w:pPr>
        <w:jc w:val="center"/>
        <w:rPr>
          <w:b/>
          <w:sz w:val="32"/>
        </w:rPr>
      </w:pPr>
    </w:p>
    <w:p w:rsidR="005B4FF4" w:rsidRPr="006F6545" w:rsidRDefault="005B4FF4" w:rsidP="00AF71EE">
      <w:pPr>
        <w:pStyle w:val="Heading7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ПОСТАНОВЛЕНИЕ</w:t>
      </w:r>
    </w:p>
    <w:p w:rsidR="005B4FF4" w:rsidRDefault="005B4FF4" w:rsidP="00AF71EE">
      <w:pPr>
        <w:ind w:right="-568"/>
        <w:jc w:val="center"/>
      </w:pPr>
    </w:p>
    <w:p w:rsidR="005B4FF4" w:rsidRPr="006F6545" w:rsidRDefault="005B4FF4" w:rsidP="00AA58BE">
      <w:pPr>
        <w:ind w:right="-568"/>
      </w:pPr>
      <w:r w:rsidRPr="006F6545">
        <w:t>от ”</w:t>
      </w:r>
      <w:r>
        <w:t>_17_</w:t>
      </w:r>
      <w:r w:rsidRPr="006F6545">
        <w:t>”</w:t>
      </w:r>
      <w:r>
        <w:t xml:space="preserve"> ______03____ </w:t>
      </w:r>
      <w:smartTag w:uri="urn:schemas-microsoft-com:office:smarttags" w:element="metricconverter">
        <w:smartTagPr>
          <w:attr w:name="ProductID" w:val="2015 г"/>
        </w:smartTagPr>
        <w:r w:rsidRPr="00424314">
          <w:t>201</w:t>
        </w:r>
        <w:r>
          <w:t>5</w:t>
        </w:r>
        <w:r w:rsidRPr="00424314">
          <w:t xml:space="preserve"> г</w:t>
        </w:r>
      </w:smartTag>
      <w:r w:rsidRPr="00424314">
        <w:t xml:space="preserve">.  </w:t>
      </w:r>
      <w:r>
        <w:t xml:space="preserve">         № _757_</w:t>
      </w:r>
    </w:p>
    <w:p w:rsidR="005B4FF4" w:rsidRDefault="005B4FF4" w:rsidP="00906F31">
      <w:pPr>
        <w:ind w:left="567"/>
      </w:pPr>
    </w:p>
    <w:p w:rsidR="005B4FF4" w:rsidRDefault="005B4FF4" w:rsidP="00906F31">
      <w:r>
        <w:t xml:space="preserve">О внесении изменений в муниципальную </w:t>
      </w:r>
    </w:p>
    <w:p w:rsidR="005B4FF4" w:rsidRDefault="005B4FF4" w:rsidP="00906F31">
      <w:r>
        <w:t xml:space="preserve"> программу муниципального образования</w:t>
      </w:r>
    </w:p>
    <w:p w:rsidR="005B4FF4" w:rsidRDefault="005B4FF4" w:rsidP="00906F31">
      <w:r>
        <w:t xml:space="preserve"> "Тайшетский район"  "Развитие муниципальной </w:t>
      </w:r>
    </w:p>
    <w:p w:rsidR="005B4FF4" w:rsidRDefault="005B4FF4" w:rsidP="00906F31">
      <w:r>
        <w:t>системы образования" на 2015-2017 годы</w:t>
      </w:r>
    </w:p>
    <w:p w:rsidR="005B4FF4" w:rsidRDefault="005B4FF4" w:rsidP="00906F31">
      <w:pPr>
        <w:rPr>
          <w:sz w:val="23"/>
          <w:szCs w:val="23"/>
        </w:rPr>
      </w:pPr>
    </w:p>
    <w:p w:rsidR="005B4FF4" w:rsidRPr="0057399C" w:rsidRDefault="005B4FF4" w:rsidP="00B47C4A">
      <w:pPr>
        <w:tabs>
          <w:tab w:val="left" w:pos="0"/>
        </w:tabs>
        <w:ind w:right="-5" w:firstLine="709"/>
        <w:jc w:val="both"/>
      </w:pPr>
      <w:r w:rsidRPr="00A36FAE">
        <w:t xml:space="preserve">В соответствии с Положением о </w:t>
      </w:r>
      <w:r>
        <w:t xml:space="preserve">порядке формирования, разработки и реализации муниципальных программ муниципального образования </w:t>
      </w:r>
      <w:r>
        <w:rPr>
          <w:spacing w:val="-2"/>
        </w:rPr>
        <w:t>"</w:t>
      </w:r>
      <w:r>
        <w:t>Тайшетский район</w:t>
      </w:r>
      <w:r>
        <w:rPr>
          <w:spacing w:val="-2"/>
        </w:rPr>
        <w:t>"</w:t>
      </w:r>
      <w:r w:rsidRPr="00A36FAE">
        <w:t>, утвержденным постановлением администрации Тайшетского района от</w:t>
      </w:r>
      <w:r>
        <w:t xml:space="preserve"> 03</w:t>
      </w:r>
      <w:r w:rsidRPr="00A36FAE">
        <w:t>.</w:t>
      </w:r>
      <w:r>
        <w:t>1</w:t>
      </w:r>
      <w:r w:rsidRPr="00A36FAE">
        <w:t>2.2013 г</w:t>
      </w:r>
      <w:r>
        <w:t>.</w:t>
      </w:r>
      <w:r w:rsidRPr="00A36FAE">
        <w:t xml:space="preserve"> № </w:t>
      </w:r>
      <w:r>
        <w:t xml:space="preserve">3076 </w:t>
      </w:r>
      <w:r w:rsidRPr="00255AA2">
        <w:t>(в редакции постановления от 27.05.2014 г. №  1326),</w:t>
      </w:r>
      <w:r>
        <w:t xml:space="preserve"> решением Думы Тайшетского района от 23.12.2014 г. № 270 "О бюджете муниципального образования "Тайшетский район" на 2015 год и плановый период 2016 и 2017 годов",</w:t>
      </w:r>
      <w:r w:rsidRPr="00A36FAE">
        <w:t xml:space="preserve">  руководствуясь ст.ст. 22, 45 Устава муниципального образования </w:t>
      </w:r>
      <w:r>
        <w:t>"</w:t>
      </w:r>
      <w:r w:rsidRPr="00A36FAE">
        <w:t>Тайшетский район</w:t>
      </w:r>
      <w:r>
        <w:t>"</w:t>
      </w:r>
      <w:r w:rsidRPr="00A36FAE">
        <w:t>, администрация Тайшетского района</w:t>
      </w:r>
    </w:p>
    <w:p w:rsidR="005B4FF4" w:rsidRDefault="005B4FF4" w:rsidP="00906F31">
      <w:pPr>
        <w:shd w:val="clear" w:color="auto" w:fill="FFFFFF"/>
        <w:spacing w:line="274" w:lineRule="exact"/>
        <w:jc w:val="both"/>
      </w:pPr>
    </w:p>
    <w:p w:rsidR="005B4FF4" w:rsidRDefault="005B4FF4" w:rsidP="00906F31">
      <w:pPr>
        <w:shd w:val="clear" w:color="auto" w:fill="FFFFFF"/>
        <w:rPr>
          <w:b/>
        </w:rPr>
      </w:pPr>
      <w:r>
        <w:rPr>
          <w:b/>
        </w:rPr>
        <w:t>ПОСТАНОВЛЯЕТ:</w:t>
      </w:r>
    </w:p>
    <w:p w:rsidR="005B4FF4" w:rsidRDefault="005B4FF4" w:rsidP="00906F31">
      <w:pPr>
        <w:shd w:val="clear" w:color="auto" w:fill="FFFFFF"/>
        <w:rPr>
          <w:b/>
        </w:rPr>
      </w:pP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  <w:r>
        <w:tab/>
        <w:t>1. Внести  в муниципальную программу муниципального образования "Тайшетский район"  "Развитие муниципальной системы образования" на 2015-2017 годы, утвержденную постановлением администрации Тайшетского района от 24.12.2014 г. № 3239 (далее – Программа), следующие изменения:</w:t>
      </w:r>
    </w:p>
    <w:p w:rsidR="005B4FF4" w:rsidRDefault="005B4FF4" w:rsidP="00D7470D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1) строку "Объемы и источники финансирования Программы" паспорта Программы изложить в следующей редакции:</w:t>
      </w:r>
    </w:p>
    <w:p w:rsidR="005B4FF4" w:rsidRDefault="005B4FF4" w:rsidP="00D7470D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"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5777"/>
      </w:tblGrid>
      <w:tr w:rsidR="005B4FF4" w:rsidRPr="008342EE" w:rsidTr="005F1D76">
        <w:tc>
          <w:tcPr>
            <w:tcW w:w="3828" w:type="dxa"/>
          </w:tcPr>
          <w:p w:rsidR="005B4FF4" w:rsidRPr="008342EE" w:rsidRDefault="005B4FF4" w:rsidP="005F1D76">
            <w:pPr>
              <w:autoSpaceDE w:val="0"/>
              <w:autoSpaceDN w:val="0"/>
              <w:adjustRightInd w:val="0"/>
            </w:pPr>
            <w:r w:rsidRPr="008342EE">
              <w:t>Объемы и источники финансирования</w:t>
            </w:r>
            <w:r>
              <w:t xml:space="preserve"> </w:t>
            </w:r>
            <w:r w:rsidRPr="008342EE">
              <w:t>Программы</w:t>
            </w:r>
          </w:p>
          <w:p w:rsidR="005B4FF4" w:rsidRPr="008342EE" w:rsidRDefault="005B4FF4" w:rsidP="005F1D76">
            <w:pPr>
              <w:autoSpaceDE w:val="0"/>
              <w:autoSpaceDN w:val="0"/>
              <w:adjustRightInd w:val="0"/>
            </w:pPr>
          </w:p>
        </w:tc>
        <w:tc>
          <w:tcPr>
            <w:tcW w:w="5777" w:type="dxa"/>
          </w:tcPr>
          <w:p w:rsidR="005B4FF4" w:rsidRPr="00BA365A" w:rsidRDefault="005B4FF4" w:rsidP="00BA36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365A">
              <w:rPr>
                <w:color w:val="000000"/>
              </w:rPr>
              <w:t>Финансирование Программы из федерального бюджета не предусмотрено.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08">
              <w:rPr>
                <w:color w:val="000000"/>
              </w:rPr>
              <w:t>Финансирование Программы осуществляется за счет</w:t>
            </w:r>
          </w:p>
          <w:p w:rsidR="005B4FF4" w:rsidRPr="00254B08" w:rsidRDefault="005B4FF4" w:rsidP="00BA36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средств бюджетов Иркутской области (далее – областной бюджет) и муниципального образования</w:t>
            </w:r>
          </w:p>
          <w:p w:rsidR="005B4FF4" w:rsidRPr="00254B08" w:rsidRDefault="005B4FF4" w:rsidP="005F1D76">
            <w:pPr>
              <w:jc w:val="both"/>
              <w:rPr>
                <w:b/>
                <w:color w:val="000000"/>
              </w:rPr>
            </w:pPr>
            <w:r w:rsidRPr="00254B08">
              <w:rPr>
                <w:color w:val="000000"/>
              </w:rPr>
              <w:t>"Тайшетский район" (далее – районный бюджет).</w:t>
            </w:r>
          </w:p>
          <w:p w:rsidR="005B4FF4" w:rsidRDefault="005B4FF4" w:rsidP="00BA36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BA365A">
              <w:rPr>
                <w:color w:val="000000"/>
              </w:rPr>
              <w:t>Общий объем финансирования Программы на период 2015 – 2017 годы составит 2 933 824,30 тыс. руб., в том числе</w:t>
            </w:r>
            <w:r>
              <w:rPr>
                <w:color w:val="000000"/>
              </w:rPr>
              <w:t>:</w:t>
            </w:r>
            <w:r w:rsidRPr="00BA365A">
              <w:rPr>
                <w:color w:val="000000"/>
              </w:rPr>
              <w:t xml:space="preserve"> </w:t>
            </w:r>
          </w:p>
          <w:p w:rsidR="005B4FF4" w:rsidRPr="00BA365A" w:rsidRDefault="005B4FF4" w:rsidP="00BA365A">
            <w:pPr>
              <w:jc w:val="both"/>
              <w:rPr>
                <w:color w:val="000000"/>
              </w:rPr>
            </w:pPr>
            <w:r w:rsidRPr="00BA365A">
              <w:rPr>
                <w:color w:val="000000"/>
              </w:rPr>
              <w:t>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2015 год – 950 986,70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2016 год – 986 302,00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2017 год – 996 535,60 тыс. руб</w:t>
            </w:r>
            <w:r>
              <w:rPr>
                <w:color w:val="000000"/>
              </w:rPr>
              <w:t>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по источникам финансирования: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1) из средств районного бюджета –  624 469,50  тыс. руб.,  в том числе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2015 год – 217 816,80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2016 год – 197 639,50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2017 год – 209 013,20 тыс. руб.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2)  за счет средств </w:t>
            </w:r>
            <w:r>
              <w:rPr>
                <w:color w:val="000000"/>
              </w:rPr>
              <w:t xml:space="preserve">областного </w:t>
            </w:r>
            <w:r w:rsidRPr="00254B08">
              <w:rPr>
                <w:color w:val="000000"/>
              </w:rPr>
              <w:t>бюджета –  2 309 354,80  тыс. руб.,  в том числе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2015 год – 733 169,90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2016 год – 788 662,50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2017 год – 787 522,40 тыс. руб.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54B08">
              <w:rPr>
                <w:color w:val="000000"/>
              </w:rPr>
              <w:t>. Объем финансирования Подпрограммы 1 -   788 333,80  тыс. руб., в том числе: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08">
              <w:rPr>
                <w:color w:val="000000"/>
              </w:rPr>
              <w:t>1)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2015 год –   255 628,70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2016 год –   266 711,50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2017 год –   265 993,60 тыс. руб.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08">
              <w:rPr>
                <w:color w:val="000000"/>
              </w:rPr>
              <w:t>2) из них средства районного бюджета – 147 442,60 тыс. руб., в том числе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2015 год –   53 942,80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2016 год –   46 307,00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2017 год –   47 192,80 тыс. руб.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08">
              <w:rPr>
                <w:color w:val="000000"/>
              </w:rPr>
              <w:t>3) из них средства областного бюджета – 640 891,20 тыс. руб., в том числе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2015  год –   201 685,90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2016  год –   220 404,50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2017 год –    218 800,80 тыс. руб.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54B08">
              <w:rPr>
                <w:color w:val="000000"/>
              </w:rPr>
              <w:t xml:space="preserve">. Объем финансирования Подпрограммы 2 -   1 854 320,30 тыс. руб., в том числе: 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08">
              <w:rPr>
                <w:color w:val="000000"/>
              </w:rPr>
              <w:t>1)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2015 год –   603 119,20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2016 год –   624 423,50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2017 год –   626 777,60 тыс. руб..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08">
              <w:rPr>
                <w:color w:val="000000"/>
              </w:rPr>
              <w:t>2) из них средства районного бюджета –   185 856,70    тыс. руб., в том числе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2015 год –  71 635,20 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2016 год –  56 165,50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 xml:space="preserve"> 2017 год –   58 056,00 тыс. руб.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08">
              <w:rPr>
                <w:color w:val="000000"/>
              </w:rPr>
              <w:t>3) из них средства областного бюджета –          1 668 463,60 тыс. руб., в том числе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2015 год –  531 484,00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2016 год –  568 258,00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2017 год –  568 721,60 тыс. руб.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54B08">
              <w:rPr>
                <w:color w:val="000000"/>
              </w:rPr>
              <w:t>. Объем финансирования Подпрограммы 3 -  155 902,00 тыс. руб., в том числе: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08">
              <w:rPr>
                <w:color w:val="000000"/>
              </w:rPr>
              <w:t>1)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2015 год – 46 535,80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2016 год – 50 419,90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2017 год  –58 946,30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2) из них средства районного бюджета –    155 902,00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тыс. рублей, в том числе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2015 год – 46 535,80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2016 год – 50 419,90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2017 год  –58 946,30 тыс. руб.;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54B08">
              <w:rPr>
                <w:color w:val="000000"/>
              </w:rPr>
              <w:t>.Объем финансирования Подпрограммы 4 -  135 268,20 тыс. руб., в том числе: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08">
              <w:rPr>
                <w:color w:val="000000"/>
              </w:rPr>
              <w:t>2)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2015 год –  45 703,00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2016 год –  44 747,10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2017 год –  44 818,10 тыс. руб.;</w:t>
            </w:r>
          </w:p>
          <w:p w:rsidR="005B4FF4" w:rsidRPr="00254B08" w:rsidRDefault="005B4FF4" w:rsidP="005F1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4B08">
              <w:rPr>
                <w:color w:val="000000"/>
              </w:rPr>
              <w:t>2) из них средства районного бюджета –   135 268,20  тыс. рублей, в том числе по годам: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2015 год –  45 703,00 тыс. руб.;</w:t>
            </w:r>
          </w:p>
          <w:p w:rsidR="005B4FF4" w:rsidRPr="00254B08" w:rsidRDefault="005B4FF4" w:rsidP="005F1D76">
            <w:pPr>
              <w:jc w:val="both"/>
              <w:rPr>
                <w:color w:val="000000"/>
              </w:rPr>
            </w:pPr>
            <w:r w:rsidRPr="00254B08">
              <w:rPr>
                <w:color w:val="000000"/>
              </w:rPr>
              <w:t>2016 год –  44 747,10 тыс. руб.;</w:t>
            </w:r>
          </w:p>
          <w:p w:rsidR="005B4FF4" w:rsidRPr="003A47E8" w:rsidRDefault="005B4FF4" w:rsidP="005F1D76">
            <w:pPr>
              <w:autoSpaceDE w:val="0"/>
              <w:autoSpaceDN w:val="0"/>
              <w:adjustRightInd w:val="0"/>
              <w:rPr>
                <w:b/>
              </w:rPr>
            </w:pPr>
            <w:r w:rsidRPr="00254B08">
              <w:rPr>
                <w:color w:val="000000"/>
              </w:rPr>
              <w:t>2017 год –  44 818,10 тыс. руб.</w:t>
            </w:r>
          </w:p>
        </w:tc>
      </w:tr>
    </w:tbl>
    <w:p w:rsidR="005B4FF4" w:rsidRDefault="005B4FF4" w:rsidP="00FC33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right"/>
      </w:pPr>
      <w:r>
        <w:t>";</w:t>
      </w:r>
    </w:p>
    <w:p w:rsidR="005B4FF4" w:rsidRPr="007B2537" w:rsidRDefault="005B4FF4" w:rsidP="008C0258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B2537">
        <w:rPr>
          <w:b w:val="0"/>
        </w:rPr>
        <w:t xml:space="preserve">2)  главу 6 "Ресурсное обеспечение Программы" изложить в следующей редакции: </w:t>
      </w:r>
    </w:p>
    <w:p w:rsidR="005B4FF4" w:rsidRDefault="005B4FF4" w:rsidP="00841A40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"Глава 6. РЕСУРСНОЕ ОБЕСПЕЧЕНИЕ ПРОГРАММЫ</w:t>
      </w:r>
    </w:p>
    <w:p w:rsidR="005B4FF4" w:rsidRDefault="005B4FF4" w:rsidP="00841A40">
      <w:pPr>
        <w:ind w:firstLine="567"/>
        <w:jc w:val="both"/>
        <w:rPr>
          <w:b/>
        </w:rPr>
      </w:pPr>
    </w:p>
    <w:p w:rsidR="005B4FF4" w:rsidRDefault="005B4FF4" w:rsidP="00841A40">
      <w:pPr>
        <w:ind w:firstLine="567"/>
        <w:jc w:val="both"/>
      </w:pPr>
      <w:r w:rsidRPr="00D86045">
        <w:t>Расходы на реализацию Программы планируется осуществлять за счет следующих источников:</w:t>
      </w:r>
    </w:p>
    <w:p w:rsidR="005B4FF4" w:rsidRPr="001C5A79" w:rsidRDefault="005B4FF4" w:rsidP="00841A40">
      <w:pPr>
        <w:ind w:firstLine="567"/>
        <w:jc w:val="both"/>
      </w:pPr>
      <w:r w:rsidRPr="001C5A79">
        <w:t>средства областного бюджета;</w:t>
      </w:r>
    </w:p>
    <w:p w:rsidR="005B4FF4" w:rsidRPr="001C5A79" w:rsidRDefault="005B4FF4" w:rsidP="00841A40">
      <w:pPr>
        <w:ind w:firstLine="567"/>
        <w:jc w:val="both"/>
      </w:pPr>
      <w:r w:rsidRPr="001C5A79">
        <w:t>средства районного бюджета района.</w:t>
      </w:r>
    </w:p>
    <w:p w:rsidR="005B4FF4" w:rsidRPr="001C5A79" w:rsidRDefault="005B4FF4" w:rsidP="00841A40">
      <w:pPr>
        <w:autoSpaceDE w:val="0"/>
        <w:autoSpaceDN w:val="0"/>
        <w:adjustRightInd w:val="0"/>
        <w:ind w:firstLine="567"/>
      </w:pPr>
      <w:r w:rsidRPr="001C5A79">
        <w:t>Финансирование Программы из федерального бюджета не предусмотрено.</w:t>
      </w:r>
    </w:p>
    <w:p w:rsidR="005B4FF4" w:rsidRPr="00951BF6" w:rsidRDefault="005B4FF4" w:rsidP="00841A40">
      <w:pPr>
        <w:ind w:firstLine="567"/>
        <w:jc w:val="both"/>
        <w:rPr>
          <w:color w:val="000000"/>
        </w:rPr>
      </w:pPr>
      <w:r w:rsidRPr="00951BF6">
        <w:rPr>
          <w:color w:val="000000"/>
        </w:rPr>
        <w:t>1. Общий объем финансовых ресурсов Программы на период 2015 – 2017 годы составит 2 933 824,30 тыс. руб., в том числе по годам:</w:t>
      </w:r>
    </w:p>
    <w:p w:rsidR="005B4FF4" w:rsidRPr="00951BF6" w:rsidRDefault="005B4FF4" w:rsidP="00841A40">
      <w:pPr>
        <w:ind w:firstLine="567"/>
        <w:jc w:val="both"/>
        <w:rPr>
          <w:color w:val="000000"/>
        </w:rPr>
      </w:pPr>
      <w:r w:rsidRPr="00951BF6">
        <w:rPr>
          <w:color w:val="000000"/>
        </w:rPr>
        <w:t>2015 год – 950 986,70 тыс. руб.;</w:t>
      </w:r>
    </w:p>
    <w:p w:rsidR="005B4FF4" w:rsidRPr="00951BF6" w:rsidRDefault="005B4FF4" w:rsidP="00841A40">
      <w:pPr>
        <w:ind w:firstLine="567"/>
        <w:jc w:val="both"/>
        <w:rPr>
          <w:color w:val="000000"/>
        </w:rPr>
      </w:pPr>
      <w:r w:rsidRPr="00951BF6">
        <w:rPr>
          <w:color w:val="000000"/>
        </w:rPr>
        <w:t>2016 год – 986 302,00 тыс. руб.;</w:t>
      </w:r>
    </w:p>
    <w:p w:rsidR="005B4FF4" w:rsidRPr="00951BF6" w:rsidRDefault="005B4FF4" w:rsidP="00841A40">
      <w:pPr>
        <w:ind w:firstLine="567"/>
        <w:jc w:val="both"/>
        <w:rPr>
          <w:color w:val="000000"/>
        </w:rPr>
      </w:pPr>
      <w:r w:rsidRPr="00951BF6">
        <w:rPr>
          <w:color w:val="000000"/>
        </w:rPr>
        <w:t>2017 год – 996 535,60 тыс. руб.</w:t>
      </w:r>
    </w:p>
    <w:p w:rsidR="005B4FF4" w:rsidRPr="00951BF6" w:rsidRDefault="005B4FF4" w:rsidP="00841A40">
      <w:pPr>
        <w:ind w:firstLine="567"/>
        <w:jc w:val="both"/>
        <w:rPr>
          <w:color w:val="000000"/>
        </w:rPr>
      </w:pPr>
      <w:r w:rsidRPr="00951BF6">
        <w:rPr>
          <w:color w:val="000000"/>
        </w:rPr>
        <w:t>2. по источникам финансирования:</w:t>
      </w:r>
    </w:p>
    <w:p w:rsidR="005B4FF4" w:rsidRPr="00373CB3" w:rsidRDefault="005B4FF4" w:rsidP="00841A40">
      <w:pPr>
        <w:ind w:firstLine="567"/>
        <w:jc w:val="both"/>
        <w:rPr>
          <w:color w:val="000000"/>
        </w:rPr>
      </w:pPr>
      <w:r w:rsidRPr="00373CB3">
        <w:rPr>
          <w:color w:val="000000"/>
        </w:rPr>
        <w:t>1) из средств районного бюджета –  624 469,50  тыс. рублей,  в том числе по годам:</w:t>
      </w:r>
    </w:p>
    <w:p w:rsidR="005B4FF4" w:rsidRPr="00373CB3" w:rsidRDefault="005B4FF4" w:rsidP="00841A40">
      <w:pPr>
        <w:ind w:firstLine="567"/>
        <w:jc w:val="both"/>
        <w:rPr>
          <w:color w:val="000000"/>
        </w:rPr>
      </w:pPr>
      <w:r w:rsidRPr="00373CB3">
        <w:rPr>
          <w:color w:val="000000"/>
        </w:rPr>
        <w:t>2015 год – 217 816,80 тыс. руб.;</w:t>
      </w:r>
    </w:p>
    <w:p w:rsidR="005B4FF4" w:rsidRPr="00373CB3" w:rsidRDefault="005B4FF4" w:rsidP="00841A40">
      <w:pPr>
        <w:ind w:firstLine="567"/>
        <w:jc w:val="both"/>
        <w:rPr>
          <w:color w:val="000000"/>
        </w:rPr>
      </w:pPr>
      <w:r w:rsidRPr="00373CB3">
        <w:rPr>
          <w:color w:val="000000"/>
        </w:rPr>
        <w:t xml:space="preserve">2016 год – </w:t>
      </w:r>
      <w:r>
        <w:rPr>
          <w:color w:val="000000"/>
        </w:rPr>
        <w:t>197 639,50</w:t>
      </w:r>
      <w:r w:rsidRPr="00373CB3">
        <w:rPr>
          <w:color w:val="000000"/>
        </w:rPr>
        <w:t xml:space="preserve"> тыс. руб.</w:t>
      </w:r>
      <w:r>
        <w:rPr>
          <w:color w:val="000000"/>
        </w:rPr>
        <w:t>;</w:t>
      </w:r>
    </w:p>
    <w:p w:rsidR="005B4FF4" w:rsidRPr="00373CB3" w:rsidRDefault="005B4FF4" w:rsidP="00841A40">
      <w:pPr>
        <w:ind w:firstLine="567"/>
        <w:jc w:val="both"/>
        <w:rPr>
          <w:color w:val="000000"/>
        </w:rPr>
      </w:pPr>
      <w:r w:rsidRPr="00373CB3">
        <w:rPr>
          <w:color w:val="000000"/>
        </w:rPr>
        <w:t>2017 год – 209 013,20 тыс. руб.</w:t>
      </w:r>
    </w:p>
    <w:p w:rsidR="005B4FF4" w:rsidRPr="00373CB3" w:rsidRDefault="005B4FF4" w:rsidP="00841A40">
      <w:pPr>
        <w:ind w:firstLine="567"/>
        <w:jc w:val="both"/>
        <w:rPr>
          <w:color w:val="000000"/>
        </w:rPr>
      </w:pPr>
      <w:r w:rsidRPr="00373CB3">
        <w:rPr>
          <w:color w:val="000000"/>
        </w:rPr>
        <w:t>2) из средств областного бюджета –  2 309 354,80  тыс. рублей,  в том числе по годам:</w:t>
      </w:r>
    </w:p>
    <w:p w:rsidR="005B4FF4" w:rsidRPr="00373CB3" w:rsidRDefault="005B4FF4" w:rsidP="00841A40">
      <w:pPr>
        <w:ind w:firstLine="567"/>
        <w:jc w:val="both"/>
        <w:rPr>
          <w:color w:val="000000"/>
        </w:rPr>
      </w:pPr>
      <w:r w:rsidRPr="00373CB3">
        <w:rPr>
          <w:color w:val="000000"/>
        </w:rPr>
        <w:t>2015 год 733 169,90 тыс. руб.;</w:t>
      </w:r>
    </w:p>
    <w:p w:rsidR="005B4FF4" w:rsidRPr="00373CB3" w:rsidRDefault="005B4FF4" w:rsidP="00841A40">
      <w:pPr>
        <w:ind w:firstLine="567"/>
        <w:jc w:val="both"/>
        <w:rPr>
          <w:color w:val="000000"/>
        </w:rPr>
      </w:pPr>
      <w:r w:rsidRPr="00373CB3">
        <w:rPr>
          <w:color w:val="000000"/>
        </w:rPr>
        <w:t>2016 год – 788 662,50 тыс. руб.;</w:t>
      </w:r>
    </w:p>
    <w:p w:rsidR="005B4FF4" w:rsidRPr="00373CB3" w:rsidRDefault="005B4FF4" w:rsidP="00841A40">
      <w:pPr>
        <w:ind w:firstLine="567"/>
        <w:jc w:val="both"/>
        <w:rPr>
          <w:color w:val="000000"/>
        </w:rPr>
      </w:pPr>
      <w:r w:rsidRPr="00373CB3">
        <w:rPr>
          <w:color w:val="000000"/>
        </w:rPr>
        <w:t>2017 год – 787 522,40 тыс. руб.</w:t>
      </w:r>
    </w:p>
    <w:p w:rsidR="005B4FF4" w:rsidRPr="00373CB3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373CB3">
        <w:rPr>
          <w:color w:val="000000"/>
        </w:rPr>
        <w:t xml:space="preserve">3. Объем финансирования Подпрограммы 1 -   788 333,80  тыс. руб., в том числе: </w:t>
      </w:r>
    </w:p>
    <w:p w:rsidR="005B4FF4" w:rsidRPr="00373CB3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373CB3">
        <w:rPr>
          <w:color w:val="000000"/>
        </w:rPr>
        <w:t>1) по годам:</w:t>
      </w:r>
    </w:p>
    <w:p w:rsidR="005B4FF4" w:rsidRPr="00373CB3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373CB3">
        <w:rPr>
          <w:color w:val="000000"/>
        </w:rPr>
        <w:t>2015 год –   255 628,70 тыс. руб.;</w:t>
      </w:r>
    </w:p>
    <w:p w:rsidR="005B4FF4" w:rsidRPr="00373CB3" w:rsidRDefault="005B4FF4" w:rsidP="00841A40">
      <w:pPr>
        <w:ind w:firstLine="567"/>
        <w:jc w:val="both"/>
        <w:rPr>
          <w:color w:val="000000"/>
        </w:rPr>
      </w:pPr>
      <w:r w:rsidRPr="00373CB3">
        <w:rPr>
          <w:color w:val="000000"/>
        </w:rPr>
        <w:t>2016 год –   266 711,50 тыс. руб.;</w:t>
      </w:r>
    </w:p>
    <w:p w:rsidR="005B4FF4" w:rsidRPr="00373CB3" w:rsidRDefault="005B4FF4" w:rsidP="00841A40">
      <w:pPr>
        <w:ind w:firstLine="567"/>
        <w:jc w:val="both"/>
        <w:rPr>
          <w:color w:val="000000"/>
        </w:rPr>
      </w:pPr>
      <w:r w:rsidRPr="00373CB3">
        <w:rPr>
          <w:color w:val="000000"/>
        </w:rPr>
        <w:t>2017 год –   265 993,60 тыс. руб.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2) из них средств районного бюджета – 147 442,60 тыс. руб., в том числе по годам: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2015 год –   53 942,80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2016 год –   46 307,00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2017 год –   47 192,80 тыс. руб.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3) из них средства областного бюджета – 640 891,20 тыс. руб., в том числе по годам: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2015  год –   201 685,90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2016  год –   220 404,50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2017 год –    218 800,80 тыс. руб.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4. Объем финансирования Подпрограммы 2 -   1 854 320,30  тыс. руб., в том числе :по годам: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1) по годам: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2015 год –   603 119,20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2016 год –   624 423,50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2017 год –   626 777,60 тыс. руб.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2) из них средства районного бюджета –   185 856,70  тыс. руб., в том числе по годам: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2015 год –  71 635,20 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2016 год –  56 165,50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2017 год –  58 056,00 тыс. руб.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3) из них средства областного бюджета – 1 668 463,60 тыс. руб., в том числе по годам: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2015 год –  531 484,00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2016 год –  568 258,00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2017 год – 568 721,60 тыс. руб.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5. Объем финансирования Подпрограммы 3 -  155 902,00 тыс. руб., в том числе: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1) по годам: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2015 год – 46 535,80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2016 год – 50 419,90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2017 год – 58 946,30 тыс. руб.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2) из них средства районного бюджета –  155 902,00 тыс. руб., в том числе по годам: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2015 год – 46 535,80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2016 год – 50 419,90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2017 год – 58 946,30 тыс. руб.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6. Объем финансирования Подпрограммы 4 -  135 268,20 тыс. руб., в том числе: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1) по годам: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2015 год – 45 703,00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2016 год – 44 747,10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2017 год – 44 818,10 тыс. руб.;</w:t>
      </w:r>
    </w:p>
    <w:p w:rsidR="005B4FF4" w:rsidRPr="00F82B6A" w:rsidRDefault="005B4FF4" w:rsidP="00841A40">
      <w:pPr>
        <w:autoSpaceDE w:val="0"/>
        <w:autoSpaceDN w:val="0"/>
        <w:adjustRightInd w:val="0"/>
        <w:ind w:firstLine="567"/>
        <w:rPr>
          <w:color w:val="000000"/>
        </w:rPr>
      </w:pPr>
      <w:r w:rsidRPr="00F82B6A">
        <w:rPr>
          <w:color w:val="000000"/>
        </w:rPr>
        <w:t>2) из них средства районного бюджета –   135 268,20  тыс. рублей, в том числе по годам: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2015 год –  45 703,00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2016 год – 44 747,10 тыс. руб.;</w:t>
      </w:r>
    </w:p>
    <w:p w:rsidR="005B4FF4" w:rsidRPr="00F82B6A" w:rsidRDefault="005B4FF4" w:rsidP="00841A40">
      <w:pPr>
        <w:ind w:firstLine="567"/>
        <w:jc w:val="both"/>
        <w:rPr>
          <w:color w:val="000000"/>
        </w:rPr>
      </w:pPr>
      <w:r w:rsidRPr="00F82B6A">
        <w:rPr>
          <w:color w:val="000000"/>
        </w:rPr>
        <w:t>2017 год – 44 818,10 тыс. руб.</w:t>
      </w:r>
    </w:p>
    <w:p w:rsidR="005B4FF4" w:rsidRPr="007D7D14" w:rsidRDefault="005B4FF4" w:rsidP="007D7D14">
      <w:pPr>
        <w:ind w:firstLine="567"/>
        <w:jc w:val="both"/>
      </w:pPr>
      <w:r w:rsidRPr="007D7D14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5B4FF4" w:rsidRPr="00F82B6A" w:rsidRDefault="005B4FF4" w:rsidP="00841A40">
      <w:pPr>
        <w:adjustRightInd w:val="0"/>
        <w:ind w:firstLine="567"/>
        <w:jc w:val="both"/>
        <w:outlineLvl w:val="2"/>
        <w:rPr>
          <w:color w:val="000000"/>
        </w:rPr>
      </w:pPr>
      <w:r w:rsidRPr="00F82B6A">
        <w:rPr>
          <w:color w:val="000000"/>
        </w:rPr>
        <w:t xml:space="preserve"> Направления и объемы финансирования Программы изложены в приложении 5 к настоящей Программе.</w:t>
      </w:r>
      <w:r>
        <w:rPr>
          <w:color w:val="000000"/>
        </w:rPr>
        <w:t>";</w:t>
      </w:r>
    </w:p>
    <w:p w:rsidR="005B4FF4" w:rsidRDefault="005B4FF4" w:rsidP="00467DAC">
      <w:pPr>
        <w:widowControl w:val="0"/>
        <w:tabs>
          <w:tab w:val="left" w:pos="0"/>
        </w:tabs>
        <w:adjustRightInd w:val="0"/>
        <w:ind w:firstLine="709"/>
        <w:jc w:val="both"/>
      </w:pPr>
    </w:p>
    <w:p w:rsidR="005B4FF4" w:rsidRPr="005D46CA" w:rsidRDefault="005B4FF4" w:rsidP="00467DAC">
      <w:pPr>
        <w:widowControl w:val="0"/>
        <w:tabs>
          <w:tab w:val="left" w:pos="0"/>
        </w:tabs>
        <w:adjustRightInd w:val="0"/>
        <w:ind w:firstLine="709"/>
        <w:jc w:val="both"/>
      </w:pPr>
      <w:r w:rsidRPr="007B2537">
        <w:t>3)</w:t>
      </w:r>
      <w:r w:rsidRPr="007B2537">
        <w:rPr>
          <w:b/>
        </w:rPr>
        <w:t xml:space="preserve"> </w:t>
      </w:r>
      <w:r w:rsidRPr="007B2537">
        <w:t>приложение 3 к Программе изложить в новой редакции согласно приложению 1 к настоящему постановлению;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5B4FF4" w:rsidRPr="005D46CA" w:rsidRDefault="005B4FF4" w:rsidP="00187381">
      <w:pPr>
        <w:widowControl w:val="0"/>
        <w:tabs>
          <w:tab w:val="left" w:pos="0"/>
        </w:tabs>
        <w:adjustRightInd w:val="0"/>
        <w:ind w:firstLine="709"/>
        <w:jc w:val="both"/>
      </w:pPr>
      <w:r w:rsidRPr="00247E55">
        <w:t>4)</w:t>
      </w:r>
      <w:r w:rsidRPr="00247E55">
        <w:rPr>
          <w:b/>
        </w:rPr>
        <w:t xml:space="preserve"> </w:t>
      </w:r>
      <w:r w:rsidRPr="00247E55">
        <w:t>приложение 4 к Программе изложить в новой редакции согласно приложению 2 к настоящему постановлению;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highlight w:val="yellow"/>
        </w:rPr>
      </w:pPr>
    </w:p>
    <w:p w:rsidR="005B4FF4" w:rsidRPr="005D46CA" w:rsidRDefault="005B4FF4" w:rsidP="00E5149C">
      <w:pPr>
        <w:widowControl w:val="0"/>
        <w:tabs>
          <w:tab w:val="left" w:pos="0"/>
        </w:tabs>
        <w:adjustRightInd w:val="0"/>
        <w:ind w:firstLine="709"/>
        <w:jc w:val="both"/>
      </w:pPr>
      <w:r w:rsidRPr="00F445E4">
        <w:t>5)</w:t>
      </w:r>
      <w:r w:rsidRPr="00F445E4">
        <w:rPr>
          <w:b/>
        </w:rPr>
        <w:t xml:space="preserve"> </w:t>
      </w:r>
      <w:r w:rsidRPr="00F445E4">
        <w:t>приложение 5 к Программе изложить в новой редакции согласно приложению 3 к настоящему постановлению;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highlight w:val="yellow"/>
        </w:rPr>
      </w:pPr>
    </w:p>
    <w:p w:rsidR="005B4FF4" w:rsidRPr="00370BCF" w:rsidRDefault="005B4FF4" w:rsidP="00E5149C">
      <w:pPr>
        <w:autoSpaceDE w:val="0"/>
        <w:autoSpaceDN w:val="0"/>
        <w:adjustRightInd w:val="0"/>
        <w:ind w:firstLine="708"/>
        <w:jc w:val="both"/>
      </w:pPr>
      <w:r w:rsidRPr="00370BCF">
        <w:t>6) в подпрограмме " Развитие системы дошкольного образования" на 2015-2017 годы, являющейся приложением 6 к Программе (далее - подпрограмма 1):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highlight w:val="yellow"/>
        </w:rPr>
      </w:pPr>
    </w:p>
    <w:p w:rsidR="005B4FF4" w:rsidRDefault="005B4FF4" w:rsidP="00370BCF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tab/>
      </w:r>
      <w:r>
        <w:rPr>
          <w:b w:val="0"/>
        </w:rPr>
        <w:t>строку "Ресурсное обеспечение Подпрограммы" паспорта подпрограммы 1 изложить в следующей редакции:</w:t>
      </w:r>
    </w:p>
    <w:p w:rsidR="005B4FF4" w:rsidRDefault="005B4FF4" w:rsidP="00370BCF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>"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59"/>
      </w:tblGrid>
      <w:tr w:rsidR="005B4FF4" w:rsidRPr="00BC68E8" w:rsidTr="00E37343">
        <w:tc>
          <w:tcPr>
            <w:tcW w:w="3794" w:type="dxa"/>
            <w:vAlign w:val="center"/>
          </w:tcPr>
          <w:p w:rsidR="005B4FF4" w:rsidRDefault="005B4FF4" w:rsidP="00E37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059" w:type="dxa"/>
          </w:tcPr>
          <w:p w:rsidR="005B4FF4" w:rsidRPr="00BC68E8" w:rsidRDefault="005B4FF4" w:rsidP="00E373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rFonts w:ascii="Times New Roman CYR" w:hAnsi="Times New Roman CYR" w:cs="Times New Roman CYR"/>
              </w:rPr>
            </w:pPr>
            <w:r w:rsidRPr="00BC68E8">
              <w:rPr>
                <w:rFonts w:ascii="Times New Roman CYR" w:hAnsi="Times New Roman CYR" w:cs="Times New Roman CYR"/>
              </w:rPr>
              <w:t>Финансирование мероприятий Подпрограммы из федерального бюджета не осуществляется.</w:t>
            </w:r>
          </w:p>
          <w:p w:rsidR="005B4FF4" w:rsidRDefault="005B4FF4" w:rsidP="00E373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rFonts w:ascii="Times New Roman CYR" w:hAnsi="Times New Roman CYR" w:cs="Times New Roman CYR"/>
              </w:rPr>
            </w:pPr>
            <w:r w:rsidRPr="00BC68E8">
              <w:rPr>
                <w:rFonts w:ascii="Times New Roman CYR" w:hAnsi="Times New Roman CYR" w:cs="Times New Roman CYR"/>
              </w:rPr>
              <w:t xml:space="preserve">Финансирование Подпрограммы осуществляется за счет средств </w:t>
            </w:r>
            <w:r w:rsidRPr="00DC2279">
              <w:rPr>
                <w:rFonts w:ascii="Times New Roman CYR" w:hAnsi="Times New Roman CYR" w:cs="Times New Roman CYR"/>
              </w:rPr>
              <w:t>бюджета Иркутской области</w:t>
            </w:r>
            <w:r>
              <w:rPr>
                <w:rFonts w:ascii="Times New Roman CYR" w:hAnsi="Times New Roman CYR" w:cs="Times New Roman CYR"/>
              </w:rPr>
              <w:t xml:space="preserve"> (далее – областной бюджет)</w:t>
            </w:r>
            <w:r w:rsidRPr="00DC2279">
              <w:rPr>
                <w:rFonts w:ascii="Times New Roman CYR" w:hAnsi="Times New Roman CYR" w:cs="Times New Roman CYR"/>
              </w:rPr>
              <w:t xml:space="preserve"> и бюджета муниципального образования </w:t>
            </w:r>
            <w:r>
              <w:rPr>
                <w:rFonts w:ascii="Times New Roman CYR" w:hAnsi="Times New Roman CYR" w:cs="Times New Roman CYR"/>
              </w:rPr>
              <w:t>"</w:t>
            </w:r>
            <w:r w:rsidRPr="00DC2279">
              <w:rPr>
                <w:rFonts w:ascii="Times New Roman CYR" w:hAnsi="Times New Roman CYR" w:cs="Times New Roman CYR"/>
              </w:rPr>
              <w:t>Тайшетский район</w:t>
            </w:r>
            <w:r>
              <w:rPr>
                <w:rFonts w:ascii="Times New Roman CYR" w:hAnsi="Times New Roman CYR" w:cs="Times New Roman CYR"/>
              </w:rPr>
              <w:t>" (далее – районный бюджет).</w:t>
            </w:r>
          </w:p>
          <w:p w:rsidR="005B4FF4" w:rsidRDefault="005B4FF4" w:rsidP="00E373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624016">
              <w:rPr>
                <w:color w:val="000000"/>
              </w:rPr>
              <w:t>Общий объем финансирования - </w:t>
            </w:r>
            <w:r w:rsidRPr="00624016">
              <w:rPr>
                <w:rStyle w:val="ts7"/>
                <w:color w:val="000000"/>
              </w:rPr>
              <w:t xml:space="preserve">  788 333,80 </w:t>
            </w:r>
            <w:r w:rsidRPr="00624016">
              <w:rPr>
                <w:color w:val="000000"/>
              </w:rPr>
              <w:t>тыс. руб., в том числе</w:t>
            </w:r>
            <w:r>
              <w:rPr>
                <w:color w:val="000000"/>
              </w:rPr>
              <w:t>:</w:t>
            </w:r>
          </w:p>
          <w:p w:rsidR="005B4FF4" w:rsidRPr="00624016" w:rsidRDefault="005B4FF4" w:rsidP="00E373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24016">
              <w:rPr>
                <w:color w:val="000000"/>
              </w:rPr>
              <w:t>по годам:</w:t>
            </w:r>
          </w:p>
          <w:p w:rsidR="005B4FF4" w:rsidRPr="00624016" w:rsidRDefault="005B4FF4" w:rsidP="00E37343">
            <w:pPr>
              <w:jc w:val="both"/>
              <w:rPr>
                <w:color w:val="000000"/>
              </w:rPr>
            </w:pPr>
            <w:r w:rsidRPr="00624016">
              <w:rPr>
                <w:color w:val="000000"/>
              </w:rPr>
              <w:t>2015 г. –  255 628,70  тыс. руб.;</w:t>
            </w:r>
          </w:p>
          <w:p w:rsidR="005B4FF4" w:rsidRPr="00624016" w:rsidRDefault="005B4FF4" w:rsidP="00E37343">
            <w:pPr>
              <w:jc w:val="both"/>
              <w:rPr>
                <w:color w:val="000000"/>
              </w:rPr>
            </w:pPr>
            <w:r w:rsidRPr="00624016">
              <w:rPr>
                <w:color w:val="000000"/>
              </w:rPr>
              <w:t>2016 г. –  266 711,50  тыс. руб.;</w:t>
            </w:r>
          </w:p>
          <w:p w:rsidR="005B4FF4" w:rsidRPr="00624016" w:rsidRDefault="005B4FF4" w:rsidP="00E37343">
            <w:pPr>
              <w:jc w:val="both"/>
              <w:rPr>
                <w:color w:val="000000"/>
              </w:rPr>
            </w:pPr>
            <w:r w:rsidRPr="00624016">
              <w:rPr>
                <w:color w:val="000000"/>
              </w:rPr>
              <w:t>2017 г. –  265 993,60  тыс. руб.</w:t>
            </w:r>
            <w:r>
              <w:rPr>
                <w:color w:val="000000"/>
              </w:rPr>
              <w:t>;</w:t>
            </w:r>
          </w:p>
          <w:p w:rsidR="005B4FF4" w:rsidRPr="00624016" w:rsidRDefault="005B4FF4" w:rsidP="00E373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24016">
              <w:rPr>
                <w:color w:val="000000"/>
              </w:rPr>
              <w:t>о источникам финансирования:</w:t>
            </w:r>
          </w:p>
          <w:p w:rsidR="005B4FF4" w:rsidRPr="00624016" w:rsidRDefault="005B4FF4" w:rsidP="00E37343">
            <w:pPr>
              <w:jc w:val="both"/>
              <w:rPr>
                <w:color w:val="000000"/>
              </w:rPr>
            </w:pPr>
            <w:r w:rsidRPr="00624016">
              <w:rPr>
                <w:color w:val="000000"/>
              </w:rPr>
              <w:t>1)  за счет средств районного бюджета – 147 442,60 тыс. руб., в том числе по годам:</w:t>
            </w:r>
          </w:p>
          <w:p w:rsidR="005B4FF4" w:rsidRPr="00624016" w:rsidRDefault="005B4FF4" w:rsidP="00E37343">
            <w:pPr>
              <w:jc w:val="both"/>
              <w:rPr>
                <w:color w:val="000000"/>
              </w:rPr>
            </w:pPr>
            <w:r w:rsidRPr="00624016">
              <w:rPr>
                <w:color w:val="000000"/>
              </w:rPr>
              <w:t>2015 г. –  53 942,80   тыс. руб.;</w:t>
            </w:r>
          </w:p>
          <w:p w:rsidR="005B4FF4" w:rsidRPr="00624016" w:rsidRDefault="005B4FF4" w:rsidP="00E37343">
            <w:pPr>
              <w:jc w:val="both"/>
              <w:rPr>
                <w:color w:val="000000"/>
              </w:rPr>
            </w:pPr>
            <w:r w:rsidRPr="00624016">
              <w:rPr>
                <w:color w:val="000000"/>
              </w:rPr>
              <w:t>2016 г. –  46 307,00   тыс. руб.;</w:t>
            </w:r>
          </w:p>
          <w:p w:rsidR="005B4FF4" w:rsidRPr="00624016" w:rsidRDefault="005B4FF4" w:rsidP="00E37343">
            <w:pPr>
              <w:jc w:val="both"/>
              <w:rPr>
                <w:color w:val="000000"/>
              </w:rPr>
            </w:pPr>
            <w:r w:rsidRPr="00624016">
              <w:rPr>
                <w:color w:val="000000"/>
              </w:rPr>
              <w:t>2017 г. –  47 192,80  тыс. руб.</w:t>
            </w:r>
            <w:r>
              <w:rPr>
                <w:color w:val="000000"/>
              </w:rPr>
              <w:t>;</w:t>
            </w:r>
          </w:p>
          <w:p w:rsidR="005B4FF4" w:rsidRPr="00624016" w:rsidRDefault="005B4FF4" w:rsidP="00E37343">
            <w:pPr>
              <w:jc w:val="both"/>
              <w:rPr>
                <w:color w:val="000000"/>
              </w:rPr>
            </w:pPr>
            <w:r w:rsidRPr="00624016">
              <w:rPr>
                <w:color w:val="000000"/>
              </w:rPr>
              <w:t xml:space="preserve">2) за счет средств областного бюджета </w:t>
            </w:r>
            <w:r>
              <w:rPr>
                <w:color w:val="000000"/>
              </w:rPr>
              <w:t>- 640 891,20</w:t>
            </w:r>
            <w:r w:rsidRPr="00624016">
              <w:rPr>
                <w:color w:val="000000"/>
              </w:rPr>
              <w:t xml:space="preserve"> тыс. руб., в том числе по годам:</w:t>
            </w:r>
          </w:p>
          <w:p w:rsidR="005B4FF4" w:rsidRPr="00D207F0" w:rsidRDefault="005B4FF4" w:rsidP="00E37343">
            <w:pPr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2015 г. –  201 685,90  тыс. руб.;</w:t>
            </w:r>
          </w:p>
          <w:p w:rsidR="005B4FF4" w:rsidRPr="00D207F0" w:rsidRDefault="005B4FF4" w:rsidP="00E37343">
            <w:pPr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2016 г. –  220 404,50  тыс. руб.;</w:t>
            </w:r>
          </w:p>
          <w:p w:rsidR="005B4FF4" w:rsidRPr="00D207F0" w:rsidRDefault="005B4FF4" w:rsidP="00E37343">
            <w:pPr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2017 г. –  218 800,80  тыс. руб.</w:t>
            </w:r>
            <w:r>
              <w:rPr>
                <w:color w:val="000000"/>
              </w:rPr>
              <w:t>;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207F0">
              <w:rPr>
                <w:color w:val="000000"/>
              </w:rPr>
              <w:t xml:space="preserve"> разрезе основных мероприятий: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2015 г. – 253 156,40 тыс. руб.;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2016 г. – 263 753,80 тыс. руб.;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2017 г. – 262 827,90 тыс. руб.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2)</w:t>
            </w:r>
            <w:r w:rsidRPr="00D207F0">
              <w:rPr>
                <w:b/>
                <w:color w:val="000000"/>
              </w:rPr>
              <w:t xml:space="preserve"> </w:t>
            </w:r>
            <w:r w:rsidRPr="00D207F0">
              <w:rPr>
                <w:color w:val="000000"/>
              </w:rPr>
              <w:t>Мероприятия по предотвращению распространения туберкулеза в образовательных организациях муниципального образования "Тайшетский район":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2015 г. – 992,70 тыс. руб.;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2016 г. – 992,70 тыс. руб.;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2017 г. – 992,70 тыс. руб.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b/>
                <w:color w:val="000000"/>
              </w:rPr>
            </w:pPr>
            <w:r w:rsidRPr="00D207F0">
              <w:rPr>
                <w:color w:val="000000"/>
              </w:rPr>
              <w:t>3)</w:t>
            </w:r>
            <w:r w:rsidRPr="00D207F0">
              <w:rPr>
                <w:b/>
                <w:color w:val="000000"/>
              </w:rPr>
              <w:t xml:space="preserve"> </w:t>
            </w:r>
            <w:r w:rsidRPr="00D207F0">
              <w:rPr>
                <w:color w:val="000000"/>
              </w:rPr>
              <w:t>Обеспечение пожарной безопасности в муниципальных образовательных организациях,  реализующих программы дошкольного образования</w:t>
            </w:r>
            <w:r w:rsidRPr="00D207F0">
              <w:rPr>
                <w:b/>
                <w:color w:val="000000"/>
              </w:rPr>
              <w:t>: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2015 г. – 1 479,60 тыс. руб.;</w:t>
            </w:r>
          </w:p>
          <w:p w:rsidR="005B4FF4" w:rsidRPr="00D207F0" w:rsidRDefault="005B4FF4" w:rsidP="00E37343">
            <w:pPr>
              <w:spacing w:line="276" w:lineRule="auto"/>
              <w:jc w:val="both"/>
              <w:rPr>
                <w:color w:val="000000"/>
              </w:rPr>
            </w:pPr>
            <w:r w:rsidRPr="00D207F0">
              <w:rPr>
                <w:color w:val="000000"/>
              </w:rPr>
              <w:t>2016 г. – 1 965,00 тыс. руб.;</w:t>
            </w:r>
          </w:p>
          <w:p w:rsidR="005B4FF4" w:rsidRPr="00BC68E8" w:rsidRDefault="005B4FF4" w:rsidP="00E37343">
            <w:pPr>
              <w:spacing w:line="276" w:lineRule="auto"/>
              <w:jc w:val="both"/>
            </w:pPr>
            <w:r w:rsidRPr="00D207F0">
              <w:rPr>
                <w:color w:val="000000"/>
              </w:rPr>
              <w:t>2017 г. – 2 173,00 тыс. руб.</w:t>
            </w:r>
          </w:p>
        </w:tc>
      </w:tr>
    </w:tbl>
    <w:p w:rsidR="005B4FF4" w:rsidRDefault="005B4FF4" w:rsidP="00E37343">
      <w:pPr>
        <w:pStyle w:val="ConsPlusTitle"/>
        <w:widowControl/>
        <w:tabs>
          <w:tab w:val="left" w:pos="0"/>
        </w:tabs>
        <w:jc w:val="right"/>
        <w:rPr>
          <w:b w:val="0"/>
        </w:rPr>
      </w:pPr>
      <w:r>
        <w:rPr>
          <w:b w:val="0"/>
        </w:rPr>
        <w:t>";</w:t>
      </w:r>
    </w:p>
    <w:p w:rsidR="005B4FF4" w:rsidRDefault="005B4FF4" w:rsidP="00E42FCA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5B4FF4" w:rsidRPr="007B2537" w:rsidRDefault="005B4FF4" w:rsidP="00E42FCA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>раздел</w:t>
      </w:r>
      <w:r w:rsidRPr="007B2537">
        <w:rPr>
          <w:b w:val="0"/>
        </w:rPr>
        <w:t xml:space="preserve"> 6 "Ресурсное обеспечение </w:t>
      </w:r>
      <w:r>
        <w:rPr>
          <w:b w:val="0"/>
        </w:rPr>
        <w:t>Подп</w:t>
      </w:r>
      <w:r w:rsidRPr="007B2537">
        <w:rPr>
          <w:b w:val="0"/>
        </w:rPr>
        <w:t xml:space="preserve">рограммы" изложить в следующей редакции: </w:t>
      </w:r>
    </w:p>
    <w:p w:rsidR="005B4FF4" w:rsidRDefault="005B4FF4" w:rsidP="00E3734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"Раздел </w:t>
      </w:r>
      <w:r w:rsidRPr="000E5530">
        <w:rPr>
          <w:rFonts w:ascii="Times New Roman CYR" w:hAnsi="Times New Roman CYR" w:cs="Times New Roman CYR"/>
          <w:b/>
          <w:bCs/>
        </w:rPr>
        <w:t xml:space="preserve"> 6. РЕСУРСНОЕ ОБЕСПЕЧЕНИЕ ПОДПРОГРАММЫ</w:t>
      </w:r>
    </w:p>
    <w:p w:rsidR="005B4FF4" w:rsidRPr="00714D09" w:rsidRDefault="005B4FF4" w:rsidP="00E3734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</w:rPr>
      </w:pPr>
    </w:p>
    <w:p w:rsidR="005B4FF4" w:rsidRPr="007B63EB" w:rsidRDefault="005B4FF4" w:rsidP="00E373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7B63EB">
        <w:rPr>
          <w:rFonts w:ascii="Times New Roman CYR" w:hAnsi="Times New Roman CYR" w:cs="Times New Roman CYR"/>
        </w:rPr>
        <w:t>Финансирование Подпрограммы осуществляется за счет средств</w:t>
      </w:r>
      <w:r>
        <w:rPr>
          <w:rFonts w:ascii="Times New Roman CYR" w:hAnsi="Times New Roman CYR" w:cs="Times New Roman CYR"/>
        </w:rPr>
        <w:t xml:space="preserve"> районного</w:t>
      </w:r>
      <w:r w:rsidRPr="007B63EB">
        <w:rPr>
          <w:rFonts w:ascii="Times New Roman CYR" w:hAnsi="Times New Roman CYR" w:cs="Times New Roman CYR"/>
        </w:rPr>
        <w:t xml:space="preserve"> бюдж</w:t>
      </w:r>
      <w:r>
        <w:rPr>
          <w:rFonts w:ascii="Times New Roman CYR" w:hAnsi="Times New Roman CYR" w:cs="Times New Roman CYR"/>
        </w:rPr>
        <w:t xml:space="preserve">ета </w:t>
      </w:r>
      <w:r w:rsidRPr="007B63EB">
        <w:rPr>
          <w:rFonts w:ascii="Times New Roman CYR" w:hAnsi="Times New Roman CYR" w:cs="Times New Roman CYR"/>
        </w:rPr>
        <w:t>и бюджета Иркутской области в соответствии с законодательством Российской Федерации.</w:t>
      </w:r>
    </w:p>
    <w:p w:rsidR="005B4FF4" w:rsidRPr="00624016" w:rsidRDefault="005B4FF4" w:rsidP="00E373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color w:val="000000"/>
        </w:rPr>
      </w:pPr>
      <w:r>
        <w:tab/>
      </w:r>
      <w:r w:rsidRPr="00624016">
        <w:rPr>
          <w:color w:val="000000"/>
        </w:rPr>
        <w:t>Общий объем финансирования - </w:t>
      </w:r>
      <w:r w:rsidRPr="00624016">
        <w:rPr>
          <w:rStyle w:val="ts7"/>
          <w:color w:val="000000"/>
        </w:rPr>
        <w:t xml:space="preserve">  788 333,80 </w:t>
      </w:r>
      <w:r w:rsidRPr="00624016">
        <w:rPr>
          <w:color w:val="000000"/>
        </w:rPr>
        <w:t>тыс. руб., в том числе по годам:</w:t>
      </w:r>
    </w:p>
    <w:p w:rsidR="005B4FF4" w:rsidRPr="00624016" w:rsidRDefault="005B4FF4" w:rsidP="00E37343">
      <w:pPr>
        <w:spacing w:line="276" w:lineRule="auto"/>
        <w:ind w:firstLine="708"/>
        <w:jc w:val="both"/>
        <w:rPr>
          <w:color w:val="000000"/>
        </w:rPr>
      </w:pPr>
      <w:r w:rsidRPr="00624016">
        <w:rPr>
          <w:color w:val="000000"/>
        </w:rPr>
        <w:t>2015 г. – 255 628,70 тыс. руб.;</w:t>
      </w:r>
    </w:p>
    <w:p w:rsidR="005B4FF4" w:rsidRPr="00624016" w:rsidRDefault="005B4FF4" w:rsidP="00E37343">
      <w:pPr>
        <w:spacing w:line="276" w:lineRule="auto"/>
        <w:ind w:firstLine="708"/>
        <w:jc w:val="both"/>
        <w:rPr>
          <w:color w:val="000000"/>
        </w:rPr>
      </w:pPr>
      <w:r w:rsidRPr="00624016">
        <w:rPr>
          <w:color w:val="000000"/>
        </w:rPr>
        <w:t>2016 г. – 266 711,50 тыс. руб.;</w:t>
      </w:r>
    </w:p>
    <w:p w:rsidR="005B4FF4" w:rsidRDefault="005B4FF4" w:rsidP="00E37343">
      <w:pPr>
        <w:spacing w:line="276" w:lineRule="auto"/>
        <w:ind w:firstLine="708"/>
        <w:jc w:val="both"/>
        <w:rPr>
          <w:color w:val="FF0000"/>
        </w:rPr>
      </w:pPr>
      <w:r w:rsidRPr="00624016">
        <w:rPr>
          <w:color w:val="000000"/>
        </w:rPr>
        <w:t>2017 г. – 265 993,60 тыс. руб</w:t>
      </w:r>
      <w:r w:rsidRPr="00F30D80">
        <w:rPr>
          <w:color w:val="FF0000"/>
        </w:rPr>
        <w:t>.</w:t>
      </w:r>
    </w:p>
    <w:p w:rsidR="005B4FF4" w:rsidRPr="00624016" w:rsidRDefault="005B4FF4" w:rsidP="00E37343">
      <w:pPr>
        <w:ind w:firstLine="708"/>
        <w:jc w:val="both"/>
        <w:rPr>
          <w:color w:val="000000"/>
        </w:rPr>
      </w:pPr>
      <w:r w:rsidRPr="00624016">
        <w:rPr>
          <w:color w:val="000000"/>
        </w:rPr>
        <w:t>Из них за счет средств районного бюджета общий объем финансирования – 147 442,60 тыс. руб., в том числе по годам:</w:t>
      </w:r>
    </w:p>
    <w:p w:rsidR="005B4FF4" w:rsidRPr="00624016" w:rsidRDefault="005B4FF4" w:rsidP="00E37343">
      <w:pPr>
        <w:ind w:firstLine="708"/>
        <w:jc w:val="both"/>
        <w:rPr>
          <w:color w:val="000000"/>
        </w:rPr>
      </w:pPr>
      <w:r w:rsidRPr="00624016">
        <w:rPr>
          <w:color w:val="000000"/>
        </w:rPr>
        <w:t>2015 г. –  53 942,80  тыс. руб.;</w:t>
      </w:r>
    </w:p>
    <w:p w:rsidR="005B4FF4" w:rsidRPr="00624016" w:rsidRDefault="005B4FF4" w:rsidP="00E37343">
      <w:pPr>
        <w:ind w:firstLine="708"/>
        <w:jc w:val="both"/>
        <w:rPr>
          <w:color w:val="000000"/>
        </w:rPr>
      </w:pPr>
      <w:r w:rsidRPr="00624016">
        <w:rPr>
          <w:color w:val="000000"/>
        </w:rPr>
        <w:t>2016 г. –  46 307,00  тыс. руб.;</w:t>
      </w:r>
    </w:p>
    <w:p w:rsidR="005B4FF4" w:rsidRPr="00624016" w:rsidRDefault="005B4FF4" w:rsidP="00E373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24016">
        <w:rPr>
          <w:color w:val="000000"/>
        </w:rPr>
        <w:tab/>
        <w:t>2017 г. –  47 192,80  тыс. руб.</w:t>
      </w:r>
    </w:p>
    <w:p w:rsidR="005B4FF4" w:rsidRPr="00624016" w:rsidRDefault="005B4FF4" w:rsidP="00E37343">
      <w:pPr>
        <w:ind w:firstLine="708"/>
        <w:jc w:val="both"/>
        <w:rPr>
          <w:color w:val="000000"/>
        </w:rPr>
      </w:pPr>
      <w:r w:rsidRPr="00624016">
        <w:rPr>
          <w:color w:val="000000"/>
        </w:rPr>
        <w:t xml:space="preserve">Из них за счет средств областного бюджета общий объем финансирования – </w:t>
      </w:r>
      <w:r>
        <w:rPr>
          <w:color w:val="000000"/>
        </w:rPr>
        <w:t>640 891,20</w:t>
      </w:r>
      <w:r w:rsidRPr="00624016">
        <w:rPr>
          <w:color w:val="000000"/>
        </w:rPr>
        <w:t xml:space="preserve"> тыс. руб., в том числе по годам:</w:t>
      </w:r>
    </w:p>
    <w:p w:rsidR="005B4FF4" w:rsidRPr="00624016" w:rsidRDefault="005B4FF4" w:rsidP="00E37343">
      <w:pPr>
        <w:ind w:firstLine="708"/>
        <w:jc w:val="both"/>
        <w:rPr>
          <w:color w:val="000000"/>
        </w:rPr>
      </w:pPr>
      <w:r w:rsidRPr="00624016">
        <w:rPr>
          <w:color w:val="000000"/>
        </w:rPr>
        <w:t>2015 г. –  201 685,90 тыс. руб.;</w:t>
      </w:r>
    </w:p>
    <w:p w:rsidR="005B4FF4" w:rsidRPr="00624016" w:rsidRDefault="005B4FF4" w:rsidP="00E37343">
      <w:pPr>
        <w:ind w:firstLine="708"/>
        <w:jc w:val="both"/>
        <w:rPr>
          <w:color w:val="000000"/>
        </w:rPr>
      </w:pPr>
      <w:r w:rsidRPr="00624016">
        <w:rPr>
          <w:color w:val="000000"/>
        </w:rPr>
        <w:t>2016 г. –  220 404,50 тыс. руб.;</w:t>
      </w:r>
    </w:p>
    <w:p w:rsidR="005B4FF4" w:rsidRPr="00624016" w:rsidRDefault="005B4FF4" w:rsidP="00E37343">
      <w:pPr>
        <w:ind w:firstLine="708"/>
        <w:jc w:val="both"/>
        <w:rPr>
          <w:color w:val="000000"/>
        </w:rPr>
      </w:pPr>
      <w:r w:rsidRPr="00624016">
        <w:rPr>
          <w:color w:val="000000"/>
        </w:rPr>
        <w:t>2017 г. –  218 800,80 тыс. руб.</w:t>
      </w:r>
    </w:p>
    <w:p w:rsidR="005B4FF4" w:rsidRPr="007D7D14" w:rsidRDefault="005B4FF4" w:rsidP="007D7D14">
      <w:pPr>
        <w:ind w:firstLine="708"/>
        <w:jc w:val="both"/>
      </w:pPr>
      <w:r w:rsidRPr="007D7D14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5B4FF4" w:rsidRDefault="005B4FF4" w:rsidP="00E373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B63EB">
        <w:rPr>
          <w:rFonts w:ascii="Times New Roman CYR" w:hAnsi="Times New Roman CYR" w:cs="Times New Roman CYR"/>
        </w:rPr>
        <w:t xml:space="preserve">Система мероприятий Подпрограммы с указанием расходов на мероприятия  представлена в </w:t>
      </w:r>
      <w:r>
        <w:rPr>
          <w:rFonts w:ascii="Times New Roman CYR" w:hAnsi="Times New Roman CYR" w:cs="Times New Roman CYR"/>
          <w:bCs/>
        </w:rPr>
        <w:t>Приложении 3</w:t>
      </w:r>
      <w:r w:rsidRPr="007B63EB">
        <w:rPr>
          <w:rFonts w:ascii="Times New Roman CYR" w:hAnsi="Times New Roman CYR" w:cs="Times New Roman CYR"/>
        </w:rPr>
        <w:t xml:space="preserve"> к настоящей Подпрограмме.</w:t>
      </w:r>
    </w:p>
    <w:p w:rsidR="005B4FF4" w:rsidRPr="007D7D14" w:rsidRDefault="005B4FF4" w:rsidP="007D7D14">
      <w:pPr>
        <w:widowControl w:val="0"/>
        <w:autoSpaceDE w:val="0"/>
        <w:autoSpaceDN w:val="0"/>
        <w:adjustRightInd w:val="0"/>
        <w:jc w:val="both"/>
      </w:pPr>
      <w:r w:rsidRPr="00E42FCA">
        <w:rPr>
          <w:i/>
        </w:rPr>
        <w:tab/>
      </w:r>
      <w:r w:rsidRPr="007D7D14">
        <w:t xml:space="preserve">Ресурсное обеспечение Подпрограммы представлено в </w:t>
      </w:r>
      <w:hyperlink w:anchor="Par4111" w:history="1">
        <w:r w:rsidRPr="007D7D14">
          <w:t xml:space="preserve">приложении </w:t>
        </w:r>
      </w:hyperlink>
      <w:r>
        <w:t>4</w:t>
      </w:r>
      <w:r w:rsidRPr="007D7D14">
        <w:t xml:space="preserve"> к Подпрограмме.";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highlight w:val="yellow"/>
        </w:rPr>
      </w:pPr>
    </w:p>
    <w:p w:rsidR="005B4FF4" w:rsidRPr="00BA429A" w:rsidRDefault="005B4FF4" w:rsidP="00D63993">
      <w:pPr>
        <w:ind w:firstLine="708"/>
        <w:jc w:val="both"/>
      </w:pPr>
      <w:r w:rsidRPr="00BA429A">
        <w:t>приложение 3 изложить в новой редакции согласно приложению 4 к настоящему постановлению;</w:t>
      </w:r>
    </w:p>
    <w:p w:rsidR="005B4FF4" w:rsidRPr="00BA429A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5B4FF4" w:rsidRDefault="005B4FF4" w:rsidP="0045574B">
      <w:pPr>
        <w:ind w:firstLine="708"/>
        <w:jc w:val="both"/>
      </w:pPr>
      <w:r w:rsidRPr="00BA429A">
        <w:t>приложение 4 изложить в новой редакции согласно приложению 5 к настоящему постановлению;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highlight w:val="yellow"/>
        </w:rPr>
      </w:pPr>
    </w:p>
    <w:p w:rsidR="005B4FF4" w:rsidRDefault="005B4FF4" w:rsidP="002310B6">
      <w:pPr>
        <w:ind w:firstLine="708"/>
        <w:jc w:val="both"/>
      </w:pPr>
      <w:r w:rsidRPr="00A915D0">
        <w:t xml:space="preserve">приложение </w:t>
      </w:r>
      <w:r>
        <w:t xml:space="preserve">5 </w:t>
      </w:r>
      <w:r w:rsidRPr="008B3DC2">
        <w:t xml:space="preserve">изложить в новой редакции согласно приложению </w:t>
      </w:r>
      <w:r>
        <w:t>6</w:t>
      </w:r>
      <w:r w:rsidRPr="008B3DC2">
        <w:t xml:space="preserve"> к настоящему постановлению</w:t>
      </w:r>
      <w:r>
        <w:t>;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highlight w:val="yellow"/>
        </w:rPr>
      </w:pPr>
    </w:p>
    <w:p w:rsidR="005B4FF4" w:rsidRPr="00370BCF" w:rsidRDefault="005B4FF4" w:rsidP="00560F6C">
      <w:pPr>
        <w:autoSpaceDE w:val="0"/>
        <w:autoSpaceDN w:val="0"/>
        <w:adjustRightInd w:val="0"/>
        <w:ind w:firstLine="708"/>
        <w:jc w:val="both"/>
      </w:pPr>
      <w:r>
        <w:t>7</w:t>
      </w:r>
      <w:r w:rsidRPr="00560F6C">
        <w:t>) в подпрограмме "Развитие системы общего образования"</w:t>
      </w:r>
      <w:r w:rsidRPr="00370BCF">
        <w:t xml:space="preserve"> на 2015-2017 годы, являющейся приложением </w:t>
      </w:r>
      <w:r>
        <w:t>7</w:t>
      </w:r>
      <w:r w:rsidRPr="00370BCF">
        <w:t xml:space="preserve"> к Программе (далее - подпрограмма </w:t>
      </w:r>
      <w:r>
        <w:t>2</w:t>
      </w:r>
      <w:r w:rsidRPr="00370BCF">
        <w:t>):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5B4FF4" w:rsidRDefault="005B4FF4" w:rsidP="002407FB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>строку "Ресурсное обеспечение Подпрограммы" паспорта подпрограммы 2 изложить в следующей редакции: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  <w:r>
        <w:t>"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095"/>
      </w:tblGrid>
      <w:tr w:rsidR="005B4FF4" w:rsidRPr="00BC3770" w:rsidTr="002407FB">
        <w:tc>
          <w:tcPr>
            <w:tcW w:w="3828" w:type="dxa"/>
            <w:vAlign w:val="center"/>
          </w:tcPr>
          <w:p w:rsidR="005B4FF4" w:rsidRDefault="005B4FF4" w:rsidP="0024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095" w:type="dxa"/>
          </w:tcPr>
          <w:p w:rsidR="005B4FF4" w:rsidRPr="00FF1DE5" w:rsidRDefault="005B4FF4" w:rsidP="002407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rFonts w:ascii="Times New Roman CYR" w:hAnsi="Times New Roman CYR" w:cs="Times New Roman CYR"/>
              </w:rPr>
            </w:pPr>
            <w:r w:rsidRPr="00FF1DE5">
              <w:rPr>
                <w:rFonts w:ascii="Times New Roman CYR" w:hAnsi="Times New Roman CYR" w:cs="Times New Roman CYR"/>
              </w:rPr>
              <w:t>Финансирование мероприятий Подпрограммы из федерального бюджета не осуществляется.</w:t>
            </w:r>
          </w:p>
          <w:p w:rsidR="005B4FF4" w:rsidRPr="00FF1DE5" w:rsidRDefault="005B4FF4" w:rsidP="002407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rFonts w:ascii="Times New Roman CYR" w:hAnsi="Times New Roman CYR" w:cs="Times New Roman CYR"/>
              </w:rPr>
            </w:pPr>
            <w:r w:rsidRPr="00FF1DE5">
              <w:rPr>
                <w:rFonts w:ascii="Times New Roman CYR" w:hAnsi="Times New Roman CYR" w:cs="Times New Roman CYR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Times New Roman CYR" w:hAnsi="Times New Roman CYR" w:cs="Times New Roman CYR"/>
              </w:rPr>
              <w:t xml:space="preserve">Иркутской области </w:t>
            </w:r>
            <w:r>
              <w:t xml:space="preserve">(далее – областной бюджет) </w:t>
            </w:r>
            <w:r w:rsidRPr="00FF1DE5">
              <w:rPr>
                <w:rFonts w:ascii="Times New Roman CYR" w:hAnsi="Times New Roman CYR" w:cs="Times New Roman CYR"/>
              </w:rPr>
              <w:t xml:space="preserve">и бюджета </w:t>
            </w:r>
            <w:r>
              <w:rPr>
                <w:rFonts w:ascii="Times New Roman CYR" w:hAnsi="Times New Roman CYR" w:cs="Times New Roman CYR"/>
              </w:rPr>
              <w:t>муниципального образования "Тайшетский район" (далее – районный бюджет)</w:t>
            </w:r>
            <w:r w:rsidRPr="00FF1DE5">
              <w:rPr>
                <w:rFonts w:ascii="Times New Roman CYR" w:hAnsi="Times New Roman CYR" w:cs="Times New Roman CYR"/>
              </w:rPr>
              <w:t>.</w:t>
            </w:r>
          </w:p>
          <w:p w:rsidR="005B4FF4" w:rsidRDefault="005B4FF4" w:rsidP="002407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10"/>
              <w:jc w:val="both"/>
            </w:pPr>
            <w:r w:rsidRPr="00FF1DE5">
              <w:t>Общий объем финансирования - </w:t>
            </w:r>
            <w:r w:rsidRPr="00FF1DE5">
              <w:rPr>
                <w:rStyle w:val="ts7"/>
              </w:rPr>
              <w:t xml:space="preserve"> </w:t>
            </w:r>
            <w:r>
              <w:rPr>
                <w:rStyle w:val="ts7"/>
              </w:rPr>
              <w:t>1 854 320,30</w:t>
            </w:r>
            <w:r w:rsidRPr="00FF1DE5">
              <w:rPr>
                <w:rStyle w:val="ts7"/>
              </w:rPr>
              <w:t xml:space="preserve">  </w:t>
            </w:r>
            <w:r w:rsidRPr="00FF1DE5">
              <w:t>тыс.</w:t>
            </w:r>
            <w:r>
              <w:t xml:space="preserve"> </w:t>
            </w:r>
            <w:r w:rsidRPr="00FF1DE5">
              <w:t>руб., в том числе</w:t>
            </w:r>
            <w:r>
              <w:t>:</w:t>
            </w:r>
            <w:r w:rsidRPr="00FF1DE5">
              <w:t xml:space="preserve"> </w:t>
            </w:r>
          </w:p>
          <w:p w:rsidR="005B4FF4" w:rsidRPr="00FF1DE5" w:rsidRDefault="005B4FF4" w:rsidP="002407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10"/>
              <w:jc w:val="both"/>
            </w:pPr>
            <w:r w:rsidRPr="00FF1DE5">
              <w:t>по годам: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 xml:space="preserve">2015 г. </w:t>
            </w:r>
            <w:r>
              <w:rPr>
                <w:color w:val="000000"/>
              </w:rPr>
              <w:t>-</w:t>
            </w:r>
            <w:r w:rsidRPr="00B64495">
              <w:rPr>
                <w:color w:val="000000"/>
              </w:rPr>
              <w:t xml:space="preserve">  603 119,20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2016 г. -  624 423,50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2017 г</w:t>
            </w:r>
            <w:r>
              <w:rPr>
                <w:color w:val="000000"/>
              </w:rPr>
              <w:t>. -</w:t>
            </w:r>
            <w:r w:rsidRPr="00B64495">
              <w:rPr>
                <w:color w:val="000000"/>
              </w:rPr>
              <w:t xml:space="preserve">  626 777,60 тыс. руб.;</w:t>
            </w:r>
          </w:p>
          <w:p w:rsidR="005B4FF4" w:rsidRPr="00B64495" w:rsidRDefault="005B4FF4" w:rsidP="002407F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64495">
              <w:rPr>
                <w:color w:val="000000"/>
              </w:rPr>
              <w:t>о источникам финансирования: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 xml:space="preserve">1) </w:t>
            </w:r>
            <w:r w:rsidRPr="00B64495">
              <w:rPr>
                <w:rFonts w:ascii="Times New Roman CYR" w:hAnsi="Times New Roman CYR" w:cs="Times New Roman CYR"/>
                <w:color w:val="000000"/>
              </w:rPr>
              <w:t xml:space="preserve">районный бюджет </w:t>
            </w:r>
            <w:r w:rsidRPr="00B64495">
              <w:rPr>
                <w:color w:val="000000"/>
              </w:rPr>
              <w:t>– 185 856,70 тыс. руб., в том числе по годам: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2015 г. –  71 635,20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2016 г. -   56 165,50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2017 г. –  58 056,00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2) областной бюджет– 1 668 463,60 тыс. руб., в том числе по годам: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2015 г. –  531 484,00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2016 г. -   568 258,00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2017 г. –  568 721,60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64495">
              <w:rPr>
                <w:color w:val="000000"/>
              </w:rPr>
              <w:t xml:space="preserve"> разрезе основных мероприятий:</w:t>
            </w:r>
          </w:p>
          <w:p w:rsidR="005B4FF4" w:rsidRPr="00B64495" w:rsidRDefault="005B4FF4" w:rsidP="002407FB">
            <w:pPr>
              <w:tabs>
                <w:tab w:val="left" w:pos="281"/>
              </w:tabs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B64495">
              <w:rPr>
                <w:color w:val="000000"/>
              </w:rPr>
              <w:t>обеспечение функционирования деятельности муниципальных образовательных организаций, реализующих программы начального общего, основного общего и среднего общего образования: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2015 г. – 580 021,00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2016 г. – 601 363,60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2017 г. – 601 260,30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о</w:t>
            </w:r>
            <w:r w:rsidRPr="00B64495">
              <w:rPr>
                <w:color w:val="000000"/>
              </w:rPr>
              <w:t>существление отдельных областных государ</w:t>
            </w:r>
            <w:r>
              <w:rPr>
                <w:color w:val="000000"/>
              </w:rPr>
              <w:t>-</w:t>
            </w:r>
            <w:r w:rsidRPr="00B64495">
              <w:rPr>
                <w:color w:val="000000"/>
              </w:rPr>
              <w:t>ственных полномочий по предоставлению мер социальной поддержки многодетным и малоимущим семьям: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2015 г. – 10 853,80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2016 г. – 10 853,80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2017 г. – 10 853,80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 </w:t>
            </w:r>
            <w:r w:rsidRPr="00B64495">
              <w:rPr>
                <w:color w:val="000000"/>
              </w:rPr>
              <w:t>организация временного трудоустройства учащихся общеобразовательных организаций Тайшетского района в возрасте от 14 до 18 лет в свободное от учебы время: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2015 г. – 141,60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2016 г. – 150,30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2017 г. – 161,90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4)</w:t>
            </w:r>
            <w:r>
              <w:rPr>
                <w:color w:val="000000"/>
              </w:rPr>
              <w:t xml:space="preserve"> </w:t>
            </w:r>
            <w:r w:rsidRPr="00B64495">
              <w:rPr>
                <w:color w:val="000000"/>
              </w:rPr>
              <w:t>организация отдыха и оздоровления детей в образовательных организациях муниципального образования "Тайшетский район" в каникулярное время: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2015 г. – 6 240,80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2016 г. – 6 309,10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2017 г. – 6 408,60 тыс. руб.;</w:t>
            </w:r>
          </w:p>
          <w:p w:rsidR="005B4FF4" w:rsidRPr="00B64495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B64495">
              <w:rPr>
                <w:color w:val="000000"/>
              </w:rPr>
              <w:t>5)</w:t>
            </w:r>
            <w:r>
              <w:rPr>
                <w:color w:val="000000"/>
              </w:rPr>
              <w:t xml:space="preserve"> </w:t>
            </w:r>
            <w:r w:rsidRPr="00B64495">
              <w:rPr>
                <w:color w:val="000000"/>
              </w:rPr>
              <w:t>обеспечение пожарной безопасности в муници</w:t>
            </w:r>
            <w:r>
              <w:rPr>
                <w:color w:val="000000"/>
              </w:rPr>
              <w:t>-</w:t>
            </w:r>
            <w:r w:rsidRPr="00B64495">
              <w:rPr>
                <w:color w:val="000000"/>
              </w:rPr>
              <w:t>пальных образовательных организациях,  реализующих программы начального общего, основного общего и среднего общего образования:</w:t>
            </w:r>
          </w:p>
          <w:p w:rsidR="005B4FF4" w:rsidRPr="0020105A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20105A">
              <w:rPr>
                <w:color w:val="000000"/>
              </w:rPr>
              <w:t>2015 г. – 5 862,00 тыс. руб.;</w:t>
            </w:r>
          </w:p>
          <w:p w:rsidR="005B4FF4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20105A">
              <w:rPr>
                <w:color w:val="000000"/>
              </w:rPr>
              <w:t>2016 г. – 5 746,70 тыс. руб.;</w:t>
            </w:r>
          </w:p>
          <w:p w:rsidR="005B4FF4" w:rsidRPr="00BC3770" w:rsidRDefault="005B4FF4" w:rsidP="002407FB">
            <w:pPr>
              <w:spacing w:line="276" w:lineRule="auto"/>
              <w:jc w:val="both"/>
              <w:rPr>
                <w:color w:val="000000"/>
              </w:rPr>
            </w:pPr>
            <w:r w:rsidRPr="0020105A">
              <w:rPr>
                <w:color w:val="000000"/>
              </w:rPr>
              <w:t>2017 г. – 8 093,00 тыс. руб</w:t>
            </w:r>
            <w:r>
              <w:rPr>
                <w:color w:val="000000"/>
              </w:rPr>
              <w:t>.</w:t>
            </w:r>
          </w:p>
        </w:tc>
      </w:tr>
    </w:tbl>
    <w:p w:rsidR="005B4FF4" w:rsidRDefault="005B4FF4" w:rsidP="002407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right"/>
      </w:pPr>
      <w:r>
        <w:t>";</w:t>
      </w:r>
    </w:p>
    <w:p w:rsidR="005B4FF4" w:rsidRDefault="005B4FF4" w:rsidP="00AE746D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5B4FF4" w:rsidRPr="007B2537" w:rsidRDefault="005B4FF4" w:rsidP="00AE746D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>раздел</w:t>
      </w:r>
      <w:r w:rsidRPr="007B2537">
        <w:rPr>
          <w:b w:val="0"/>
        </w:rPr>
        <w:t xml:space="preserve"> 6 "Ресурсное обеспечение П</w:t>
      </w:r>
      <w:r>
        <w:rPr>
          <w:b w:val="0"/>
        </w:rPr>
        <w:t>одп</w:t>
      </w:r>
      <w:r w:rsidRPr="007B2537">
        <w:rPr>
          <w:b w:val="0"/>
        </w:rPr>
        <w:t xml:space="preserve">рограммы" изложить в следующей редакции: </w:t>
      </w:r>
    </w:p>
    <w:p w:rsidR="005B4FF4" w:rsidRDefault="005B4FF4" w:rsidP="00AE746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"</w:t>
      </w:r>
      <w:r w:rsidRPr="000E5530">
        <w:rPr>
          <w:rFonts w:ascii="Times New Roman CYR" w:hAnsi="Times New Roman CYR" w:cs="Times New Roman CYR"/>
          <w:b/>
          <w:bCs/>
        </w:rPr>
        <w:t>РАЗДЕЛ 6. РЕСУРСНОЕ ОБЕСПЕЧЕНИЕ ПОДПРОГРАММЫ</w:t>
      </w:r>
    </w:p>
    <w:p w:rsidR="005B4FF4" w:rsidRPr="00CC1C0E" w:rsidRDefault="005B4FF4" w:rsidP="00AE746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</w:rPr>
      </w:pPr>
    </w:p>
    <w:p w:rsidR="005B4FF4" w:rsidRPr="007B63EB" w:rsidRDefault="005B4FF4" w:rsidP="00AE746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7B63EB">
        <w:rPr>
          <w:rFonts w:ascii="Times New Roman CYR" w:hAnsi="Times New Roman CYR" w:cs="Times New Roman CYR"/>
        </w:rPr>
        <w:t>Финансирование Подпрограммы осуществляется за счет средств</w:t>
      </w:r>
      <w:r>
        <w:rPr>
          <w:rFonts w:ascii="Times New Roman CYR" w:hAnsi="Times New Roman CYR" w:cs="Times New Roman CYR"/>
        </w:rPr>
        <w:t xml:space="preserve"> районного</w:t>
      </w:r>
      <w:r w:rsidRPr="007B63EB">
        <w:rPr>
          <w:rFonts w:ascii="Times New Roman CYR" w:hAnsi="Times New Roman CYR" w:cs="Times New Roman CYR"/>
        </w:rPr>
        <w:t xml:space="preserve"> бюджета и</w:t>
      </w:r>
      <w:r>
        <w:rPr>
          <w:rFonts w:ascii="Times New Roman CYR" w:hAnsi="Times New Roman CYR" w:cs="Times New Roman CYR"/>
        </w:rPr>
        <w:t xml:space="preserve"> областного</w:t>
      </w:r>
      <w:r w:rsidRPr="007B63EB">
        <w:rPr>
          <w:rFonts w:ascii="Times New Roman CYR" w:hAnsi="Times New Roman CYR" w:cs="Times New Roman CYR"/>
        </w:rPr>
        <w:t xml:space="preserve"> бюджета в соответствии с законодательством Российской Федерации.</w:t>
      </w:r>
    </w:p>
    <w:p w:rsidR="005B4FF4" w:rsidRPr="00B64495" w:rsidRDefault="005B4FF4" w:rsidP="00AE746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>Общий объем финансирования - </w:t>
      </w:r>
      <w:r w:rsidRPr="00B64495">
        <w:rPr>
          <w:rStyle w:val="ts7"/>
          <w:color w:val="000000"/>
        </w:rPr>
        <w:t xml:space="preserve"> 1 854 320,30  </w:t>
      </w:r>
      <w:r w:rsidRPr="00B64495">
        <w:rPr>
          <w:color w:val="000000"/>
        </w:rPr>
        <w:t>тыс. руб., в том числе по годам: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>2015 г</w:t>
      </w:r>
      <w:r>
        <w:rPr>
          <w:color w:val="000000"/>
        </w:rPr>
        <w:t>. -</w:t>
      </w:r>
      <w:r w:rsidRPr="00B64495">
        <w:rPr>
          <w:color w:val="000000"/>
        </w:rPr>
        <w:t xml:space="preserve">  603 119,20 тыс. руб.;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 xml:space="preserve">2016 г. </w:t>
      </w:r>
      <w:r>
        <w:rPr>
          <w:color w:val="000000"/>
        </w:rPr>
        <w:t>-</w:t>
      </w:r>
      <w:r w:rsidRPr="00B64495">
        <w:rPr>
          <w:color w:val="000000"/>
        </w:rPr>
        <w:t xml:space="preserve">   624 423,50 тыс. руб.;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 xml:space="preserve">2017 г. </w:t>
      </w:r>
      <w:r>
        <w:rPr>
          <w:color w:val="000000"/>
        </w:rPr>
        <w:t>-</w:t>
      </w:r>
      <w:r w:rsidRPr="00B64495">
        <w:rPr>
          <w:color w:val="000000"/>
        </w:rPr>
        <w:t xml:space="preserve">  626 777,60 тыс. руб.;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>из них: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>1) за счет средств районного бюджета – 185 856,70 тыс. рублей, в том числе по годам: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 xml:space="preserve">2015 г. </w:t>
      </w:r>
      <w:r>
        <w:rPr>
          <w:color w:val="000000"/>
        </w:rPr>
        <w:t>-</w:t>
      </w:r>
      <w:r w:rsidRPr="00B64495">
        <w:rPr>
          <w:color w:val="000000"/>
        </w:rPr>
        <w:t xml:space="preserve"> 71 635,20 тыс. руб.;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 xml:space="preserve">2016 г. </w:t>
      </w:r>
      <w:r>
        <w:rPr>
          <w:color w:val="000000"/>
        </w:rPr>
        <w:t>-</w:t>
      </w:r>
      <w:r w:rsidRPr="00B64495">
        <w:rPr>
          <w:color w:val="000000"/>
        </w:rPr>
        <w:t xml:space="preserve"> 56 165,50 тыс. руб.;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>2017 г</w:t>
      </w:r>
      <w:r>
        <w:rPr>
          <w:color w:val="000000"/>
        </w:rPr>
        <w:t>. -</w:t>
      </w:r>
      <w:r w:rsidRPr="00B64495">
        <w:rPr>
          <w:color w:val="000000"/>
        </w:rPr>
        <w:t xml:space="preserve"> 58 056,00 тыс. руб.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64495">
        <w:rPr>
          <w:color w:val="000000"/>
        </w:rPr>
        <w:t>) за счет средств областного бюджета – 1 668 463,60 тыс. рублей, в том числе по годам: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 xml:space="preserve">2015 г. </w:t>
      </w:r>
      <w:r>
        <w:rPr>
          <w:color w:val="000000"/>
        </w:rPr>
        <w:t>-</w:t>
      </w:r>
      <w:r w:rsidRPr="00B64495">
        <w:rPr>
          <w:color w:val="000000"/>
        </w:rPr>
        <w:t xml:space="preserve">  531 484,00 тыс. руб.;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>2016 г. -  568 258,00 тыс. руб.;</w:t>
      </w:r>
    </w:p>
    <w:p w:rsidR="005B4FF4" w:rsidRPr="00B64495" w:rsidRDefault="005B4FF4" w:rsidP="00AE746D">
      <w:pPr>
        <w:spacing w:line="276" w:lineRule="auto"/>
        <w:ind w:firstLine="567"/>
        <w:jc w:val="both"/>
        <w:rPr>
          <w:color w:val="000000"/>
        </w:rPr>
      </w:pPr>
      <w:r w:rsidRPr="00B64495">
        <w:rPr>
          <w:color w:val="000000"/>
        </w:rPr>
        <w:t xml:space="preserve">2017 г. </w:t>
      </w:r>
      <w:r>
        <w:rPr>
          <w:color w:val="000000"/>
        </w:rPr>
        <w:t>-</w:t>
      </w:r>
      <w:r w:rsidRPr="00B64495">
        <w:rPr>
          <w:color w:val="000000"/>
        </w:rPr>
        <w:t xml:space="preserve">  568 721,60 тыс. руб.</w:t>
      </w:r>
    </w:p>
    <w:p w:rsidR="005B4FF4" w:rsidRDefault="005B4FF4" w:rsidP="00AE746D">
      <w:pPr>
        <w:ind w:firstLine="567"/>
        <w:jc w:val="both"/>
      </w:pPr>
      <w:r w:rsidRPr="007D7D14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5B4FF4" w:rsidRPr="00DE66AF" w:rsidRDefault="005B4FF4" w:rsidP="00AE746D">
      <w:pPr>
        <w:ind w:firstLine="567"/>
        <w:jc w:val="both"/>
        <w:outlineLvl w:val="4"/>
      </w:pPr>
      <w:r w:rsidRPr="007B63EB">
        <w:rPr>
          <w:rFonts w:ascii="Times New Roman CYR" w:hAnsi="Times New Roman CYR" w:cs="Times New Roman CYR"/>
        </w:rPr>
        <w:t xml:space="preserve">В случае финансирования мероприятий Подпрограммы не в полном объеме значения целевых показателей реализации (индикаторов) по мероприятиям </w:t>
      </w:r>
      <w:r>
        <w:rPr>
          <w:rFonts w:ascii="Times New Roman CYR" w:hAnsi="Times New Roman CYR" w:cs="Times New Roman CYR"/>
        </w:rPr>
        <w:t>"</w:t>
      </w:r>
      <w:r w:rsidRPr="007B63EB">
        <w:t>Увеличение количества посетителей на специ</w:t>
      </w:r>
      <w:r>
        <w:t>ализированном  Интернет-ресурсе" и "</w:t>
      </w:r>
      <w:r w:rsidRPr="007B63EB">
        <w:t>Увеличение количества распростране</w:t>
      </w:r>
      <w:r>
        <w:t>нных презентационных материалов"</w:t>
      </w:r>
      <w:r w:rsidRPr="007B63EB">
        <w:rPr>
          <w:rFonts w:ascii="Times New Roman CYR" w:hAnsi="Times New Roman CYR" w:cs="Times New Roman CYR"/>
        </w:rPr>
        <w:t xml:space="preserve"> не будут достигнуты, либо будут достигнуты не в полном объеме.</w:t>
      </w:r>
    </w:p>
    <w:p w:rsidR="005B4FF4" w:rsidRDefault="005B4FF4" w:rsidP="00AE74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7B63EB">
        <w:rPr>
          <w:rFonts w:ascii="Times New Roman CYR" w:hAnsi="Times New Roman CYR" w:cs="Times New Roman CYR"/>
        </w:rPr>
        <w:t xml:space="preserve">Система мероприятий Подпрограммы с указанием расходов на мероприятия  представлена в </w:t>
      </w:r>
      <w:r>
        <w:rPr>
          <w:rFonts w:ascii="Times New Roman CYR" w:hAnsi="Times New Roman CYR" w:cs="Times New Roman CYR"/>
          <w:bCs/>
        </w:rPr>
        <w:t>Приложении 3</w:t>
      </w:r>
      <w:r w:rsidRPr="007B63EB">
        <w:rPr>
          <w:rFonts w:ascii="Times New Roman CYR" w:hAnsi="Times New Roman CYR" w:cs="Times New Roman CYR"/>
        </w:rPr>
        <w:t xml:space="preserve"> к настоящей Подпрограмме.</w:t>
      </w:r>
    </w:p>
    <w:p w:rsidR="005B4FF4" w:rsidRPr="007D7D14" w:rsidRDefault="005B4FF4" w:rsidP="00AE746D">
      <w:pPr>
        <w:widowControl w:val="0"/>
        <w:autoSpaceDE w:val="0"/>
        <w:autoSpaceDN w:val="0"/>
        <w:adjustRightInd w:val="0"/>
        <w:ind w:firstLine="567"/>
        <w:jc w:val="both"/>
      </w:pPr>
      <w:r w:rsidRPr="007D7D14">
        <w:t xml:space="preserve">Ресурсное обеспечение Подпрограммы представлено в </w:t>
      </w:r>
      <w:hyperlink w:anchor="Par4111" w:history="1">
        <w:r w:rsidRPr="007D7D14">
          <w:t xml:space="preserve">приложении </w:t>
        </w:r>
      </w:hyperlink>
      <w:r>
        <w:t>4</w:t>
      </w:r>
      <w:r w:rsidRPr="007D7D14">
        <w:t xml:space="preserve"> к Подпрограмме.";</w:t>
      </w:r>
    </w:p>
    <w:p w:rsidR="005B4FF4" w:rsidRDefault="005B4FF4" w:rsidP="00AE74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5B4FF4" w:rsidRDefault="005B4FF4" w:rsidP="00F34609">
      <w:pPr>
        <w:ind w:firstLine="708"/>
        <w:jc w:val="both"/>
      </w:pPr>
      <w:r w:rsidRPr="00357EB2">
        <w:t>приложение 3 изложить в новой редакции согласно приложению 7 к настоящему постановлению;</w:t>
      </w:r>
    </w:p>
    <w:p w:rsidR="005B4FF4" w:rsidRDefault="005B4FF4" w:rsidP="00AE74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5B4FF4" w:rsidRDefault="005B4FF4" w:rsidP="00500BB5">
      <w:pPr>
        <w:ind w:firstLine="708"/>
        <w:jc w:val="both"/>
      </w:pPr>
      <w:r w:rsidRPr="00A915D0">
        <w:t xml:space="preserve">приложение </w:t>
      </w:r>
      <w:r>
        <w:t xml:space="preserve">4 </w:t>
      </w:r>
      <w:r w:rsidRPr="008B3DC2">
        <w:t xml:space="preserve">изложить в новой редакции согласно приложению </w:t>
      </w:r>
      <w:r>
        <w:t>8</w:t>
      </w:r>
      <w:r w:rsidRPr="008B3DC2">
        <w:t xml:space="preserve"> к настоящему постановлению</w:t>
      </w:r>
      <w:r>
        <w:t>;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highlight w:val="yellow"/>
        </w:rPr>
      </w:pPr>
    </w:p>
    <w:p w:rsidR="005B4FF4" w:rsidRDefault="005B4FF4" w:rsidP="00F22CF4">
      <w:pPr>
        <w:ind w:firstLine="708"/>
        <w:jc w:val="both"/>
      </w:pPr>
      <w:r w:rsidRPr="00A915D0">
        <w:t xml:space="preserve">приложение </w:t>
      </w:r>
      <w:r>
        <w:t xml:space="preserve">5 </w:t>
      </w:r>
      <w:r w:rsidRPr="008B3DC2">
        <w:t xml:space="preserve">изложить в новой редакции согласно приложению </w:t>
      </w:r>
      <w:r>
        <w:t>9</w:t>
      </w:r>
      <w:r w:rsidRPr="008B3DC2">
        <w:t xml:space="preserve"> к настоящему постановлению</w:t>
      </w:r>
      <w:r>
        <w:t>;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highlight w:val="yellow"/>
        </w:rPr>
      </w:pPr>
    </w:p>
    <w:p w:rsidR="005B4FF4" w:rsidRPr="00370BCF" w:rsidRDefault="005B4FF4" w:rsidP="006C6B8F">
      <w:pPr>
        <w:autoSpaceDE w:val="0"/>
        <w:autoSpaceDN w:val="0"/>
        <w:adjustRightInd w:val="0"/>
        <w:ind w:firstLine="708"/>
        <w:jc w:val="both"/>
      </w:pPr>
      <w:r w:rsidRPr="00944FD7">
        <w:t>8) в подпрограмме "Развитие системы дополнительного образования детей" на 2015-2017 годы, являющейся приложением 8 к Программе (далее - подпрограмма 3):</w:t>
      </w:r>
    </w:p>
    <w:p w:rsidR="005B4FF4" w:rsidRDefault="005B4FF4" w:rsidP="00347E94">
      <w:pPr>
        <w:pStyle w:val="ConsPlusTitle"/>
        <w:widowControl/>
        <w:tabs>
          <w:tab w:val="left" w:pos="0"/>
        </w:tabs>
        <w:jc w:val="both"/>
        <w:rPr>
          <w:b w:val="0"/>
        </w:rPr>
      </w:pPr>
    </w:p>
    <w:p w:rsidR="005B4FF4" w:rsidRDefault="005B4FF4" w:rsidP="00347E94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>строку "Ресурсное обеспечение Подпрограммы" паспорта подпрограммы 3 изложить в следующей редакции: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  <w:r>
        <w:t>"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5776"/>
      </w:tblGrid>
      <w:tr w:rsidR="005B4FF4" w:rsidRPr="00A9663C" w:rsidTr="00347E94">
        <w:tc>
          <w:tcPr>
            <w:tcW w:w="4147" w:type="dxa"/>
            <w:vAlign w:val="center"/>
          </w:tcPr>
          <w:p w:rsidR="005B4FF4" w:rsidRPr="00A9663C" w:rsidRDefault="005B4FF4" w:rsidP="00347E94">
            <w:pPr>
              <w:rPr>
                <w:lang w:eastAsia="en-US"/>
              </w:rPr>
            </w:pPr>
            <w:r w:rsidRPr="00A9663C">
              <w:rPr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5776" w:type="dxa"/>
          </w:tcPr>
          <w:p w:rsidR="005B4FF4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D1E61">
              <w:t xml:space="preserve">Финансирование осуществляется за счет средств </w:t>
            </w:r>
            <w:r>
              <w:t>бюджета муниципального образования "Тайшетский район" (далее - районный бюджет)</w:t>
            </w:r>
            <w:r w:rsidRPr="00ED1E61">
              <w:t>.</w:t>
            </w:r>
          </w:p>
          <w:p w:rsidR="005B4FF4" w:rsidRPr="00135FDA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</w:rPr>
            </w:pPr>
            <w:r w:rsidRPr="00ED1E61">
              <w:rPr>
                <w:rFonts w:ascii="Times New Roman CYR" w:hAnsi="Times New Roman CYR" w:cs="Times New Roman CYR"/>
              </w:rPr>
              <w:t>Общий о</w:t>
            </w:r>
            <w:r>
              <w:rPr>
                <w:rFonts w:ascii="Times New Roman CYR" w:hAnsi="Times New Roman CYR" w:cs="Times New Roman CYR"/>
              </w:rPr>
              <w:t>бъем финансирования</w:t>
            </w:r>
            <w:r w:rsidRPr="00ED1E61">
              <w:rPr>
                <w:rFonts w:ascii="Times New Roman CYR" w:hAnsi="Times New Roman CYR" w:cs="Times New Roman CYR"/>
              </w:rPr>
              <w:t xml:space="preserve"> составляет </w:t>
            </w:r>
            <w:r>
              <w:rPr>
                <w:rStyle w:val="ts7"/>
              </w:rPr>
              <w:t xml:space="preserve">   </w:t>
            </w:r>
            <w:r w:rsidRPr="000D3A98">
              <w:rPr>
                <w:rStyle w:val="ts7"/>
                <w:color w:val="000000"/>
              </w:rPr>
              <w:t xml:space="preserve">155 902,00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>тыс. руб., в том числе</w:t>
            </w:r>
            <w:r w:rsidRPr="00135FDA">
              <w:rPr>
                <w:rFonts w:ascii="Times New Roman CYR" w:hAnsi="Times New Roman CYR" w:cs="Times New Roman CYR"/>
                <w:color w:val="FF0000"/>
              </w:rPr>
              <w:t>: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D3A98">
              <w:rPr>
                <w:rFonts w:ascii="Times New Roman CYR" w:hAnsi="Times New Roman CYR" w:cs="Times New Roman CYR"/>
                <w:color w:val="000000"/>
              </w:rPr>
              <w:t>по годам: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D3A98">
              <w:rPr>
                <w:color w:val="000000"/>
              </w:rPr>
              <w:t xml:space="preserve">2015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>год –     46 535,80 тыс. руб.;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D3A98">
              <w:rPr>
                <w:color w:val="000000"/>
              </w:rPr>
              <w:t xml:space="preserve">2016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>год –     50 419,90 тыс. руб.;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D3A98">
              <w:rPr>
                <w:color w:val="000000"/>
              </w:rPr>
              <w:t xml:space="preserve">2017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>год –     58 946,30 тыс. руб.;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 xml:space="preserve"> разрезе основных мероприятий: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3A98">
              <w:rPr>
                <w:rFonts w:ascii="Times New Roman CYR" w:hAnsi="Times New Roman CYR" w:cs="Times New Roman CYR"/>
                <w:color w:val="000000"/>
              </w:rPr>
              <w:t>1) о</w:t>
            </w:r>
            <w:r w:rsidRPr="000D3A98">
              <w:rPr>
                <w:color w:val="000000"/>
              </w:rPr>
              <w:t xml:space="preserve">беспечение функционирования деятельности учреждений дополнительного образования: 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D3A98">
              <w:rPr>
                <w:color w:val="000000"/>
              </w:rPr>
              <w:t xml:space="preserve">2015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 xml:space="preserve">год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>44 986,30 тыс. руб.;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D3A98">
              <w:rPr>
                <w:color w:val="000000"/>
              </w:rPr>
              <w:t xml:space="preserve">2016 </w:t>
            </w:r>
            <w:r>
              <w:rPr>
                <w:rFonts w:ascii="Times New Roman CYR" w:hAnsi="Times New Roman CYR" w:cs="Times New Roman CYR"/>
                <w:color w:val="000000"/>
              </w:rPr>
              <w:t>год -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 xml:space="preserve"> 50 337,90 тыс. руб.;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3A98">
              <w:rPr>
                <w:color w:val="000000"/>
              </w:rPr>
              <w:t xml:space="preserve">2017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>год -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>58 824,80 тыс. руб.;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3A98">
              <w:rPr>
                <w:color w:val="000000"/>
              </w:rPr>
              <w:t>2) обеспечение пожарной безопасности в учреждениях дополнительного образования: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D3A98">
              <w:rPr>
                <w:color w:val="000000"/>
              </w:rPr>
              <w:t xml:space="preserve">2015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 xml:space="preserve">год </w:t>
            </w: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 xml:space="preserve"> 1 549,50 тыс. руб.;</w:t>
            </w:r>
          </w:p>
          <w:p w:rsidR="005B4FF4" w:rsidRPr="000D3A98" w:rsidRDefault="005B4FF4" w:rsidP="00347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D3A98">
              <w:rPr>
                <w:color w:val="000000"/>
              </w:rPr>
              <w:t xml:space="preserve">2016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 xml:space="preserve">год </w:t>
            </w: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 xml:space="preserve"> 82,00  тыс. руб.;</w:t>
            </w:r>
          </w:p>
          <w:p w:rsidR="005B4FF4" w:rsidRPr="00A9663C" w:rsidRDefault="005B4FF4" w:rsidP="00DD3CD7">
            <w:r w:rsidRPr="000D3A98">
              <w:rPr>
                <w:color w:val="000000"/>
              </w:rPr>
              <w:t xml:space="preserve">2017 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>год -  121,50  тыс. руб.</w:t>
            </w:r>
          </w:p>
        </w:tc>
      </w:tr>
    </w:tbl>
    <w:p w:rsidR="005B4FF4" w:rsidRDefault="005B4FF4" w:rsidP="00347E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right"/>
      </w:pPr>
      <w:r>
        <w:t>";</w:t>
      </w:r>
    </w:p>
    <w:p w:rsidR="005B4FF4" w:rsidRDefault="005B4FF4" w:rsidP="00347E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5B4FF4" w:rsidRPr="007B2537" w:rsidRDefault="005B4FF4" w:rsidP="00661906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>раздел</w:t>
      </w:r>
      <w:r w:rsidRPr="007B2537">
        <w:rPr>
          <w:b w:val="0"/>
        </w:rPr>
        <w:t xml:space="preserve"> 6 "Ресурсное обеспечение П</w:t>
      </w:r>
      <w:r>
        <w:rPr>
          <w:b w:val="0"/>
        </w:rPr>
        <w:t>одп</w:t>
      </w:r>
      <w:r w:rsidRPr="007B2537">
        <w:rPr>
          <w:b w:val="0"/>
        </w:rPr>
        <w:t xml:space="preserve">рограммы" изложить в следующей редакции: </w:t>
      </w:r>
    </w:p>
    <w:p w:rsidR="005B4FF4" w:rsidRPr="00944FD7" w:rsidRDefault="005B4FF4" w:rsidP="00661906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center"/>
        <w:outlineLvl w:val="0"/>
        <w:rPr>
          <w:rFonts w:ascii="Times New Roman CYR" w:hAnsi="Times New Roman CYR" w:cs="Times New Roman CYR"/>
          <w:szCs w:val="24"/>
        </w:rPr>
      </w:pPr>
      <w:r w:rsidRPr="00944FD7">
        <w:rPr>
          <w:rFonts w:ascii="Times New Roman CYR" w:hAnsi="Times New Roman CYR" w:cs="Times New Roman CYR"/>
          <w:b/>
          <w:bCs/>
          <w:szCs w:val="24"/>
        </w:rPr>
        <w:t>"РАЗДЕЛ 6. РЕСУРСНОЕ ОБЕСПЕЧЕНИЕ ПОДПРОГРАММЫ</w:t>
      </w:r>
    </w:p>
    <w:p w:rsidR="005B4FF4" w:rsidRPr="00944FD7" w:rsidRDefault="005B4FF4" w:rsidP="00661906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center"/>
        <w:outlineLvl w:val="0"/>
        <w:rPr>
          <w:rFonts w:ascii="Times New Roman CYR" w:hAnsi="Times New Roman CYR" w:cs="Times New Roman CYR"/>
          <w:szCs w:val="24"/>
        </w:rPr>
      </w:pPr>
    </w:p>
    <w:p w:rsidR="005B4FF4" w:rsidRPr="005A1806" w:rsidRDefault="005B4FF4" w:rsidP="00661906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5A1806">
        <w:rPr>
          <w:rFonts w:ascii="Times New Roman CYR" w:hAnsi="Times New Roman CYR" w:cs="Times New Roman CYR"/>
        </w:rPr>
        <w:t>Финансирование Подпрограммы осуществляется за счет средств</w:t>
      </w:r>
      <w:r>
        <w:rPr>
          <w:rFonts w:ascii="Times New Roman CYR" w:hAnsi="Times New Roman CYR" w:cs="Times New Roman CYR"/>
        </w:rPr>
        <w:t xml:space="preserve"> районного</w:t>
      </w:r>
      <w:r w:rsidRPr="005A1806">
        <w:rPr>
          <w:rFonts w:ascii="Times New Roman CYR" w:hAnsi="Times New Roman CYR" w:cs="Times New Roman CYR"/>
        </w:rPr>
        <w:t xml:space="preserve"> бюджета в соответствии с законодательством Российской Федерации.</w:t>
      </w:r>
    </w:p>
    <w:p w:rsidR="005B4FF4" w:rsidRPr="000D3A98" w:rsidRDefault="005B4FF4" w:rsidP="00661906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ab/>
      </w:r>
      <w:r w:rsidRPr="005A1806">
        <w:rPr>
          <w:rFonts w:ascii="Times New Roman CYR" w:hAnsi="Times New Roman CYR" w:cs="Times New Roman CYR"/>
        </w:rPr>
        <w:t xml:space="preserve">Общий объем финансирования Подпрограммы </w:t>
      </w:r>
      <w:r w:rsidRPr="000D3A98">
        <w:rPr>
          <w:rFonts w:ascii="Times New Roman CYR" w:hAnsi="Times New Roman CYR" w:cs="Times New Roman CYR"/>
          <w:color w:val="000000"/>
        </w:rPr>
        <w:t xml:space="preserve">составляет </w:t>
      </w:r>
      <w:r w:rsidRPr="000D3A98">
        <w:rPr>
          <w:rStyle w:val="ts7"/>
          <w:color w:val="000000"/>
        </w:rPr>
        <w:t xml:space="preserve">   155 902,00 </w:t>
      </w:r>
      <w:r w:rsidRPr="000D3A98">
        <w:rPr>
          <w:rFonts w:ascii="Times New Roman CYR" w:hAnsi="Times New Roman CYR" w:cs="Times New Roman CYR"/>
          <w:color w:val="000000"/>
        </w:rPr>
        <w:t>тыс. руб., в том числе по годам:</w:t>
      </w:r>
    </w:p>
    <w:p w:rsidR="005B4FF4" w:rsidRPr="000D3A98" w:rsidRDefault="005B4FF4" w:rsidP="00661906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0D3A98">
        <w:rPr>
          <w:color w:val="000000"/>
        </w:rPr>
        <w:tab/>
        <w:t xml:space="preserve">2015 </w:t>
      </w:r>
      <w:r w:rsidRPr="000D3A98">
        <w:rPr>
          <w:rFonts w:ascii="Times New Roman CYR" w:hAnsi="Times New Roman CYR" w:cs="Times New Roman CYR"/>
          <w:color w:val="000000"/>
        </w:rPr>
        <w:t>год – 46 535,80 тыс. руб.;</w:t>
      </w:r>
    </w:p>
    <w:p w:rsidR="005B4FF4" w:rsidRPr="000D3A98" w:rsidRDefault="005B4FF4" w:rsidP="00661906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0D3A98">
        <w:rPr>
          <w:color w:val="000000"/>
        </w:rPr>
        <w:tab/>
        <w:t xml:space="preserve">2016 </w:t>
      </w:r>
      <w:r w:rsidRPr="000D3A98">
        <w:rPr>
          <w:rFonts w:ascii="Times New Roman CYR" w:hAnsi="Times New Roman CYR" w:cs="Times New Roman CYR"/>
          <w:color w:val="000000"/>
        </w:rPr>
        <w:t>год – 50 419,90 тыс. руб.;</w:t>
      </w:r>
    </w:p>
    <w:p w:rsidR="005B4FF4" w:rsidRPr="000D3A98" w:rsidRDefault="005B4FF4" w:rsidP="00661906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0D3A98">
        <w:rPr>
          <w:color w:val="000000"/>
        </w:rPr>
        <w:tab/>
        <w:t xml:space="preserve">2017 </w:t>
      </w:r>
      <w:r w:rsidRPr="000D3A98">
        <w:rPr>
          <w:rFonts w:ascii="Times New Roman CYR" w:hAnsi="Times New Roman CYR" w:cs="Times New Roman CYR"/>
          <w:color w:val="000000"/>
        </w:rPr>
        <w:t>год – 58 946,30 тыс. руб.</w:t>
      </w:r>
    </w:p>
    <w:p w:rsidR="005B4FF4" w:rsidRDefault="005B4FF4" w:rsidP="00661906">
      <w:pPr>
        <w:ind w:firstLine="708"/>
        <w:jc w:val="both"/>
      </w:pPr>
      <w:r w:rsidRPr="007D7D14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5B4FF4" w:rsidRDefault="005B4FF4" w:rsidP="0066190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7B63EB">
        <w:rPr>
          <w:rFonts w:ascii="Times New Roman CYR" w:hAnsi="Times New Roman CYR" w:cs="Times New Roman CYR"/>
        </w:rPr>
        <w:t xml:space="preserve">Система мероприятий Подпрограммы с указанием расходов на мероприятия  представлена в </w:t>
      </w:r>
      <w:r>
        <w:rPr>
          <w:rFonts w:ascii="Times New Roman CYR" w:hAnsi="Times New Roman CYR" w:cs="Times New Roman CYR"/>
          <w:bCs/>
        </w:rPr>
        <w:t>Приложении 3</w:t>
      </w:r>
      <w:r w:rsidRPr="007B63EB">
        <w:rPr>
          <w:rFonts w:ascii="Times New Roman CYR" w:hAnsi="Times New Roman CYR" w:cs="Times New Roman CYR"/>
        </w:rPr>
        <w:t xml:space="preserve"> к настоящей Подпрограмме.</w:t>
      </w:r>
    </w:p>
    <w:p w:rsidR="005B4FF4" w:rsidRPr="007D7D14" w:rsidRDefault="005B4FF4" w:rsidP="00661906">
      <w:pPr>
        <w:widowControl w:val="0"/>
        <w:autoSpaceDE w:val="0"/>
        <w:autoSpaceDN w:val="0"/>
        <w:adjustRightInd w:val="0"/>
        <w:ind w:firstLine="567"/>
        <w:jc w:val="both"/>
      </w:pPr>
      <w:r w:rsidRPr="007D7D14">
        <w:t xml:space="preserve">Ресурсное обеспечение Подпрограммы представлено в </w:t>
      </w:r>
      <w:hyperlink w:anchor="Par4111" w:history="1">
        <w:r w:rsidRPr="007D7D14">
          <w:t xml:space="preserve">приложении </w:t>
        </w:r>
      </w:hyperlink>
      <w:r>
        <w:t>4</w:t>
      </w:r>
      <w:r w:rsidRPr="007D7D14">
        <w:t xml:space="preserve"> к Подпрограмме.";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5B4FF4" w:rsidRPr="00E731F5" w:rsidRDefault="005B4FF4" w:rsidP="00EC70C2">
      <w:pPr>
        <w:ind w:firstLine="708"/>
        <w:jc w:val="both"/>
      </w:pPr>
      <w:r w:rsidRPr="00E731F5">
        <w:t>приложение 3 изложить в новой редакции согласно приложению 10 к настоящему постановлению;</w:t>
      </w:r>
    </w:p>
    <w:p w:rsidR="005B4FF4" w:rsidRPr="00E731F5" w:rsidRDefault="005B4FF4" w:rsidP="00EC70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5B4FF4" w:rsidRDefault="005B4FF4" w:rsidP="00E731F5">
      <w:pPr>
        <w:ind w:firstLine="708"/>
        <w:jc w:val="both"/>
      </w:pPr>
      <w:r w:rsidRPr="00E731F5">
        <w:t>приложение 4 изложить в новой редакции согласно приложению 11 к настоящему постановлению;</w:t>
      </w:r>
    </w:p>
    <w:p w:rsidR="005B4FF4" w:rsidRDefault="005B4FF4" w:rsidP="00EC70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highlight w:val="yellow"/>
        </w:rPr>
      </w:pPr>
    </w:p>
    <w:p w:rsidR="005B4FF4" w:rsidRDefault="005B4FF4" w:rsidP="00E731F5">
      <w:pPr>
        <w:ind w:firstLine="708"/>
        <w:jc w:val="both"/>
      </w:pPr>
      <w:r w:rsidRPr="00E731F5">
        <w:t xml:space="preserve">приложение </w:t>
      </w:r>
      <w:r>
        <w:t>5</w:t>
      </w:r>
      <w:r w:rsidRPr="00E731F5">
        <w:t xml:space="preserve"> изложить в новой редакции согласно приложению 1</w:t>
      </w:r>
      <w:r>
        <w:t>2</w:t>
      </w:r>
      <w:r w:rsidRPr="00E731F5">
        <w:t xml:space="preserve"> к настоящему постановлению;</w:t>
      </w:r>
    </w:p>
    <w:p w:rsidR="005B4FF4" w:rsidRDefault="005B4FF4" w:rsidP="00EC70C2">
      <w:pPr>
        <w:ind w:firstLine="708"/>
        <w:jc w:val="both"/>
        <w:rPr>
          <w:highlight w:val="yellow"/>
        </w:rPr>
      </w:pPr>
    </w:p>
    <w:p w:rsidR="005B4FF4" w:rsidRPr="00370BCF" w:rsidRDefault="005B4FF4" w:rsidP="00992771">
      <w:pPr>
        <w:autoSpaceDE w:val="0"/>
        <w:autoSpaceDN w:val="0"/>
        <w:adjustRightInd w:val="0"/>
        <w:ind w:firstLine="708"/>
        <w:jc w:val="both"/>
      </w:pPr>
      <w:r>
        <w:t>9</w:t>
      </w:r>
      <w:r w:rsidRPr="00347E94">
        <w:t>) в подпрограмме "</w:t>
      </w:r>
      <w:r>
        <w:t>Обеспечение реализации муниципальной программы "Развитие муниципальной системы образования</w:t>
      </w:r>
      <w:r w:rsidRPr="00347E94">
        <w:t xml:space="preserve">" на 2015-2017 годы, являющейся приложением </w:t>
      </w:r>
      <w:r>
        <w:t>9</w:t>
      </w:r>
      <w:r w:rsidRPr="00347E94">
        <w:t xml:space="preserve"> к Программе (далее - подпрограмма </w:t>
      </w:r>
      <w:r>
        <w:t>4</w:t>
      </w:r>
      <w:r w:rsidRPr="00347E94">
        <w:t>):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5B4FF4" w:rsidRDefault="005B4FF4" w:rsidP="004257A0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>строку "Ресурсное обеспечение Подпрограммы" паспорта подпрограммы 4 изложить в следующей редакции:</w:t>
      </w:r>
    </w:p>
    <w:p w:rsidR="005B4FF4" w:rsidRDefault="005B4FF4" w:rsidP="00906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  <w:r>
        <w:t>"</w:t>
      </w:r>
    </w:p>
    <w:tbl>
      <w:tblPr>
        <w:tblW w:w="946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5B4FF4" w:rsidRPr="00E16887" w:rsidTr="00A279C3">
        <w:trPr>
          <w:jc w:val="center"/>
        </w:trPr>
        <w:tc>
          <w:tcPr>
            <w:tcW w:w="3794" w:type="dxa"/>
            <w:vAlign w:val="center"/>
          </w:tcPr>
          <w:p w:rsidR="005B4FF4" w:rsidRPr="00457389" w:rsidRDefault="005B4FF4" w:rsidP="00A279C3">
            <w:pPr>
              <w:rPr>
                <w:lang w:eastAsia="en-US"/>
              </w:rPr>
            </w:pPr>
            <w:r w:rsidRPr="00457389">
              <w:rPr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5674" w:type="dxa"/>
          </w:tcPr>
          <w:p w:rsidR="005B4FF4" w:rsidRPr="00AD56BE" w:rsidRDefault="005B4FF4" w:rsidP="00A279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rFonts w:ascii="Times New Roman CYR" w:hAnsi="Times New Roman CYR" w:cs="Times New Roman CYR"/>
              </w:rPr>
            </w:pPr>
            <w:r w:rsidRPr="00AD56BE">
              <w:rPr>
                <w:rFonts w:ascii="Times New Roman CYR" w:hAnsi="Times New Roman CYR" w:cs="Times New Roman CYR"/>
              </w:rPr>
              <w:t>Финансирование мероприятий Подпрограммы из федерального и областного бюджетов не осуществляется.</w:t>
            </w:r>
          </w:p>
          <w:p w:rsidR="005B4FF4" w:rsidRPr="00AD56BE" w:rsidRDefault="005B4FF4" w:rsidP="00A279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rFonts w:ascii="Times New Roman CYR" w:hAnsi="Times New Roman CYR" w:cs="Times New Roman CYR"/>
              </w:rPr>
            </w:pPr>
            <w:r w:rsidRPr="00AD56BE">
              <w:rPr>
                <w:rFonts w:ascii="Times New Roman CYR" w:hAnsi="Times New Roman CYR" w:cs="Times New Roman CYR"/>
              </w:rPr>
              <w:t xml:space="preserve">Финансирование Подпрограммы осуществляется за счет средств бюджета муниципального образования </w:t>
            </w:r>
            <w:r>
              <w:rPr>
                <w:rFonts w:ascii="Times New Roman CYR" w:hAnsi="Times New Roman CYR" w:cs="Times New Roman CYR"/>
              </w:rPr>
              <w:t>"</w:t>
            </w:r>
            <w:r w:rsidRPr="00AD56BE">
              <w:rPr>
                <w:rFonts w:ascii="Times New Roman CYR" w:hAnsi="Times New Roman CYR" w:cs="Times New Roman CYR"/>
              </w:rPr>
              <w:t>Тайшетский район</w:t>
            </w:r>
            <w:r>
              <w:rPr>
                <w:rFonts w:ascii="Times New Roman CYR" w:hAnsi="Times New Roman CYR" w:cs="Times New Roman CYR"/>
              </w:rPr>
              <w:t>" (далее - районный бюджет)</w:t>
            </w:r>
            <w:r w:rsidRPr="00AD56BE">
              <w:rPr>
                <w:rFonts w:ascii="Times New Roman CYR" w:hAnsi="Times New Roman CYR" w:cs="Times New Roman CYR"/>
              </w:rPr>
              <w:t>.</w:t>
            </w:r>
          </w:p>
          <w:p w:rsidR="005B4FF4" w:rsidRDefault="005B4FF4" w:rsidP="00A279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AD56BE">
              <w:t xml:space="preserve">Общий объем </w:t>
            </w:r>
            <w:r w:rsidRPr="001A486B">
              <w:rPr>
                <w:color w:val="000000"/>
              </w:rPr>
              <w:t>финансирования – </w:t>
            </w:r>
            <w:r w:rsidRPr="001A486B">
              <w:rPr>
                <w:rStyle w:val="ts7"/>
                <w:color w:val="000000"/>
              </w:rPr>
              <w:t xml:space="preserve">135 268,20 </w:t>
            </w:r>
            <w:r w:rsidRPr="001A486B">
              <w:rPr>
                <w:color w:val="000000"/>
              </w:rPr>
              <w:t>тыс. руб., в том числе</w:t>
            </w:r>
            <w:r>
              <w:rPr>
                <w:color w:val="000000"/>
              </w:rPr>
              <w:t>:</w:t>
            </w:r>
          </w:p>
          <w:p w:rsidR="005B4FF4" w:rsidRPr="001A486B" w:rsidRDefault="005B4FF4" w:rsidP="00A279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по годам: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2015г. – 45 703,00 тыс. руб.;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2016г. – 44 747,10 тыс. руб.;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2017г. – 44 818,10 тыс. руб.;</w:t>
            </w:r>
          </w:p>
          <w:p w:rsidR="005B4FF4" w:rsidRPr="000D3A98" w:rsidRDefault="005B4FF4" w:rsidP="00DD3C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0D3A98">
              <w:rPr>
                <w:rFonts w:ascii="Times New Roman CYR" w:hAnsi="Times New Roman CYR" w:cs="Times New Roman CYR"/>
                <w:color w:val="000000"/>
              </w:rPr>
              <w:t xml:space="preserve"> разрезе основных мероприятий: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1A486B">
              <w:rPr>
                <w:color w:val="000000"/>
              </w:rPr>
              <w:t>Организация, регулирование и контроль над деятельностью муниципальных образовательных организаций  Тайшетского района: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2015г. – 6 107,60 тыс. руб.;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2016г. – 5 981,90 тыс. руб.;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2017г. – 5 982,50 тыс. руб.</w:t>
            </w:r>
            <w:r>
              <w:rPr>
                <w:color w:val="000000"/>
              </w:rPr>
              <w:t>;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1A486B">
              <w:rPr>
                <w:color w:val="000000"/>
              </w:rPr>
              <w:t>Осуществление полномочий по ведению бухгалтерского и налогового учета, финансово-хозяйственной и экономической деятельности образовательных организаций Тайшетского района: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2015г. – 32 495,30 тыс. руб.;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2016г. – 31 713,80 тыс. руб.;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2017г. – 31 784,10 тыс. руб.</w:t>
            </w:r>
            <w:r>
              <w:rPr>
                <w:color w:val="000000"/>
              </w:rPr>
              <w:t>;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1A486B">
              <w:rPr>
                <w:color w:val="000000"/>
              </w:rPr>
              <w:t xml:space="preserve"> Осуществление полномочий по организационно-методическому сопровождению деятельности образовательных организаций Тайшетского района: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2015г. – 7 100,10 тыс. руб.;</w:t>
            </w:r>
          </w:p>
          <w:p w:rsidR="005B4FF4" w:rsidRPr="001A486B" w:rsidRDefault="005B4FF4" w:rsidP="00A279C3">
            <w:pPr>
              <w:jc w:val="both"/>
              <w:rPr>
                <w:color w:val="000000"/>
              </w:rPr>
            </w:pPr>
            <w:r w:rsidRPr="001A486B">
              <w:rPr>
                <w:color w:val="000000"/>
              </w:rPr>
              <w:t>2016г. – 7 051,40 тыс. руб.;</w:t>
            </w:r>
          </w:p>
          <w:p w:rsidR="005B4FF4" w:rsidRPr="00E16887" w:rsidRDefault="005B4FF4" w:rsidP="00A279C3">
            <w:r w:rsidRPr="001A486B">
              <w:rPr>
                <w:color w:val="000000"/>
              </w:rPr>
              <w:t>2017г. – 7 051,50 тыс. ру</w:t>
            </w:r>
            <w:r w:rsidRPr="00DD3CD7">
              <w:t>б.</w:t>
            </w:r>
          </w:p>
        </w:tc>
      </w:tr>
    </w:tbl>
    <w:p w:rsidR="005B4FF4" w:rsidRDefault="005B4FF4" w:rsidP="00A27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right"/>
      </w:pPr>
      <w:r>
        <w:t>";</w:t>
      </w:r>
    </w:p>
    <w:p w:rsidR="005B4FF4" w:rsidRPr="007B2537" w:rsidRDefault="005B4FF4" w:rsidP="002B1175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>раздел</w:t>
      </w:r>
      <w:r w:rsidRPr="007B2537">
        <w:rPr>
          <w:b w:val="0"/>
        </w:rPr>
        <w:t xml:space="preserve"> 6 "Ресурсное обеспечение П</w:t>
      </w:r>
      <w:r>
        <w:rPr>
          <w:b w:val="0"/>
        </w:rPr>
        <w:t>одп</w:t>
      </w:r>
      <w:r w:rsidRPr="007B2537">
        <w:rPr>
          <w:b w:val="0"/>
        </w:rPr>
        <w:t xml:space="preserve">рограммы" изложить в следующей редакции: </w:t>
      </w:r>
    </w:p>
    <w:p w:rsidR="005B4FF4" w:rsidRDefault="005B4FF4" w:rsidP="002B11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</w:rPr>
        <w:t>"Раздел</w:t>
      </w:r>
      <w:r w:rsidRPr="00064DF3">
        <w:rPr>
          <w:rFonts w:ascii="Times New Roman CYR" w:hAnsi="Times New Roman CYR" w:cs="Times New Roman CYR"/>
          <w:b/>
          <w:bCs/>
          <w:sz w:val="26"/>
          <w:szCs w:val="26"/>
        </w:rPr>
        <w:t xml:space="preserve"> 6. РЕСУРСНОЕ ОБЕСПЕЧЕНИЕ ПОДПРОГРАММЫ</w:t>
      </w:r>
    </w:p>
    <w:p w:rsidR="005B4FF4" w:rsidRDefault="005B4FF4" w:rsidP="002B117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B4FF4" w:rsidRPr="00457389" w:rsidRDefault="005B4FF4" w:rsidP="002B11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57389">
        <w:rPr>
          <w:rFonts w:ascii="Times New Roman CYR" w:hAnsi="Times New Roman CYR" w:cs="Times New Roman CYR"/>
        </w:rPr>
        <w:t xml:space="preserve">Финансирование Подпрограммы осуществляется за счет средств </w:t>
      </w:r>
      <w:r>
        <w:rPr>
          <w:rFonts w:ascii="Times New Roman CYR" w:hAnsi="Times New Roman CYR" w:cs="Times New Roman CYR"/>
        </w:rPr>
        <w:t xml:space="preserve">районного </w:t>
      </w:r>
      <w:r w:rsidRPr="00457389">
        <w:rPr>
          <w:rFonts w:ascii="Times New Roman CYR" w:hAnsi="Times New Roman CYR" w:cs="Times New Roman CYR"/>
        </w:rPr>
        <w:t>бюджета в соответствии с законодательством Российской Федерации.</w:t>
      </w:r>
    </w:p>
    <w:p w:rsidR="005B4FF4" w:rsidRPr="002478DB" w:rsidRDefault="005B4FF4" w:rsidP="002B11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ab/>
      </w:r>
      <w:r w:rsidRPr="002478DB">
        <w:rPr>
          <w:rFonts w:ascii="Times New Roman CYR" w:hAnsi="Times New Roman CYR" w:cs="Times New Roman CYR"/>
          <w:color w:val="000000"/>
        </w:rPr>
        <w:t xml:space="preserve">Общий объем финансирования Подпрограммы составляет </w:t>
      </w:r>
      <w:r w:rsidRPr="002478DB">
        <w:rPr>
          <w:rStyle w:val="ts7"/>
          <w:color w:val="000000"/>
        </w:rPr>
        <w:t xml:space="preserve">135 268,20 </w:t>
      </w:r>
      <w:r w:rsidRPr="002478DB">
        <w:rPr>
          <w:rFonts w:ascii="Times New Roman CYR" w:hAnsi="Times New Roman CYR" w:cs="Times New Roman CYR"/>
          <w:color w:val="000000"/>
        </w:rPr>
        <w:t>тыс. руб., в том числе по годам:</w:t>
      </w:r>
    </w:p>
    <w:p w:rsidR="005B4FF4" w:rsidRPr="002478DB" w:rsidRDefault="005B4FF4" w:rsidP="002B117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478DB">
        <w:rPr>
          <w:color w:val="000000"/>
        </w:rPr>
        <w:tab/>
        <w:t xml:space="preserve">2015 </w:t>
      </w:r>
      <w:r w:rsidRPr="002478DB">
        <w:rPr>
          <w:rFonts w:ascii="Times New Roman CYR" w:hAnsi="Times New Roman CYR" w:cs="Times New Roman CYR"/>
          <w:color w:val="000000"/>
        </w:rPr>
        <w:t>год – 45 703,00 тыс. руб.;</w:t>
      </w:r>
    </w:p>
    <w:p w:rsidR="005B4FF4" w:rsidRPr="002478DB" w:rsidRDefault="005B4FF4" w:rsidP="002B117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478DB">
        <w:rPr>
          <w:color w:val="000000"/>
        </w:rPr>
        <w:tab/>
        <w:t xml:space="preserve">2016 </w:t>
      </w:r>
      <w:r w:rsidRPr="002478DB">
        <w:rPr>
          <w:rFonts w:ascii="Times New Roman CYR" w:hAnsi="Times New Roman CYR" w:cs="Times New Roman CYR"/>
          <w:color w:val="000000"/>
        </w:rPr>
        <w:t>год – 44 747,10 тыс. руб.;</w:t>
      </w:r>
    </w:p>
    <w:p w:rsidR="005B4FF4" w:rsidRPr="002478DB" w:rsidRDefault="005B4FF4" w:rsidP="002B117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478DB">
        <w:rPr>
          <w:color w:val="000000"/>
        </w:rPr>
        <w:tab/>
        <w:t xml:space="preserve">2017 </w:t>
      </w:r>
      <w:r w:rsidRPr="002478DB">
        <w:rPr>
          <w:rFonts w:ascii="Times New Roman CYR" w:hAnsi="Times New Roman CYR" w:cs="Times New Roman CYR"/>
          <w:color w:val="000000"/>
        </w:rPr>
        <w:t>год – 44 818,10 тыс. руб.</w:t>
      </w:r>
    </w:p>
    <w:p w:rsidR="005B4FF4" w:rsidRDefault="005B4FF4" w:rsidP="002B1175">
      <w:pPr>
        <w:ind w:firstLine="708"/>
        <w:jc w:val="both"/>
      </w:pPr>
      <w:r w:rsidRPr="007D7D14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5B4FF4" w:rsidRDefault="005B4FF4" w:rsidP="002B1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7B63EB">
        <w:rPr>
          <w:rFonts w:ascii="Times New Roman CYR" w:hAnsi="Times New Roman CYR" w:cs="Times New Roman CYR"/>
        </w:rPr>
        <w:t xml:space="preserve">Система мероприятий Подпрограммы с указанием расходов на мероприятия  представлена в </w:t>
      </w:r>
      <w:r>
        <w:rPr>
          <w:rFonts w:ascii="Times New Roman CYR" w:hAnsi="Times New Roman CYR" w:cs="Times New Roman CYR"/>
          <w:bCs/>
        </w:rPr>
        <w:t>Приложении 3</w:t>
      </w:r>
      <w:r w:rsidRPr="007B63EB">
        <w:rPr>
          <w:rFonts w:ascii="Times New Roman CYR" w:hAnsi="Times New Roman CYR" w:cs="Times New Roman CYR"/>
        </w:rPr>
        <w:t xml:space="preserve"> к настоящей Подпрограмме.</w:t>
      </w:r>
    </w:p>
    <w:p w:rsidR="005B4FF4" w:rsidRPr="007D7D14" w:rsidRDefault="005B4FF4" w:rsidP="002B1175">
      <w:pPr>
        <w:widowControl w:val="0"/>
        <w:autoSpaceDE w:val="0"/>
        <w:autoSpaceDN w:val="0"/>
        <w:adjustRightInd w:val="0"/>
        <w:ind w:firstLine="567"/>
        <w:jc w:val="both"/>
      </w:pPr>
      <w:r w:rsidRPr="007D7D14">
        <w:t xml:space="preserve">Ресурсное обеспечение Подпрограммы представлено в </w:t>
      </w:r>
      <w:hyperlink w:anchor="Par4111" w:history="1">
        <w:r w:rsidRPr="007D7D14">
          <w:t xml:space="preserve">приложении </w:t>
        </w:r>
      </w:hyperlink>
      <w:r>
        <w:t>4</w:t>
      </w:r>
      <w:r w:rsidRPr="007D7D14">
        <w:t xml:space="preserve"> к Подпрограмме.";</w:t>
      </w:r>
    </w:p>
    <w:p w:rsidR="005B4FF4" w:rsidRDefault="005B4FF4" w:rsidP="002B11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B4FF4" w:rsidRPr="00AF2126" w:rsidRDefault="005B4FF4" w:rsidP="008A4A18">
      <w:pPr>
        <w:ind w:firstLine="708"/>
        <w:jc w:val="both"/>
      </w:pPr>
      <w:r w:rsidRPr="00AF2126">
        <w:t>приложение 3 изложить в новой редакции согласно приложению 13 к настоящему постановлению;</w:t>
      </w:r>
    </w:p>
    <w:p w:rsidR="005B4FF4" w:rsidRPr="00AF2126" w:rsidRDefault="005B4FF4" w:rsidP="008A4A1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5B4FF4" w:rsidRPr="00AF2126" w:rsidRDefault="005B4FF4" w:rsidP="008A4A18">
      <w:pPr>
        <w:ind w:firstLine="708"/>
        <w:jc w:val="both"/>
      </w:pPr>
    </w:p>
    <w:p w:rsidR="005B4FF4" w:rsidRPr="00AF2126" w:rsidRDefault="005B4FF4" w:rsidP="00DD2D97">
      <w:pPr>
        <w:ind w:firstLine="708"/>
        <w:jc w:val="both"/>
      </w:pPr>
      <w:r w:rsidRPr="00AF2126">
        <w:t>приложение 4 изложить в новой редакции согласно приложению 14 к настоящему постановлению.</w:t>
      </w:r>
    </w:p>
    <w:p w:rsidR="005B4FF4" w:rsidRPr="009C1315" w:rsidRDefault="005B4FF4" w:rsidP="008A4A18">
      <w:pPr>
        <w:ind w:firstLine="708"/>
        <w:jc w:val="both"/>
        <w:rPr>
          <w:highlight w:val="yellow"/>
        </w:rPr>
      </w:pPr>
    </w:p>
    <w:p w:rsidR="005B4FF4" w:rsidRDefault="005B4FF4" w:rsidP="00E45C24">
      <w:pPr>
        <w:shd w:val="clear" w:color="auto" w:fill="FFFFFF"/>
        <w:spacing w:line="277" w:lineRule="exact"/>
        <w:ind w:firstLine="708"/>
        <w:jc w:val="both"/>
      </w:pPr>
      <w:r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</w:t>
      </w:r>
      <w:r>
        <w:softHyphen/>
        <w:t>вых актов Тайшетского района  "Официальная среда" и разместить на официальном сайте администрации Тайшетского района</w:t>
      </w:r>
    </w:p>
    <w:p w:rsidR="005B4FF4" w:rsidRDefault="005B4FF4" w:rsidP="00906F31">
      <w:pPr>
        <w:shd w:val="clear" w:color="auto" w:fill="FFFFFF"/>
        <w:spacing w:line="277" w:lineRule="exact"/>
        <w:jc w:val="both"/>
      </w:pPr>
    </w:p>
    <w:p w:rsidR="005B4FF4" w:rsidRDefault="005B4FF4" w:rsidP="00906F31">
      <w:pPr>
        <w:ind w:right="-185"/>
        <w:jc w:val="both"/>
      </w:pPr>
    </w:p>
    <w:p w:rsidR="005B4FF4" w:rsidRDefault="005B4FF4" w:rsidP="00E45C24">
      <w:pPr>
        <w:ind w:right="-185" w:firstLine="708"/>
        <w:jc w:val="both"/>
      </w:pPr>
      <w:r>
        <w:t>Мэр Тайшетского района</w:t>
      </w:r>
      <w:r>
        <w:tab/>
      </w:r>
      <w:r>
        <w:tab/>
      </w:r>
      <w:r>
        <w:tab/>
        <w:t xml:space="preserve">                       </w:t>
      </w:r>
      <w:r>
        <w:tab/>
        <w:t xml:space="preserve">       В.Н. Кириченко          </w:t>
      </w: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  <w:sectPr w:rsidR="005B4FF4" w:rsidSect="00D7470D">
          <w:footerReference w:type="even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B4FF4" w:rsidRDefault="005B4FF4" w:rsidP="00467DAC">
      <w:pPr>
        <w:tabs>
          <w:tab w:val="left" w:pos="2383"/>
        </w:tabs>
        <w:jc w:val="right"/>
      </w:pPr>
      <w:r>
        <w:t xml:space="preserve">Приложение 1 </w:t>
      </w:r>
    </w:p>
    <w:p w:rsidR="005B4FF4" w:rsidRDefault="005B4FF4" w:rsidP="00467DAC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5B4FF4" w:rsidRDefault="005B4FF4" w:rsidP="00467DAC">
      <w:pPr>
        <w:tabs>
          <w:tab w:val="left" w:pos="2383"/>
        </w:tabs>
        <w:jc w:val="right"/>
      </w:pPr>
      <w:r>
        <w:t>от "_17_" _____03____ 2015 г.</w:t>
      </w:r>
      <w:r w:rsidRPr="00242D46">
        <w:t xml:space="preserve"> </w:t>
      </w:r>
      <w:r>
        <w:t>№ _757_</w:t>
      </w:r>
    </w:p>
    <w:p w:rsidR="005B4FF4" w:rsidRDefault="005B4FF4" w:rsidP="00467DAC">
      <w:pPr>
        <w:tabs>
          <w:tab w:val="left" w:pos="4820"/>
        </w:tabs>
        <w:rPr>
          <w:spacing w:val="-10"/>
        </w:rPr>
      </w:pPr>
    </w:p>
    <w:p w:rsidR="005B4FF4" w:rsidRPr="00770C72" w:rsidRDefault="005B4FF4" w:rsidP="00467DAC">
      <w:pPr>
        <w:tabs>
          <w:tab w:val="left" w:pos="4820"/>
        </w:tabs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770C72">
        <w:rPr>
          <w:spacing w:val="-10"/>
        </w:rPr>
        <w:t>Приложение 3</w:t>
      </w:r>
    </w:p>
    <w:p w:rsidR="005B4FF4" w:rsidRPr="00770C72" w:rsidRDefault="005B4FF4" w:rsidP="00467DAC">
      <w:pPr>
        <w:ind w:firstLine="709"/>
        <w:jc w:val="right"/>
        <w:rPr>
          <w:spacing w:val="-10"/>
        </w:rPr>
      </w:pPr>
      <w:r w:rsidRPr="00770C72">
        <w:rPr>
          <w:spacing w:val="-10"/>
        </w:rPr>
        <w:t xml:space="preserve">к  муниципальной программе муниципального образования  </w:t>
      </w:r>
      <w:r>
        <w:rPr>
          <w:spacing w:val="-10"/>
        </w:rPr>
        <w:t>"</w:t>
      </w:r>
      <w:r w:rsidRPr="00770C72">
        <w:rPr>
          <w:spacing w:val="-10"/>
        </w:rPr>
        <w:t>Тайшетский район</w:t>
      </w:r>
      <w:r>
        <w:rPr>
          <w:spacing w:val="-10"/>
        </w:rPr>
        <w:t>"</w:t>
      </w:r>
    </w:p>
    <w:p w:rsidR="005B4FF4" w:rsidRPr="00770C72" w:rsidRDefault="005B4FF4" w:rsidP="00467DAC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770C72">
        <w:rPr>
          <w:spacing w:val="-10"/>
        </w:rPr>
        <w:t>Развитие муниципальной системы образования</w:t>
      </w:r>
      <w:r>
        <w:rPr>
          <w:spacing w:val="-10"/>
        </w:rPr>
        <w:t>"</w:t>
      </w:r>
      <w:r w:rsidRPr="00770C72">
        <w:rPr>
          <w:spacing w:val="-10"/>
        </w:rPr>
        <w:t xml:space="preserve"> на 2015-2017 годы</w:t>
      </w:r>
    </w:p>
    <w:p w:rsidR="005B4FF4" w:rsidRPr="00770C72" w:rsidRDefault="005B4FF4" w:rsidP="00467DAC">
      <w:pPr>
        <w:ind w:left="709" w:right="678"/>
        <w:jc w:val="center"/>
        <w:rPr>
          <w:b/>
          <w:bCs/>
        </w:rPr>
      </w:pPr>
    </w:p>
    <w:p w:rsidR="005B4FF4" w:rsidRPr="00770C72" w:rsidRDefault="005B4FF4" w:rsidP="00467DAC">
      <w:pPr>
        <w:jc w:val="center"/>
        <w:rPr>
          <w:b/>
          <w:bCs/>
        </w:rPr>
      </w:pPr>
      <w:r w:rsidRPr="00770C72">
        <w:rPr>
          <w:b/>
          <w:bCs/>
        </w:rPr>
        <w:t xml:space="preserve">СИСТЕМА МЕРОПРИЯТИЙ </w:t>
      </w:r>
    </w:p>
    <w:p w:rsidR="005B4FF4" w:rsidRPr="00770C72" w:rsidRDefault="005B4FF4" w:rsidP="00467DAC">
      <w:pPr>
        <w:ind w:firstLine="709"/>
        <w:jc w:val="center"/>
        <w:rPr>
          <w:b/>
          <w:spacing w:val="-10"/>
        </w:rPr>
      </w:pPr>
      <w:r w:rsidRPr="00770C72">
        <w:rPr>
          <w:b/>
          <w:spacing w:val="-10"/>
        </w:rPr>
        <w:t xml:space="preserve"> муниципальной программ</w:t>
      </w:r>
      <w:r>
        <w:rPr>
          <w:b/>
          <w:spacing w:val="-10"/>
        </w:rPr>
        <w:t>ы</w:t>
      </w:r>
      <w:r w:rsidRPr="00770C72">
        <w:rPr>
          <w:b/>
          <w:spacing w:val="-10"/>
        </w:rPr>
        <w:t xml:space="preserve"> муниципального образования  </w:t>
      </w:r>
      <w:r>
        <w:rPr>
          <w:b/>
          <w:spacing w:val="-10"/>
        </w:rPr>
        <w:t>"</w:t>
      </w:r>
      <w:r w:rsidRPr="00770C72">
        <w:rPr>
          <w:b/>
          <w:spacing w:val="-10"/>
        </w:rPr>
        <w:t>Тайшетский район</w:t>
      </w:r>
      <w:r>
        <w:rPr>
          <w:b/>
          <w:spacing w:val="-10"/>
        </w:rPr>
        <w:t>"</w:t>
      </w:r>
    </w:p>
    <w:p w:rsidR="005B4FF4" w:rsidRPr="00770C72" w:rsidRDefault="005B4FF4" w:rsidP="00467DAC">
      <w:pPr>
        <w:ind w:firstLine="709"/>
        <w:jc w:val="center"/>
        <w:rPr>
          <w:b/>
          <w:spacing w:val="-10"/>
        </w:rPr>
      </w:pPr>
      <w:r>
        <w:rPr>
          <w:b/>
          <w:spacing w:val="-10"/>
        </w:rPr>
        <w:t>"</w:t>
      </w:r>
      <w:r w:rsidRPr="00770C72">
        <w:rPr>
          <w:b/>
          <w:spacing w:val="-10"/>
        </w:rPr>
        <w:t>Развитие муниципальной системы образования</w:t>
      </w:r>
      <w:r>
        <w:rPr>
          <w:b/>
          <w:spacing w:val="-10"/>
        </w:rPr>
        <w:t>"</w:t>
      </w:r>
      <w:r w:rsidRPr="00770C72">
        <w:rPr>
          <w:b/>
          <w:spacing w:val="-10"/>
        </w:rPr>
        <w:t xml:space="preserve"> на 2015-2017 годы</w:t>
      </w:r>
    </w:p>
    <w:p w:rsidR="005B4FF4" w:rsidRPr="00770C72" w:rsidRDefault="005B4FF4" w:rsidP="00467DAC">
      <w:pPr>
        <w:ind w:firstLine="709"/>
        <w:jc w:val="right"/>
        <w:rPr>
          <w:color w:val="FF0000"/>
          <w:spacing w:val="-1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115"/>
        <w:gridCol w:w="2863"/>
        <w:gridCol w:w="82"/>
        <w:gridCol w:w="108"/>
        <w:gridCol w:w="72"/>
        <w:gridCol w:w="1516"/>
        <w:gridCol w:w="23"/>
        <w:gridCol w:w="93"/>
        <w:gridCol w:w="8"/>
        <w:gridCol w:w="1484"/>
        <w:gridCol w:w="23"/>
        <w:gridCol w:w="40"/>
        <w:gridCol w:w="12"/>
        <w:gridCol w:w="1619"/>
        <w:gridCol w:w="23"/>
        <w:gridCol w:w="41"/>
        <w:gridCol w:w="12"/>
        <w:gridCol w:w="1449"/>
        <w:gridCol w:w="689"/>
        <w:gridCol w:w="39"/>
        <w:gridCol w:w="1729"/>
        <w:gridCol w:w="25"/>
        <w:gridCol w:w="136"/>
        <w:gridCol w:w="1320"/>
        <w:gridCol w:w="24"/>
        <w:gridCol w:w="152"/>
        <w:gridCol w:w="84"/>
        <w:gridCol w:w="1352"/>
      </w:tblGrid>
      <w:tr w:rsidR="005B4FF4" w:rsidRPr="00770C72" w:rsidTr="001528F0">
        <w:tc>
          <w:tcPr>
            <w:tcW w:w="602" w:type="dxa"/>
            <w:vMerge w:val="restart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№ п</w:t>
            </w:r>
            <w:r>
              <w:rPr>
                <w:rStyle w:val="ts7"/>
                <w:bCs/>
              </w:rPr>
              <w:t>/</w:t>
            </w:r>
            <w:r w:rsidRPr="00D177A4">
              <w:rPr>
                <w:rStyle w:val="ts7"/>
                <w:bCs/>
              </w:rPr>
              <w:t>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5B4FF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 xml:space="preserve">Наименование цели, </w:t>
            </w:r>
          </w:p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задачи, мероприятия</w:t>
            </w:r>
          </w:p>
        </w:tc>
        <w:tc>
          <w:tcPr>
            <w:tcW w:w="1778" w:type="dxa"/>
            <w:gridSpan w:val="4"/>
            <w:vMerge w:val="restart"/>
            <w:vAlign w:val="center"/>
          </w:tcPr>
          <w:p w:rsidR="005B4FF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Ответствен</w:t>
            </w:r>
            <w:r>
              <w:rPr>
                <w:rStyle w:val="ts7"/>
                <w:bCs/>
              </w:rPr>
              <w:t>-</w:t>
            </w:r>
            <w:r w:rsidRPr="00D177A4">
              <w:rPr>
                <w:rStyle w:val="ts7"/>
                <w:bCs/>
              </w:rPr>
              <w:t xml:space="preserve">ный </w:t>
            </w:r>
            <w:r>
              <w:rPr>
                <w:rStyle w:val="ts7"/>
                <w:bCs/>
              </w:rPr>
              <w:t>з</w:t>
            </w:r>
            <w:r w:rsidRPr="00D177A4">
              <w:rPr>
                <w:rStyle w:val="ts7"/>
                <w:bCs/>
              </w:rPr>
              <w:t>а</w:t>
            </w:r>
          </w:p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 xml:space="preserve"> реализацию мероприятия</w:t>
            </w:r>
          </w:p>
        </w:tc>
        <w:tc>
          <w:tcPr>
            <w:tcW w:w="3302" w:type="dxa"/>
            <w:gridSpan w:val="8"/>
            <w:vAlign w:val="center"/>
          </w:tcPr>
          <w:p w:rsidR="005B4FF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Срок реализации</w:t>
            </w:r>
          </w:p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 xml:space="preserve"> мероприятия</w:t>
            </w:r>
          </w:p>
        </w:tc>
        <w:tc>
          <w:tcPr>
            <w:tcW w:w="1525" w:type="dxa"/>
            <w:gridSpan w:val="4"/>
            <w:vMerge w:val="restart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Источник финанси</w:t>
            </w:r>
            <w:r>
              <w:rPr>
                <w:rStyle w:val="ts7"/>
                <w:bCs/>
              </w:rPr>
              <w:t>-</w:t>
            </w:r>
            <w:r w:rsidRPr="00D177A4">
              <w:rPr>
                <w:rStyle w:val="ts7"/>
                <w:bCs/>
              </w:rPr>
              <w:t>рования / Наимено</w:t>
            </w:r>
            <w:r>
              <w:rPr>
                <w:rStyle w:val="ts7"/>
                <w:bCs/>
              </w:rPr>
              <w:t>-</w:t>
            </w:r>
            <w:r w:rsidRPr="00D177A4">
              <w:rPr>
                <w:rStyle w:val="ts7"/>
                <w:bCs/>
              </w:rPr>
              <w:t>вание по</w:t>
            </w:r>
            <w:r>
              <w:rPr>
                <w:rStyle w:val="ts7"/>
                <w:bCs/>
              </w:rPr>
              <w:t>-</w:t>
            </w:r>
            <w:r w:rsidRPr="00D177A4">
              <w:rPr>
                <w:rStyle w:val="ts7"/>
                <w:bCs/>
              </w:rPr>
              <w:t>казателя меропри</w:t>
            </w:r>
            <w:r>
              <w:rPr>
                <w:rStyle w:val="ts7"/>
                <w:bCs/>
              </w:rPr>
              <w:t>-</w:t>
            </w:r>
            <w:r w:rsidRPr="00D177A4">
              <w:rPr>
                <w:rStyle w:val="ts7"/>
                <w:bCs/>
              </w:rPr>
              <w:t>ятия</w:t>
            </w:r>
          </w:p>
        </w:tc>
        <w:tc>
          <w:tcPr>
            <w:tcW w:w="689" w:type="dxa"/>
            <w:vMerge w:val="restart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Ед. изм.</w:t>
            </w:r>
          </w:p>
        </w:tc>
        <w:tc>
          <w:tcPr>
            <w:tcW w:w="4858" w:type="dxa"/>
            <w:gridSpan w:val="9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Расходы на мероприятия</w:t>
            </w:r>
          </w:p>
        </w:tc>
      </w:tr>
      <w:tr w:rsidR="005B4FF4" w:rsidRPr="00770C72" w:rsidTr="001528F0">
        <w:tc>
          <w:tcPr>
            <w:tcW w:w="602" w:type="dxa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778" w:type="dxa"/>
            <w:gridSpan w:val="4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5B4FF4" w:rsidRPr="00D177A4" w:rsidRDefault="005B4FF4" w:rsidP="00467DAC">
            <w:pPr>
              <w:jc w:val="center"/>
            </w:pPr>
            <w:r w:rsidRPr="00D177A4">
              <w:t>Начала</w:t>
            </w:r>
          </w:p>
          <w:p w:rsidR="005B4FF4" w:rsidRPr="00D177A4" w:rsidRDefault="005B4FF4" w:rsidP="00467DAC">
            <w:pPr>
              <w:jc w:val="center"/>
            </w:pPr>
            <w:r w:rsidRPr="00D177A4">
              <w:t xml:space="preserve"> реализации</w:t>
            </w:r>
          </w:p>
        </w:tc>
        <w:tc>
          <w:tcPr>
            <w:tcW w:w="1694" w:type="dxa"/>
            <w:gridSpan w:val="4"/>
            <w:vAlign w:val="center"/>
          </w:tcPr>
          <w:p w:rsidR="005B4FF4" w:rsidRPr="00D177A4" w:rsidRDefault="005B4FF4" w:rsidP="00467DAC">
            <w:pPr>
              <w:jc w:val="center"/>
            </w:pPr>
            <w:r w:rsidRPr="00D177A4">
              <w:t>Окончания реализации</w:t>
            </w:r>
          </w:p>
        </w:tc>
        <w:tc>
          <w:tcPr>
            <w:tcW w:w="1525" w:type="dxa"/>
            <w:gridSpan w:val="4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689" w:type="dxa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2015 год</w:t>
            </w:r>
          </w:p>
        </w:tc>
        <w:tc>
          <w:tcPr>
            <w:tcW w:w="1481" w:type="dxa"/>
            <w:gridSpan w:val="3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2016 год</w:t>
            </w:r>
          </w:p>
        </w:tc>
        <w:tc>
          <w:tcPr>
            <w:tcW w:w="1609" w:type="dxa"/>
            <w:gridSpan w:val="4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2017 год</w:t>
            </w:r>
          </w:p>
        </w:tc>
      </w:tr>
      <w:tr w:rsidR="005B4FF4" w:rsidRPr="00770C72" w:rsidTr="001528F0">
        <w:trPr>
          <w:trHeight w:val="345"/>
        </w:trPr>
        <w:tc>
          <w:tcPr>
            <w:tcW w:w="602" w:type="dxa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1</w:t>
            </w:r>
          </w:p>
        </w:tc>
        <w:tc>
          <w:tcPr>
            <w:tcW w:w="2978" w:type="dxa"/>
            <w:gridSpan w:val="2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2</w:t>
            </w:r>
          </w:p>
        </w:tc>
        <w:tc>
          <w:tcPr>
            <w:tcW w:w="1778" w:type="dxa"/>
            <w:gridSpan w:val="4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3</w:t>
            </w:r>
          </w:p>
        </w:tc>
        <w:tc>
          <w:tcPr>
            <w:tcW w:w="1608" w:type="dxa"/>
            <w:gridSpan w:val="4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4</w:t>
            </w:r>
          </w:p>
        </w:tc>
        <w:tc>
          <w:tcPr>
            <w:tcW w:w="1694" w:type="dxa"/>
            <w:gridSpan w:val="4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5</w:t>
            </w:r>
          </w:p>
        </w:tc>
        <w:tc>
          <w:tcPr>
            <w:tcW w:w="1525" w:type="dxa"/>
            <w:gridSpan w:val="4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6</w:t>
            </w:r>
          </w:p>
        </w:tc>
        <w:tc>
          <w:tcPr>
            <w:tcW w:w="689" w:type="dxa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7</w:t>
            </w:r>
          </w:p>
        </w:tc>
        <w:tc>
          <w:tcPr>
            <w:tcW w:w="1768" w:type="dxa"/>
            <w:gridSpan w:val="2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8</w:t>
            </w:r>
          </w:p>
        </w:tc>
        <w:tc>
          <w:tcPr>
            <w:tcW w:w="1481" w:type="dxa"/>
            <w:gridSpan w:val="3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9</w:t>
            </w:r>
          </w:p>
        </w:tc>
        <w:tc>
          <w:tcPr>
            <w:tcW w:w="1609" w:type="dxa"/>
            <w:gridSpan w:val="4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  <w:bCs/>
              </w:rPr>
            </w:pPr>
            <w:r w:rsidRPr="00D177A4">
              <w:rPr>
                <w:rStyle w:val="ts7"/>
                <w:bCs/>
              </w:rPr>
              <w:t>10</w:t>
            </w:r>
          </w:p>
        </w:tc>
      </w:tr>
      <w:tr w:rsidR="005B4FF4" w:rsidRPr="00770C72" w:rsidTr="001528F0">
        <w:trPr>
          <w:trHeight w:val="379"/>
        </w:trPr>
        <w:tc>
          <w:tcPr>
            <w:tcW w:w="15732" w:type="dxa"/>
            <w:gridSpan w:val="29"/>
            <w:vAlign w:val="center"/>
          </w:tcPr>
          <w:p w:rsidR="005B4FF4" w:rsidRPr="00770C72" w:rsidRDefault="005B4FF4" w:rsidP="00467DAC">
            <w:pPr>
              <w:jc w:val="center"/>
              <w:rPr>
                <w:sz w:val="22"/>
                <w:szCs w:val="22"/>
              </w:rPr>
            </w:pPr>
            <w:r w:rsidRPr="00770C72">
              <w:rPr>
                <w:b/>
              </w:rPr>
              <w:t xml:space="preserve">подпрограмма </w:t>
            </w:r>
            <w:r>
              <w:rPr>
                <w:b/>
              </w:rPr>
              <w:t>"</w:t>
            </w:r>
            <w:r w:rsidRPr="00770C72">
              <w:rPr>
                <w:b/>
                <w:spacing w:val="-10"/>
              </w:rPr>
              <w:t>Развитие системы дошкольного образования</w:t>
            </w:r>
            <w:r>
              <w:rPr>
                <w:b/>
                <w:spacing w:val="-10"/>
              </w:rPr>
              <w:t>"</w:t>
            </w:r>
            <w:r w:rsidRPr="00770C72">
              <w:rPr>
                <w:b/>
                <w:spacing w:val="-10"/>
              </w:rPr>
              <w:t xml:space="preserve"> на 2015-2017 годы</w:t>
            </w:r>
          </w:p>
        </w:tc>
      </w:tr>
      <w:tr w:rsidR="005B4FF4" w:rsidRPr="00F30D80" w:rsidTr="001528F0">
        <w:trPr>
          <w:trHeight w:val="890"/>
        </w:trPr>
        <w:tc>
          <w:tcPr>
            <w:tcW w:w="602" w:type="dxa"/>
            <w:vMerge w:val="restart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5B4FF4" w:rsidRPr="00D177A4" w:rsidRDefault="005B4FF4" w:rsidP="00FA428F">
            <w:pPr>
              <w:jc w:val="both"/>
            </w:pPr>
            <w:r w:rsidRPr="00D177A4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Pr="00D177A4">
              <w:rPr>
                <w:color w:val="000000"/>
              </w:rPr>
              <w:t>функциони</w:t>
            </w:r>
            <w:r>
              <w:rPr>
                <w:color w:val="000000"/>
              </w:rPr>
              <w:t>-</w:t>
            </w:r>
            <w:r w:rsidRPr="00D177A4">
              <w:rPr>
                <w:color w:val="000000"/>
              </w:rPr>
              <w:t>рования деятельности му</w:t>
            </w:r>
            <w:r>
              <w:rPr>
                <w:color w:val="000000"/>
              </w:rPr>
              <w:t>-</w:t>
            </w:r>
            <w:r w:rsidRPr="00D177A4">
              <w:rPr>
                <w:color w:val="000000"/>
              </w:rPr>
              <w:t>ниципальных образова</w:t>
            </w:r>
            <w:r>
              <w:rPr>
                <w:color w:val="000000"/>
              </w:rPr>
              <w:t>-</w:t>
            </w:r>
            <w:r w:rsidRPr="00D177A4">
              <w:rPr>
                <w:color w:val="000000"/>
              </w:rPr>
              <w:t xml:space="preserve">тельных организаций, </w:t>
            </w:r>
            <w:r>
              <w:rPr>
                <w:color w:val="000000"/>
              </w:rPr>
              <w:t>реалии</w:t>
            </w:r>
            <w:r w:rsidRPr="00D177A4">
              <w:rPr>
                <w:color w:val="000000"/>
              </w:rPr>
              <w:t>зующих программы дошкольного образования</w:t>
            </w:r>
          </w:p>
        </w:tc>
        <w:tc>
          <w:tcPr>
            <w:tcW w:w="1719" w:type="dxa"/>
            <w:gridSpan w:val="4"/>
            <w:vMerge w:val="restart"/>
          </w:tcPr>
          <w:p w:rsidR="005B4FF4" w:rsidRPr="00D177A4" w:rsidRDefault="005B4FF4" w:rsidP="00467DAC">
            <w:pPr>
              <w:jc w:val="center"/>
            </w:pPr>
            <w:r w:rsidRPr="00D177A4">
              <w:t xml:space="preserve">Управление образования </w:t>
            </w:r>
          </w:p>
        </w:tc>
        <w:tc>
          <w:tcPr>
            <w:tcW w:w="1608" w:type="dxa"/>
            <w:gridSpan w:val="4"/>
            <w:vMerge w:val="restart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 w:rsidRPr="00D177A4">
              <w:rPr>
                <w:rStyle w:val="ts7"/>
              </w:rPr>
              <w:t>01.01.2015 г.</w:t>
            </w:r>
          </w:p>
        </w:tc>
        <w:tc>
          <w:tcPr>
            <w:tcW w:w="1694" w:type="dxa"/>
            <w:gridSpan w:val="4"/>
            <w:vMerge w:val="restart"/>
            <w:vAlign w:val="center"/>
          </w:tcPr>
          <w:p w:rsidR="005B4FF4" w:rsidRPr="00D177A4" w:rsidRDefault="005B4FF4" w:rsidP="006676AD">
            <w:pPr>
              <w:jc w:val="center"/>
              <w:rPr>
                <w:rStyle w:val="ts7"/>
              </w:rPr>
            </w:pPr>
            <w:r w:rsidRPr="00D177A4">
              <w:rPr>
                <w:rStyle w:val="ts7"/>
              </w:rPr>
              <w:t>31.12.2017 г.</w:t>
            </w:r>
          </w:p>
        </w:tc>
        <w:tc>
          <w:tcPr>
            <w:tcW w:w="1502" w:type="dxa"/>
            <w:gridSpan w:val="3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 w:rsidRPr="00D177A4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 w:rsidRPr="00D177A4">
              <w:rPr>
                <w:rStyle w:val="ts7"/>
              </w:rPr>
              <w:t>тыс. руб.</w:t>
            </w:r>
          </w:p>
        </w:tc>
        <w:tc>
          <w:tcPr>
            <w:tcW w:w="1754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51 470,50</w:t>
            </w:r>
          </w:p>
        </w:tc>
        <w:tc>
          <w:tcPr>
            <w:tcW w:w="1480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43 349,30</w:t>
            </w:r>
          </w:p>
        </w:tc>
        <w:tc>
          <w:tcPr>
            <w:tcW w:w="1585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44 027,10</w:t>
            </w:r>
          </w:p>
        </w:tc>
      </w:tr>
      <w:tr w:rsidR="005B4FF4" w:rsidRPr="00F30D80" w:rsidTr="001528F0">
        <w:trPr>
          <w:trHeight w:val="890"/>
        </w:trPr>
        <w:tc>
          <w:tcPr>
            <w:tcW w:w="602" w:type="dxa"/>
            <w:vMerge/>
            <w:vAlign w:val="center"/>
          </w:tcPr>
          <w:p w:rsidR="005B4FF4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5B4FF4" w:rsidRPr="00D177A4" w:rsidRDefault="005B4FF4" w:rsidP="00467DAC">
            <w:pPr>
              <w:jc w:val="both"/>
              <w:rPr>
                <w:color w:val="000000"/>
              </w:rPr>
            </w:pPr>
          </w:p>
        </w:tc>
        <w:tc>
          <w:tcPr>
            <w:tcW w:w="1719" w:type="dxa"/>
            <w:gridSpan w:val="4"/>
            <w:vMerge/>
          </w:tcPr>
          <w:p w:rsidR="005B4FF4" w:rsidRPr="00D177A4" w:rsidRDefault="005B4FF4" w:rsidP="00467DAC">
            <w:pPr>
              <w:jc w:val="center"/>
            </w:pPr>
          </w:p>
        </w:tc>
        <w:tc>
          <w:tcPr>
            <w:tcW w:w="1608" w:type="dxa"/>
            <w:gridSpan w:val="4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694" w:type="dxa"/>
            <w:gridSpan w:val="4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О</w:t>
            </w:r>
            <w:r w:rsidRPr="00D177A4">
              <w:rPr>
                <w:rStyle w:val="ts7"/>
              </w:rPr>
              <w:t>бластной бюджет</w:t>
            </w:r>
          </w:p>
        </w:tc>
        <w:tc>
          <w:tcPr>
            <w:tcW w:w="728" w:type="dxa"/>
            <w:gridSpan w:val="2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201 685,90</w:t>
            </w:r>
          </w:p>
        </w:tc>
        <w:tc>
          <w:tcPr>
            <w:tcW w:w="1480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220 404,50</w:t>
            </w:r>
          </w:p>
        </w:tc>
        <w:tc>
          <w:tcPr>
            <w:tcW w:w="1585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218 800,80</w:t>
            </w:r>
          </w:p>
        </w:tc>
      </w:tr>
      <w:tr w:rsidR="005B4FF4" w:rsidRPr="00EF486F" w:rsidTr="001528F0">
        <w:trPr>
          <w:trHeight w:val="890"/>
        </w:trPr>
        <w:tc>
          <w:tcPr>
            <w:tcW w:w="602" w:type="dxa"/>
            <w:vMerge w:val="restart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2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5B4FF4" w:rsidRPr="00D177A4" w:rsidRDefault="005B4FF4" w:rsidP="00FA428F">
            <w:pPr>
              <w:jc w:val="both"/>
            </w:pPr>
            <w:r w:rsidRPr="00D177A4">
              <w:t>Мероприятия по предот</w:t>
            </w:r>
            <w:r>
              <w:t>-</w:t>
            </w:r>
            <w:r w:rsidRPr="00D177A4">
              <w:t>вращению распростра</w:t>
            </w:r>
            <w:r>
              <w:t>-</w:t>
            </w:r>
            <w:r w:rsidRPr="00D177A4">
              <w:t>нения туберкулеза в образовательных учрежде</w:t>
            </w:r>
            <w:r>
              <w:t>-</w:t>
            </w:r>
            <w:r w:rsidRPr="00D177A4">
              <w:t xml:space="preserve">ниях муниципального образования </w:t>
            </w:r>
            <w:r>
              <w:t>"</w:t>
            </w:r>
            <w:r w:rsidRPr="00D177A4">
              <w:t>Тайшетский район</w:t>
            </w:r>
            <w:r>
              <w:t>"</w:t>
            </w:r>
          </w:p>
        </w:tc>
        <w:tc>
          <w:tcPr>
            <w:tcW w:w="1719" w:type="dxa"/>
            <w:gridSpan w:val="4"/>
            <w:vMerge w:val="restart"/>
          </w:tcPr>
          <w:p w:rsidR="005B4FF4" w:rsidRPr="00D177A4" w:rsidRDefault="005B4FF4" w:rsidP="00467DAC">
            <w:pPr>
              <w:jc w:val="center"/>
            </w:pPr>
            <w:r w:rsidRPr="00D177A4">
              <w:t xml:space="preserve">Управление образования </w:t>
            </w:r>
          </w:p>
        </w:tc>
        <w:tc>
          <w:tcPr>
            <w:tcW w:w="1608" w:type="dxa"/>
            <w:gridSpan w:val="4"/>
            <w:vMerge w:val="restart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 w:rsidRPr="00D177A4">
              <w:rPr>
                <w:rStyle w:val="ts7"/>
              </w:rPr>
              <w:t>01.01.2015 г.</w:t>
            </w:r>
          </w:p>
        </w:tc>
        <w:tc>
          <w:tcPr>
            <w:tcW w:w="1694" w:type="dxa"/>
            <w:gridSpan w:val="4"/>
            <w:vMerge w:val="restart"/>
            <w:vAlign w:val="center"/>
          </w:tcPr>
          <w:p w:rsidR="005B4FF4" w:rsidRPr="00D177A4" w:rsidRDefault="005B4FF4" w:rsidP="006676AD">
            <w:pPr>
              <w:jc w:val="center"/>
              <w:rPr>
                <w:rStyle w:val="ts7"/>
              </w:rPr>
            </w:pPr>
            <w:r w:rsidRPr="00D177A4">
              <w:rPr>
                <w:rStyle w:val="ts7"/>
              </w:rPr>
              <w:t>31.12.2017 г.</w:t>
            </w:r>
          </w:p>
        </w:tc>
        <w:tc>
          <w:tcPr>
            <w:tcW w:w="1502" w:type="dxa"/>
            <w:gridSpan w:val="3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 w:rsidRPr="00D177A4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 w:rsidRPr="00D177A4">
              <w:rPr>
                <w:rStyle w:val="ts7"/>
              </w:rPr>
              <w:t>тыс. руб.</w:t>
            </w:r>
          </w:p>
        </w:tc>
        <w:tc>
          <w:tcPr>
            <w:tcW w:w="1754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992,70</w:t>
            </w:r>
          </w:p>
        </w:tc>
        <w:tc>
          <w:tcPr>
            <w:tcW w:w="1480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992,70</w:t>
            </w:r>
          </w:p>
        </w:tc>
        <w:tc>
          <w:tcPr>
            <w:tcW w:w="1585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</w:p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992,70</w:t>
            </w:r>
          </w:p>
          <w:p w:rsidR="005B4FF4" w:rsidRPr="00EF486F" w:rsidRDefault="005B4FF4" w:rsidP="00467DAC">
            <w:pPr>
              <w:jc w:val="center"/>
              <w:rPr>
                <w:color w:val="000000"/>
              </w:rPr>
            </w:pPr>
          </w:p>
        </w:tc>
      </w:tr>
      <w:tr w:rsidR="005B4FF4" w:rsidRPr="00F30D80" w:rsidTr="001528F0">
        <w:trPr>
          <w:trHeight w:val="890"/>
        </w:trPr>
        <w:tc>
          <w:tcPr>
            <w:tcW w:w="602" w:type="dxa"/>
            <w:vMerge/>
            <w:vAlign w:val="center"/>
          </w:tcPr>
          <w:p w:rsidR="005B4FF4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5B4FF4" w:rsidRPr="00D177A4" w:rsidRDefault="005B4FF4" w:rsidP="00467DAC">
            <w:pPr>
              <w:jc w:val="both"/>
            </w:pPr>
          </w:p>
        </w:tc>
        <w:tc>
          <w:tcPr>
            <w:tcW w:w="1719" w:type="dxa"/>
            <w:gridSpan w:val="4"/>
            <w:vMerge/>
          </w:tcPr>
          <w:p w:rsidR="005B4FF4" w:rsidRPr="00D177A4" w:rsidRDefault="005B4FF4" w:rsidP="00467DAC">
            <w:pPr>
              <w:jc w:val="center"/>
            </w:pPr>
          </w:p>
        </w:tc>
        <w:tc>
          <w:tcPr>
            <w:tcW w:w="1608" w:type="dxa"/>
            <w:gridSpan w:val="4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694" w:type="dxa"/>
            <w:gridSpan w:val="4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 w:rsidRPr="00D177A4">
              <w:rPr>
                <w:rStyle w:val="ts7"/>
              </w:rPr>
              <w:t>Областной бюджет</w:t>
            </w:r>
          </w:p>
        </w:tc>
        <w:tc>
          <w:tcPr>
            <w:tcW w:w="728" w:type="dxa"/>
            <w:gridSpan w:val="2"/>
            <w:vMerge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0,00</w:t>
            </w:r>
          </w:p>
        </w:tc>
        <w:tc>
          <w:tcPr>
            <w:tcW w:w="1480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0,00</w:t>
            </w:r>
          </w:p>
        </w:tc>
        <w:tc>
          <w:tcPr>
            <w:tcW w:w="1585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0,00</w:t>
            </w:r>
          </w:p>
        </w:tc>
      </w:tr>
      <w:tr w:rsidR="005B4FF4" w:rsidRPr="00EF486F" w:rsidTr="001528F0">
        <w:trPr>
          <w:trHeight w:val="559"/>
        </w:trPr>
        <w:tc>
          <w:tcPr>
            <w:tcW w:w="602" w:type="dxa"/>
            <w:vAlign w:val="center"/>
          </w:tcPr>
          <w:p w:rsidR="005B4FF4" w:rsidRPr="00D177A4" w:rsidRDefault="005B4FF4" w:rsidP="00467DAC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3</w:t>
            </w:r>
          </w:p>
        </w:tc>
        <w:tc>
          <w:tcPr>
            <w:tcW w:w="3060" w:type="dxa"/>
            <w:gridSpan w:val="3"/>
            <w:vAlign w:val="center"/>
          </w:tcPr>
          <w:p w:rsidR="005B4FF4" w:rsidRPr="0099647A" w:rsidRDefault="005B4FF4" w:rsidP="00467DAC">
            <w:pPr>
              <w:jc w:val="both"/>
            </w:pPr>
            <w:r w:rsidRPr="0099647A">
              <w:t>Обеспечение пожарной безопасности в муници</w:t>
            </w:r>
            <w:r>
              <w:t>-</w:t>
            </w:r>
            <w:r w:rsidRPr="0099647A">
              <w:t>пальных образовательных организациях,  реализу</w:t>
            </w:r>
            <w:r>
              <w:t>-</w:t>
            </w:r>
            <w:r w:rsidRPr="0099647A">
              <w:t>ющих программы дошкольного образования</w:t>
            </w:r>
          </w:p>
        </w:tc>
        <w:tc>
          <w:tcPr>
            <w:tcW w:w="1719" w:type="dxa"/>
            <w:gridSpan w:val="4"/>
          </w:tcPr>
          <w:p w:rsidR="005B4FF4" w:rsidRPr="0099647A" w:rsidRDefault="005B4FF4" w:rsidP="00467DAC">
            <w:pPr>
              <w:jc w:val="center"/>
            </w:pPr>
            <w:r w:rsidRPr="0099647A">
              <w:t xml:space="preserve">Управление образования </w:t>
            </w:r>
          </w:p>
        </w:tc>
        <w:tc>
          <w:tcPr>
            <w:tcW w:w="1608" w:type="dxa"/>
            <w:gridSpan w:val="4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01.01.2015 г.</w:t>
            </w:r>
          </w:p>
        </w:tc>
        <w:tc>
          <w:tcPr>
            <w:tcW w:w="1694" w:type="dxa"/>
            <w:gridSpan w:val="4"/>
            <w:vAlign w:val="center"/>
          </w:tcPr>
          <w:p w:rsidR="005B4FF4" w:rsidRPr="0099647A" w:rsidRDefault="005B4FF4" w:rsidP="006676AD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31.12.2017 г.</w:t>
            </w:r>
          </w:p>
        </w:tc>
        <w:tc>
          <w:tcPr>
            <w:tcW w:w="1502" w:type="dxa"/>
            <w:gridSpan w:val="3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руб.</w:t>
            </w:r>
          </w:p>
        </w:tc>
        <w:tc>
          <w:tcPr>
            <w:tcW w:w="1754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1 479,60</w:t>
            </w:r>
          </w:p>
        </w:tc>
        <w:tc>
          <w:tcPr>
            <w:tcW w:w="1480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1 965,00</w:t>
            </w:r>
          </w:p>
        </w:tc>
        <w:tc>
          <w:tcPr>
            <w:tcW w:w="1585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2 173,00</w:t>
            </w:r>
          </w:p>
        </w:tc>
      </w:tr>
      <w:tr w:rsidR="005B4FF4" w:rsidRPr="00EF486F" w:rsidTr="001528F0">
        <w:trPr>
          <w:trHeight w:val="339"/>
        </w:trPr>
        <w:tc>
          <w:tcPr>
            <w:tcW w:w="10185" w:type="dxa"/>
            <w:gridSpan w:val="19"/>
          </w:tcPr>
          <w:p w:rsidR="005B4FF4" w:rsidRPr="00CD61E6" w:rsidRDefault="005B4FF4" w:rsidP="00CD61E6">
            <w:pPr>
              <w:rPr>
                <w:b/>
              </w:rPr>
            </w:pPr>
            <w:r w:rsidRPr="00CD61E6">
              <w:rPr>
                <w:b/>
              </w:rPr>
              <w:t>Итого по  подпрограмме  "</w:t>
            </w:r>
            <w:r w:rsidRPr="00CD61E6">
              <w:rPr>
                <w:b/>
                <w:spacing w:val="-10"/>
              </w:rPr>
              <w:t>Развитие системы дошкольного образования" на  2015-2017  годы</w:t>
            </w:r>
            <w:r w:rsidRPr="00CD61E6">
              <w:rPr>
                <w:b/>
              </w:rPr>
              <w:t>: 788 333,80  тыс.руб.</w:t>
            </w:r>
            <w:r w:rsidRPr="00CD61E6">
              <w:rPr>
                <w:rStyle w:val="ts7"/>
              </w:rPr>
              <w:t xml:space="preserve"> </w:t>
            </w:r>
          </w:p>
        </w:tc>
        <w:tc>
          <w:tcPr>
            <w:tcW w:w="728" w:type="dxa"/>
            <w:gridSpan w:val="2"/>
          </w:tcPr>
          <w:p w:rsidR="005B4FF4" w:rsidRPr="00CD61E6" w:rsidRDefault="005B4FF4" w:rsidP="007940DD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5B4FF4" w:rsidRPr="00CD61E6" w:rsidRDefault="005B4FF4" w:rsidP="00467DAC">
            <w:pPr>
              <w:rPr>
                <w:b/>
                <w:color w:val="000000"/>
              </w:rPr>
            </w:pPr>
            <w:r w:rsidRPr="00CD61E6">
              <w:rPr>
                <w:b/>
                <w:color w:val="000000"/>
              </w:rPr>
              <w:t xml:space="preserve">   255 628,70</w:t>
            </w:r>
          </w:p>
        </w:tc>
        <w:tc>
          <w:tcPr>
            <w:tcW w:w="1481" w:type="dxa"/>
            <w:gridSpan w:val="3"/>
          </w:tcPr>
          <w:p w:rsidR="005B4FF4" w:rsidRPr="00CD61E6" w:rsidRDefault="005B4FF4" w:rsidP="00467DAC">
            <w:pPr>
              <w:rPr>
                <w:b/>
                <w:color w:val="000000"/>
              </w:rPr>
            </w:pPr>
            <w:r w:rsidRPr="00CD61E6">
              <w:rPr>
                <w:b/>
                <w:color w:val="000000"/>
              </w:rPr>
              <w:t>266 711,50</w:t>
            </w:r>
          </w:p>
        </w:tc>
        <w:tc>
          <w:tcPr>
            <w:tcW w:w="1609" w:type="dxa"/>
            <w:gridSpan w:val="4"/>
          </w:tcPr>
          <w:p w:rsidR="005B4FF4" w:rsidRPr="00EF486F" w:rsidRDefault="005B4FF4" w:rsidP="00467DAC">
            <w:pPr>
              <w:rPr>
                <w:b/>
                <w:color w:val="000000"/>
              </w:rPr>
            </w:pPr>
            <w:r w:rsidRPr="00CD61E6">
              <w:rPr>
                <w:b/>
                <w:color w:val="000000"/>
              </w:rPr>
              <w:t>265 993,60</w:t>
            </w:r>
          </w:p>
        </w:tc>
      </w:tr>
      <w:tr w:rsidR="005B4FF4" w:rsidRPr="00770C72" w:rsidTr="001528F0">
        <w:trPr>
          <w:trHeight w:val="339"/>
        </w:trPr>
        <w:tc>
          <w:tcPr>
            <w:tcW w:w="15732" w:type="dxa"/>
            <w:gridSpan w:val="29"/>
          </w:tcPr>
          <w:p w:rsidR="005B4FF4" w:rsidRPr="0099647A" w:rsidRDefault="005B4FF4" w:rsidP="00467DA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9647A">
              <w:rPr>
                <w:b/>
              </w:rPr>
              <w:t xml:space="preserve">одпрограмма </w:t>
            </w:r>
            <w:r>
              <w:rPr>
                <w:b/>
              </w:rPr>
              <w:t>"</w:t>
            </w:r>
            <w:r w:rsidRPr="0099647A">
              <w:rPr>
                <w:b/>
                <w:spacing w:val="-10"/>
              </w:rPr>
              <w:t>Развитие системы общего образования</w:t>
            </w:r>
            <w:r>
              <w:rPr>
                <w:b/>
                <w:spacing w:val="-10"/>
              </w:rPr>
              <w:t>"</w:t>
            </w:r>
            <w:r w:rsidRPr="0099647A">
              <w:rPr>
                <w:b/>
                <w:spacing w:val="-10"/>
              </w:rPr>
              <w:t xml:space="preserve"> на 2015-2017 годы</w:t>
            </w:r>
          </w:p>
        </w:tc>
      </w:tr>
      <w:tr w:rsidR="005B4FF4" w:rsidRPr="00770C72" w:rsidTr="001528F0">
        <w:trPr>
          <w:trHeight w:val="1189"/>
        </w:trPr>
        <w:tc>
          <w:tcPr>
            <w:tcW w:w="602" w:type="dxa"/>
            <w:vMerge w:val="restart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4</w:t>
            </w:r>
          </w:p>
        </w:tc>
        <w:tc>
          <w:tcPr>
            <w:tcW w:w="3168" w:type="dxa"/>
            <w:gridSpan w:val="4"/>
            <w:vMerge w:val="restart"/>
            <w:vAlign w:val="center"/>
          </w:tcPr>
          <w:p w:rsidR="005B4FF4" w:rsidRPr="0099647A" w:rsidRDefault="005B4FF4" w:rsidP="00467DAC">
            <w:pPr>
              <w:jc w:val="both"/>
            </w:pPr>
            <w:r w:rsidRPr="0099647A">
              <w:rPr>
                <w:color w:val="000000"/>
              </w:rPr>
              <w:t>Обеспечение функциониро</w:t>
            </w:r>
            <w:r>
              <w:rPr>
                <w:color w:val="000000"/>
              </w:rPr>
              <w:t>-</w:t>
            </w:r>
            <w:r w:rsidRPr="0099647A">
              <w:rPr>
                <w:color w:val="000000"/>
              </w:rPr>
              <w:t>вания деятельности муници</w:t>
            </w:r>
            <w:r>
              <w:rPr>
                <w:color w:val="000000"/>
              </w:rPr>
              <w:t>-</w:t>
            </w:r>
            <w:r w:rsidRPr="0099647A">
              <w:rPr>
                <w:color w:val="000000"/>
              </w:rPr>
              <w:t>пальных образовательных организаций,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1712" w:type="dxa"/>
            <w:gridSpan w:val="5"/>
            <w:vMerge w:val="restart"/>
          </w:tcPr>
          <w:p w:rsidR="005B4FF4" w:rsidRPr="0099647A" w:rsidRDefault="005B4FF4" w:rsidP="00467DAC">
            <w:pPr>
              <w:jc w:val="center"/>
            </w:pPr>
            <w:r w:rsidRPr="0099647A">
              <w:t xml:space="preserve">Управление образования 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01.01.2015 г.</w:t>
            </w:r>
          </w:p>
        </w:tc>
        <w:tc>
          <w:tcPr>
            <w:tcW w:w="1695" w:type="dxa"/>
            <w:gridSpan w:val="4"/>
            <w:vMerge w:val="restart"/>
            <w:vAlign w:val="center"/>
          </w:tcPr>
          <w:p w:rsidR="005B4FF4" w:rsidRPr="0099647A" w:rsidRDefault="005B4FF4" w:rsidP="006676AD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31.12.2017 г.</w:t>
            </w:r>
          </w:p>
        </w:tc>
        <w:tc>
          <w:tcPr>
            <w:tcW w:w="1449" w:type="dxa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Default="005B4FF4">
            <w:pPr>
              <w:rPr>
                <w:rStyle w:val="ts7"/>
              </w:rPr>
            </w:pPr>
          </w:p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</w:t>
            </w:r>
            <w:r>
              <w:rPr>
                <w:rStyle w:val="ts7"/>
              </w:rPr>
              <w:t>.</w:t>
            </w:r>
          </w:p>
        </w:tc>
        <w:tc>
          <w:tcPr>
            <w:tcW w:w="1890" w:type="dxa"/>
            <w:gridSpan w:val="3"/>
            <w:vAlign w:val="center"/>
          </w:tcPr>
          <w:p w:rsidR="005B4FF4" w:rsidRDefault="005B4FF4">
            <w:pPr>
              <w:rPr>
                <w:rStyle w:val="ts7"/>
              </w:rPr>
            </w:pPr>
          </w:p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63 719,00</w:t>
            </w:r>
          </w:p>
        </w:tc>
        <w:tc>
          <w:tcPr>
            <w:tcW w:w="1496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48 287,60</w:t>
            </w:r>
          </w:p>
        </w:tc>
        <w:tc>
          <w:tcPr>
            <w:tcW w:w="1433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</w:p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47 720,70</w:t>
            </w:r>
          </w:p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</w:p>
        </w:tc>
      </w:tr>
      <w:tr w:rsidR="005B4FF4" w:rsidRPr="00770C72" w:rsidTr="001528F0">
        <w:trPr>
          <w:trHeight w:val="1189"/>
        </w:trPr>
        <w:tc>
          <w:tcPr>
            <w:tcW w:w="602" w:type="dxa"/>
            <w:vMerge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3168" w:type="dxa"/>
            <w:gridSpan w:val="4"/>
            <w:vMerge/>
            <w:vAlign w:val="center"/>
          </w:tcPr>
          <w:p w:rsidR="005B4FF4" w:rsidRPr="0099647A" w:rsidRDefault="005B4FF4" w:rsidP="00467DAC">
            <w:pPr>
              <w:jc w:val="both"/>
              <w:rPr>
                <w:color w:val="000000"/>
              </w:rPr>
            </w:pPr>
          </w:p>
        </w:tc>
        <w:tc>
          <w:tcPr>
            <w:tcW w:w="1712" w:type="dxa"/>
            <w:gridSpan w:val="5"/>
            <w:vMerge/>
          </w:tcPr>
          <w:p w:rsidR="005B4FF4" w:rsidRPr="0099647A" w:rsidRDefault="005B4FF4" w:rsidP="00467DAC">
            <w:pPr>
              <w:jc w:val="center"/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695" w:type="dxa"/>
            <w:gridSpan w:val="4"/>
            <w:vMerge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449" w:type="dxa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О</w:t>
            </w:r>
            <w:r w:rsidRPr="0099647A">
              <w:rPr>
                <w:rStyle w:val="ts7"/>
              </w:rPr>
              <w:t>бластной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Default="005B4FF4">
            <w:pPr>
              <w:rPr>
                <w:rStyle w:val="ts7"/>
              </w:rPr>
            </w:pPr>
            <w:r>
              <w:rPr>
                <w:rStyle w:val="ts7"/>
              </w:rPr>
              <w:t>тыс.руб.</w:t>
            </w:r>
          </w:p>
          <w:p w:rsidR="005B4FF4" w:rsidRPr="0099647A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516 302,00</w:t>
            </w:r>
          </w:p>
        </w:tc>
        <w:tc>
          <w:tcPr>
            <w:tcW w:w="1496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553 076,00</w:t>
            </w:r>
          </w:p>
        </w:tc>
        <w:tc>
          <w:tcPr>
            <w:tcW w:w="1433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553 539,60</w:t>
            </w:r>
          </w:p>
        </w:tc>
      </w:tr>
      <w:tr w:rsidR="005B4FF4" w:rsidRPr="00770C72" w:rsidTr="001528F0">
        <w:trPr>
          <w:trHeight w:val="1104"/>
        </w:trPr>
        <w:tc>
          <w:tcPr>
            <w:tcW w:w="602" w:type="dxa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5</w:t>
            </w:r>
          </w:p>
        </w:tc>
        <w:tc>
          <w:tcPr>
            <w:tcW w:w="3168" w:type="dxa"/>
            <w:gridSpan w:val="4"/>
            <w:vAlign w:val="center"/>
          </w:tcPr>
          <w:p w:rsidR="005B4FF4" w:rsidRPr="0099647A" w:rsidRDefault="005B4FF4" w:rsidP="00467DAC">
            <w:pPr>
              <w:jc w:val="both"/>
            </w:pPr>
            <w:r w:rsidRPr="0099647A">
              <w:rPr>
                <w:color w:val="000000"/>
              </w:rPr>
              <w:t>Организация временного трудоустройства учащихся общеобразовательных организаций Тайшетского района в возрасте от 14 до 18 лет в свободное от учебы время</w:t>
            </w:r>
          </w:p>
        </w:tc>
        <w:tc>
          <w:tcPr>
            <w:tcW w:w="1712" w:type="dxa"/>
            <w:gridSpan w:val="5"/>
          </w:tcPr>
          <w:p w:rsidR="005B4FF4" w:rsidRPr="0099647A" w:rsidRDefault="005B4FF4" w:rsidP="00467DAC">
            <w:pPr>
              <w:jc w:val="center"/>
            </w:pPr>
            <w:r w:rsidRPr="0099647A">
              <w:t xml:space="preserve">Управление образования </w:t>
            </w:r>
          </w:p>
        </w:tc>
        <w:tc>
          <w:tcPr>
            <w:tcW w:w="1559" w:type="dxa"/>
            <w:gridSpan w:val="4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01.01.2015 г.</w:t>
            </w:r>
          </w:p>
        </w:tc>
        <w:tc>
          <w:tcPr>
            <w:tcW w:w="1695" w:type="dxa"/>
            <w:gridSpan w:val="4"/>
            <w:vAlign w:val="center"/>
          </w:tcPr>
          <w:p w:rsidR="005B4FF4" w:rsidRPr="0099647A" w:rsidRDefault="005B4FF4" w:rsidP="0055425B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31.12.2017 г.</w:t>
            </w:r>
          </w:p>
        </w:tc>
        <w:tc>
          <w:tcPr>
            <w:tcW w:w="1449" w:type="dxa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Default="005B4FF4">
            <w:pPr>
              <w:rPr>
                <w:rStyle w:val="ts7"/>
              </w:rPr>
            </w:pPr>
          </w:p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</w:t>
            </w:r>
            <w:r>
              <w:rPr>
                <w:rStyle w:val="ts7"/>
              </w:rPr>
              <w:t>.</w:t>
            </w:r>
          </w:p>
        </w:tc>
        <w:tc>
          <w:tcPr>
            <w:tcW w:w="1890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141,60</w:t>
            </w:r>
          </w:p>
        </w:tc>
        <w:tc>
          <w:tcPr>
            <w:tcW w:w="1496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150,30</w:t>
            </w:r>
          </w:p>
        </w:tc>
        <w:tc>
          <w:tcPr>
            <w:tcW w:w="1433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161,90</w:t>
            </w:r>
          </w:p>
        </w:tc>
      </w:tr>
      <w:tr w:rsidR="005B4FF4" w:rsidRPr="00770C72" w:rsidTr="001528F0">
        <w:trPr>
          <w:trHeight w:val="268"/>
        </w:trPr>
        <w:tc>
          <w:tcPr>
            <w:tcW w:w="602" w:type="dxa"/>
            <w:vMerge w:val="restart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6</w:t>
            </w:r>
          </w:p>
        </w:tc>
        <w:tc>
          <w:tcPr>
            <w:tcW w:w="3168" w:type="dxa"/>
            <w:gridSpan w:val="4"/>
            <w:vMerge w:val="restart"/>
            <w:vAlign w:val="center"/>
          </w:tcPr>
          <w:p w:rsidR="005B4FF4" w:rsidRPr="0099647A" w:rsidRDefault="005B4FF4" w:rsidP="00467DAC">
            <w:pPr>
              <w:jc w:val="both"/>
            </w:pPr>
            <w:r w:rsidRPr="0099647A">
              <w:rPr>
                <w:color w:val="000000"/>
              </w:rPr>
              <w:t>Организация отдыха и оздоровления детей в образовательных организа</w:t>
            </w:r>
            <w:r>
              <w:rPr>
                <w:color w:val="000000"/>
              </w:rPr>
              <w:t>-</w:t>
            </w:r>
            <w:r w:rsidRPr="0099647A">
              <w:rPr>
                <w:color w:val="000000"/>
              </w:rPr>
              <w:t xml:space="preserve">циях муниципального образования </w:t>
            </w:r>
            <w:r>
              <w:rPr>
                <w:color w:val="000000"/>
              </w:rPr>
              <w:t>"</w:t>
            </w:r>
            <w:r w:rsidRPr="0099647A">
              <w:rPr>
                <w:color w:val="000000"/>
              </w:rPr>
              <w:t>Тайшетский район</w:t>
            </w:r>
            <w:r>
              <w:rPr>
                <w:color w:val="000000"/>
              </w:rPr>
              <w:t>"</w:t>
            </w:r>
            <w:r w:rsidRPr="0099647A">
              <w:rPr>
                <w:color w:val="000000"/>
              </w:rPr>
              <w:t xml:space="preserve"> в каникулярное время</w:t>
            </w:r>
          </w:p>
        </w:tc>
        <w:tc>
          <w:tcPr>
            <w:tcW w:w="1712" w:type="dxa"/>
            <w:gridSpan w:val="5"/>
            <w:vMerge w:val="restart"/>
          </w:tcPr>
          <w:p w:rsidR="005B4FF4" w:rsidRPr="0099647A" w:rsidRDefault="005B4FF4" w:rsidP="00467DAC">
            <w:pPr>
              <w:jc w:val="center"/>
            </w:pPr>
            <w:r w:rsidRPr="0099647A">
              <w:t xml:space="preserve">Управление образования 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01.01.2015 г.</w:t>
            </w:r>
          </w:p>
        </w:tc>
        <w:tc>
          <w:tcPr>
            <w:tcW w:w="1695" w:type="dxa"/>
            <w:gridSpan w:val="4"/>
            <w:vMerge w:val="restart"/>
            <w:vAlign w:val="center"/>
          </w:tcPr>
          <w:p w:rsidR="005B4FF4" w:rsidRPr="0099647A" w:rsidRDefault="005B4FF4" w:rsidP="0055425B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31.12.2017 г.</w:t>
            </w:r>
          </w:p>
        </w:tc>
        <w:tc>
          <w:tcPr>
            <w:tcW w:w="1449" w:type="dxa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</w:t>
            </w:r>
            <w:r>
              <w:rPr>
                <w:rStyle w:val="ts7"/>
              </w:rPr>
              <w:t>.</w:t>
            </w:r>
          </w:p>
        </w:tc>
        <w:tc>
          <w:tcPr>
            <w:tcW w:w="1890" w:type="dxa"/>
            <w:gridSpan w:val="3"/>
            <w:vAlign w:val="center"/>
          </w:tcPr>
          <w:p w:rsidR="005B4FF4" w:rsidRDefault="005B4FF4">
            <w:pPr>
              <w:rPr>
                <w:rStyle w:val="ts7"/>
              </w:rPr>
            </w:pPr>
          </w:p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1 912,60</w:t>
            </w:r>
          </w:p>
        </w:tc>
        <w:tc>
          <w:tcPr>
            <w:tcW w:w="1496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1 980,90</w:t>
            </w:r>
          </w:p>
        </w:tc>
        <w:tc>
          <w:tcPr>
            <w:tcW w:w="1433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2 080,40</w:t>
            </w:r>
          </w:p>
        </w:tc>
      </w:tr>
      <w:tr w:rsidR="005B4FF4" w:rsidRPr="00770C72" w:rsidTr="001528F0">
        <w:trPr>
          <w:trHeight w:val="890"/>
        </w:trPr>
        <w:tc>
          <w:tcPr>
            <w:tcW w:w="602" w:type="dxa"/>
            <w:vMerge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3168" w:type="dxa"/>
            <w:gridSpan w:val="4"/>
            <w:vMerge/>
            <w:vAlign w:val="center"/>
          </w:tcPr>
          <w:p w:rsidR="005B4FF4" w:rsidRPr="0099647A" w:rsidRDefault="005B4FF4" w:rsidP="00467DAC">
            <w:pPr>
              <w:jc w:val="both"/>
              <w:rPr>
                <w:color w:val="000000"/>
              </w:rPr>
            </w:pPr>
          </w:p>
        </w:tc>
        <w:tc>
          <w:tcPr>
            <w:tcW w:w="1712" w:type="dxa"/>
            <w:gridSpan w:val="5"/>
            <w:vMerge/>
          </w:tcPr>
          <w:p w:rsidR="005B4FF4" w:rsidRPr="0099647A" w:rsidRDefault="005B4FF4" w:rsidP="00467DAC">
            <w:pPr>
              <w:jc w:val="center"/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695" w:type="dxa"/>
            <w:gridSpan w:val="4"/>
            <w:vMerge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</w:p>
        </w:tc>
        <w:tc>
          <w:tcPr>
            <w:tcW w:w="1449" w:type="dxa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О</w:t>
            </w:r>
            <w:r w:rsidRPr="0099647A">
              <w:rPr>
                <w:rStyle w:val="ts7"/>
              </w:rPr>
              <w:t>бластной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Default="005B4FF4">
            <w:pPr>
              <w:rPr>
                <w:rStyle w:val="ts7"/>
              </w:rPr>
            </w:pPr>
          </w:p>
          <w:p w:rsidR="005B4FF4" w:rsidRPr="0099647A" w:rsidRDefault="005B4FF4" w:rsidP="00730FA8">
            <w:pPr>
              <w:rPr>
                <w:rStyle w:val="ts7"/>
              </w:rPr>
            </w:pPr>
            <w:r>
              <w:rPr>
                <w:rStyle w:val="ts7"/>
              </w:rPr>
              <w:t>тыс. руб.</w:t>
            </w:r>
          </w:p>
        </w:tc>
        <w:tc>
          <w:tcPr>
            <w:tcW w:w="1890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4 328,20</w:t>
            </w:r>
          </w:p>
        </w:tc>
        <w:tc>
          <w:tcPr>
            <w:tcW w:w="1496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4 328,20</w:t>
            </w:r>
          </w:p>
        </w:tc>
        <w:tc>
          <w:tcPr>
            <w:tcW w:w="1433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4 328,20</w:t>
            </w:r>
          </w:p>
        </w:tc>
      </w:tr>
      <w:tr w:rsidR="005B4FF4" w:rsidRPr="00770C72" w:rsidTr="001528F0">
        <w:trPr>
          <w:trHeight w:val="416"/>
        </w:trPr>
        <w:tc>
          <w:tcPr>
            <w:tcW w:w="602" w:type="dxa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7</w:t>
            </w:r>
          </w:p>
        </w:tc>
        <w:tc>
          <w:tcPr>
            <w:tcW w:w="3168" w:type="dxa"/>
            <w:gridSpan w:val="4"/>
            <w:vAlign w:val="center"/>
          </w:tcPr>
          <w:p w:rsidR="005B4FF4" w:rsidRPr="00B2229B" w:rsidRDefault="005B4FF4" w:rsidP="00467DAC">
            <w:pPr>
              <w:jc w:val="both"/>
              <w:rPr>
                <w:color w:val="000000"/>
              </w:rPr>
            </w:pPr>
            <w:r w:rsidRPr="00B2229B">
              <w:rPr>
                <w:color w:val="000000"/>
              </w:rPr>
              <w:t>Осуществление отдельных областных государственных полномочий по предостав</w:t>
            </w:r>
            <w:r>
              <w:rPr>
                <w:color w:val="000000"/>
              </w:rPr>
              <w:t>-</w:t>
            </w:r>
            <w:r w:rsidRPr="00B2229B">
              <w:rPr>
                <w:color w:val="000000"/>
              </w:rPr>
              <w:t>лению мер социальной поддержки многодетным и малоимущим семьям</w:t>
            </w:r>
          </w:p>
        </w:tc>
        <w:tc>
          <w:tcPr>
            <w:tcW w:w="1712" w:type="dxa"/>
            <w:gridSpan w:val="5"/>
            <w:vAlign w:val="center"/>
          </w:tcPr>
          <w:p w:rsidR="005B4FF4" w:rsidRPr="00B2229B" w:rsidRDefault="005B4FF4" w:rsidP="00467DAC">
            <w:pPr>
              <w:jc w:val="center"/>
              <w:rPr>
                <w:color w:val="000000"/>
              </w:rPr>
            </w:pPr>
            <w:r w:rsidRPr="00B2229B">
              <w:rPr>
                <w:color w:val="000000"/>
              </w:rPr>
              <w:t xml:space="preserve">Управление образования </w:t>
            </w:r>
          </w:p>
        </w:tc>
        <w:tc>
          <w:tcPr>
            <w:tcW w:w="1559" w:type="dxa"/>
            <w:gridSpan w:val="4"/>
            <w:vAlign w:val="center"/>
          </w:tcPr>
          <w:p w:rsidR="005B4FF4" w:rsidRPr="00B2229B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B2229B">
              <w:rPr>
                <w:rStyle w:val="ts7"/>
                <w:color w:val="000000"/>
              </w:rPr>
              <w:t>01.01.2015 г.</w:t>
            </w:r>
          </w:p>
        </w:tc>
        <w:tc>
          <w:tcPr>
            <w:tcW w:w="1695" w:type="dxa"/>
            <w:gridSpan w:val="4"/>
            <w:vAlign w:val="center"/>
          </w:tcPr>
          <w:p w:rsidR="005B4FF4" w:rsidRPr="00B2229B" w:rsidRDefault="005B4FF4" w:rsidP="00730FA8">
            <w:pPr>
              <w:jc w:val="center"/>
              <w:rPr>
                <w:rStyle w:val="ts7"/>
                <w:color w:val="000000"/>
              </w:rPr>
            </w:pPr>
            <w:r w:rsidRPr="00B2229B">
              <w:rPr>
                <w:rStyle w:val="ts7"/>
                <w:color w:val="000000"/>
              </w:rPr>
              <w:t>31.12.2017 г.</w:t>
            </w:r>
          </w:p>
        </w:tc>
        <w:tc>
          <w:tcPr>
            <w:tcW w:w="1449" w:type="dxa"/>
            <w:vAlign w:val="center"/>
          </w:tcPr>
          <w:p w:rsidR="005B4FF4" w:rsidRPr="00B2229B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B2229B">
              <w:rPr>
                <w:rStyle w:val="ts7"/>
                <w:color w:val="000000"/>
              </w:rPr>
              <w:t xml:space="preserve">Областной </w:t>
            </w:r>
          </w:p>
          <w:p w:rsidR="005B4FF4" w:rsidRPr="00B2229B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B2229B">
              <w:rPr>
                <w:rStyle w:val="ts7"/>
                <w:color w:val="000000"/>
              </w:rPr>
              <w:t>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Pr="00B2229B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B2229B">
              <w:rPr>
                <w:rStyle w:val="ts7"/>
                <w:color w:val="000000"/>
              </w:rPr>
              <w:t>тыс. руб.</w:t>
            </w:r>
          </w:p>
        </w:tc>
        <w:tc>
          <w:tcPr>
            <w:tcW w:w="1890" w:type="dxa"/>
            <w:gridSpan w:val="3"/>
            <w:vAlign w:val="center"/>
          </w:tcPr>
          <w:p w:rsidR="005B4FF4" w:rsidRPr="00EF486F" w:rsidRDefault="005B4FF4" w:rsidP="00540E50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10 853,80</w:t>
            </w:r>
          </w:p>
        </w:tc>
        <w:tc>
          <w:tcPr>
            <w:tcW w:w="1496" w:type="dxa"/>
            <w:gridSpan w:val="3"/>
            <w:vAlign w:val="center"/>
          </w:tcPr>
          <w:p w:rsidR="005B4FF4" w:rsidRPr="00EF486F" w:rsidRDefault="005B4FF4" w:rsidP="00540E50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10 853,80</w:t>
            </w:r>
          </w:p>
        </w:tc>
        <w:tc>
          <w:tcPr>
            <w:tcW w:w="1433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EF486F">
              <w:rPr>
                <w:rStyle w:val="ts7"/>
                <w:color w:val="000000"/>
              </w:rPr>
              <w:t>10 853,80</w:t>
            </w:r>
          </w:p>
        </w:tc>
      </w:tr>
      <w:tr w:rsidR="005B4FF4" w:rsidRPr="00770C72" w:rsidTr="001528F0">
        <w:trPr>
          <w:trHeight w:val="559"/>
        </w:trPr>
        <w:tc>
          <w:tcPr>
            <w:tcW w:w="602" w:type="dxa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8</w:t>
            </w:r>
          </w:p>
        </w:tc>
        <w:tc>
          <w:tcPr>
            <w:tcW w:w="3168" w:type="dxa"/>
            <w:gridSpan w:val="4"/>
            <w:vAlign w:val="center"/>
          </w:tcPr>
          <w:p w:rsidR="005B4FF4" w:rsidRPr="0099647A" w:rsidRDefault="005B4FF4" w:rsidP="00E244A5">
            <w:pPr>
              <w:jc w:val="both"/>
            </w:pPr>
            <w:r w:rsidRPr="0099647A">
              <w:t>Обеспечение пожарной безопасности в муници</w:t>
            </w:r>
            <w:r>
              <w:t>-</w:t>
            </w:r>
            <w:r w:rsidRPr="0099647A">
              <w:t xml:space="preserve">пальных образовательных </w:t>
            </w:r>
            <w:r>
              <w:t>организациях,  реализующих про</w:t>
            </w:r>
            <w:r w:rsidRPr="0099647A">
              <w:t>граммы начального общего, основного общего и среднего общего образования</w:t>
            </w:r>
          </w:p>
        </w:tc>
        <w:tc>
          <w:tcPr>
            <w:tcW w:w="1712" w:type="dxa"/>
            <w:gridSpan w:val="5"/>
          </w:tcPr>
          <w:p w:rsidR="005B4FF4" w:rsidRPr="0099647A" w:rsidRDefault="005B4FF4" w:rsidP="00467DAC">
            <w:pPr>
              <w:jc w:val="center"/>
            </w:pPr>
            <w:r w:rsidRPr="0099647A">
              <w:t xml:space="preserve">Управление образования </w:t>
            </w:r>
          </w:p>
        </w:tc>
        <w:tc>
          <w:tcPr>
            <w:tcW w:w="1559" w:type="dxa"/>
            <w:gridSpan w:val="4"/>
            <w:vAlign w:val="center"/>
          </w:tcPr>
          <w:p w:rsidR="005B4FF4" w:rsidRPr="0099647A" w:rsidRDefault="005B4FF4" w:rsidP="00467DAC">
            <w:pPr>
              <w:rPr>
                <w:rStyle w:val="ts7"/>
              </w:rPr>
            </w:pPr>
            <w:r w:rsidRPr="0099647A">
              <w:rPr>
                <w:rStyle w:val="ts7"/>
              </w:rPr>
              <w:t>01.01.2015 г.</w:t>
            </w:r>
          </w:p>
        </w:tc>
        <w:tc>
          <w:tcPr>
            <w:tcW w:w="1695" w:type="dxa"/>
            <w:gridSpan w:val="4"/>
            <w:vAlign w:val="center"/>
          </w:tcPr>
          <w:p w:rsidR="005B4FF4" w:rsidRPr="0099647A" w:rsidRDefault="005B4FF4" w:rsidP="00E244A5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31.12.2017 г.</w:t>
            </w:r>
          </w:p>
        </w:tc>
        <w:tc>
          <w:tcPr>
            <w:tcW w:w="1449" w:type="dxa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руб.</w:t>
            </w:r>
          </w:p>
        </w:tc>
        <w:tc>
          <w:tcPr>
            <w:tcW w:w="1890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5 862,00</w:t>
            </w:r>
          </w:p>
        </w:tc>
        <w:tc>
          <w:tcPr>
            <w:tcW w:w="1496" w:type="dxa"/>
            <w:gridSpan w:val="3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5 746,70</w:t>
            </w:r>
          </w:p>
        </w:tc>
        <w:tc>
          <w:tcPr>
            <w:tcW w:w="1433" w:type="dxa"/>
            <w:gridSpan w:val="2"/>
            <w:vAlign w:val="center"/>
          </w:tcPr>
          <w:p w:rsidR="005B4FF4" w:rsidRPr="00EF486F" w:rsidRDefault="005B4FF4" w:rsidP="00467DAC">
            <w:pPr>
              <w:jc w:val="center"/>
              <w:rPr>
                <w:color w:val="000000"/>
              </w:rPr>
            </w:pPr>
            <w:r w:rsidRPr="00EF486F">
              <w:rPr>
                <w:color w:val="000000"/>
              </w:rPr>
              <w:t>8 093,00</w:t>
            </w:r>
          </w:p>
        </w:tc>
      </w:tr>
      <w:tr w:rsidR="005B4FF4" w:rsidRPr="00770C72" w:rsidTr="001528F0">
        <w:trPr>
          <w:trHeight w:val="764"/>
        </w:trPr>
        <w:tc>
          <w:tcPr>
            <w:tcW w:w="10185" w:type="dxa"/>
            <w:gridSpan w:val="19"/>
          </w:tcPr>
          <w:p w:rsidR="005B4FF4" w:rsidRPr="0099647A" w:rsidRDefault="005B4FF4" w:rsidP="00467DAC">
            <w:pPr>
              <w:rPr>
                <w:b/>
              </w:rPr>
            </w:pPr>
            <w:r w:rsidRPr="0099647A">
              <w:rPr>
                <w:b/>
              </w:rPr>
              <w:t xml:space="preserve">       Итого по подпрограмме </w:t>
            </w:r>
            <w:r>
              <w:rPr>
                <w:b/>
              </w:rPr>
              <w:t>"</w:t>
            </w:r>
            <w:r w:rsidRPr="0099647A">
              <w:rPr>
                <w:b/>
                <w:spacing w:val="-10"/>
              </w:rPr>
              <w:t>Развитие системы общего образования</w:t>
            </w:r>
            <w:r>
              <w:rPr>
                <w:b/>
                <w:spacing w:val="-10"/>
              </w:rPr>
              <w:t>"</w:t>
            </w:r>
            <w:r w:rsidRPr="0099647A">
              <w:rPr>
                <w:b/>
                <w:spacing w:val="-10"/>
              </w:rPr>
              <w:t xml:space="preserve"> на 2015-2017 годы</w:t>
            </w:r>
            <w:r w:rsidRPr="0099647A">
              <w:rPr>
                <w:b/>
              </w:rPr>
              <w:t xml:space="preserve">: </w:t>
            </w:r>
            <w:r>
              <w:rPr>
                <w:b/>
              </w:rPr>
              <w:t>1 854 320,30</w:t>
            </w:r>
            <w:r w:rsidRPr="0099647A">
              <w:rPr>
                <w:b/>
              </w:rPr>
              <w:t xml:space="preserve">  тыс. руб.</w:t>
            </w:r>
          </w:p>
        </w:tc>
        <w:tc>
          <w:tcPr>
            <w:tcW w:w="728" w:type="dxa"/>
            <w:gridSpan w:val="2"/>
          </w:tcPr>
          <w:p w:rsidR="005B4FF4" w:rsidRPr="00EF486F" w:rsidRDefault="005B4FF4" w:rsidP="00E244A5">
            <w:pPr>
              <w:jc w:val="center"/>
              <w:rPr>
                <w:b/>
                <w:color w:val="000000"/>
              </w:rPr>
            </w:pPr>
            <w:r w:rsidRPr="0099647A">
              <w:rPr>
                <w:rStyle w:val="ts7"/>
              </w:rPr>
              <w:t>тыс. руб</w:t>
            </w:r>
            <w:r>
              <w:rPr>
                <w:rStyle w:val="ts7"/>
              </w:rPr>
              <w:t>.</w:t>
            </w:r>
          </w:p>
        </w:tc>
        <w:tc>
          <w:tcPr>
            <w:tcW w:w="1890" w:type="dxa"/>
            <w:gridSpan w:val="3"/>
          </w:tcPr>
          <w:p w:rsidR="005B4FF4" w:rsidRPr="00EF486F" w:rsidRDefault="005B4FF4" w:rsidP="00467DAC">
            <w:pPr>
              <w:jc w:val="center"/>
              <w:rPr>
                <w:b/>
                <w:color w:val="000000"/>
              </w:rPr>
            </w:pPr>
            <w:r w:rsidRPr="00EF486F">
              <w:rPr>
                <w:b/>
                <w:color w:val="000000"/>
              </w:rPr>
              <w:t>603 119,20</w:t>
            </w:r>
          </w:p>
        </w:tc>
        <w:tc>
          <w:tcPr>
            <w:tcW w:w="1496" w:type="dxa"/>
            <w:gridSpan w:val="3"/>
          </w:tcPr>
          <w:p w:rsidR="005B4FF4" w:rsidRPr="00EF486F" w:rsidRDefault="005B4FF4" w:rsidP="00467DAC">
            <w:pPr>
              <w:jc w:val="center"/>
              <w:rPr>
                <w:b/>
                <w:color w:val="000000"/>
              </w:rPr>
            </w:pPr>
            <w:r w:rsidRPr="00EF486F">
              <w:rPr>
                <w:b/>
                <w:color w:val="000000"/>
              </w:rPr>
              <w:t>624 423,50</w:t>
            </w:r>
          </w:p>
        </w:tc>
        <w:tc>
          <w:tcPr>
            <w:tcW w:w="1433" w:type="dxa"/>
            <w:gridSpan w:val="2"/>
          </w:tcPr>
          <w:p w:rsidR="005B4FF4" w:rsidRPr="00EF486F" w:rsidRDefault="005B4FF4" w:rsidP="00467DAC">
            <w:pPr>
              <w:jc w:val="center"/>
              <w:rPr>
                <w:b/>
                <w:color w:val="000000"/>
              </w:rPr>
            </w:pPr>
            <w:r w:rsidRPr="00EF486F">
              <w:rPr>
                <w:b/>
                <w:color w:val="000000"/>
              </w:rPr>
              <w:t>626 777,60</w:t>
            </w:r>
          </w:p>
        </w:tc>
      </w:tr>
      <w:tr w:rsidR="005B4FF4" w:rsidRPr="00770C72" w:rsidTr="001528F0">
        <w:trPr>
          <w:trHeight w:val="316"/>
        </w:trPr>
        <w:tc>
          <w:tcPr>
            <w:tcW w:w="10185" w:type="dxa"/>
            <w:gridSpan w:val="19"/>
          </w:tcPr>
          <w:p w:rsidR="005B4FF4" w:rsidRPr="0099647A" w:rsidRDefault="005B4FF4" w:rsidP="00467DAC">
            <w:pPr>
              <w:jc w:val="center"/>
              <w:rPr>
                <w:rStyle w:val="ts7"/>
                <w:b/>
                <w:bCs/>
              </w:rPr>
            </w:pPr>
            <w:r>
              <w:rPr>
                <w:b/>
              </w:rPr>
              <w:t>П</w:t>
            </w:r>
            <w:r w:rsidRPr="0099647A">
              <w:rPr>
                <w:b/>
              </w:rPr>
              <w:t xml:space="preserve">одпрограмма </w:t>
            </w:r>
            <w:r>
              <w:rPr>
                <w:b/>
              </w:rPr>
              <w:t>"</w:t>
            </w:r>
            <w:r w:rsidRPr="0099647A">
              <w:rPr>
                <w:b/>
                <w:spacing w:val="-10"/>
              </w:rPr>
              <w:t>Развитие дополнительного образования</w:t>
            </w:r>
            <w:r>
              <w:rPr>
                <w:b/>
                <w:spacing w:val="-10"/>
              </w:rPr>
              <w:t>"</w:t>
            </w:r>
            <w:r w:rsidRPr="0099647A">
              <w:rPr>
                <w:b/>
                <w:spacing w:val="-10"/>
              </w:rPr>
              <w:t xml:space="preserve"> на 2015-2017 годы</w:t>
            </w:r>
          </w:p>
        </w:tc>
        <w:tc>
          <w:tcPr>
            <w:tcW w:w="728" w:type="dxa"/>
            <w:gridSpan w:val="2"/>
          </w:tcPr>
          <w:p w:rsidR="005B4FF4" w:rsidRPr="0099647A" w:rsidRDefault="005B4FF4" w:rsidP="00467DAC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90" w:type="dxa"/>
            <w:gridSpan w:val="3"/>
          </w:tcPr>
          <w:p w:rsidR="005B4FF4" w:rsidRPr="0099647A" w:rsidRDefault="005B4FF4" w:rsidP="00467DAC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496" w:type="dxa"/>
            <w:gridSpan w:val="3"/>
          </w:tcPr>
          <w:p w:rsidR="005B4FF4" w:rsidRPr="0099647A" w:rsidRDefault="005B4FF4" w:rsidP="00467DAC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433" w:type="dxa"/>
            <w:gridSpan w:val="2"/>
          </w:tcPr>
          <w:p w:rsidR="005B4FF4" w:rsidRPr="0099647A" w:rsidRDefault="005B4FF4" w:rsidP="00467DAC">
            <w:pPr>
              <w:jc w:val="center"/>
              <w:rPr>
                <w:rStyle w:val="ts7"/>
                <w:b/>
                <w:bCs/>
              </w:rPr>
            </w:pPr>
          </w:p>
        </w:tc>
      </w:tr>
      <w:tr w:rsidR="005B4FF4" w:rsidRPr="00770C72" w:rsidTr="001528F0">
        <w:trPr>
          <w:trHeight w:val="1104"/>
        </w:trPr>
        <w:tc>
          <w:tcPr>
            <w:tcW w:w="717" w:type="dxa"/>
            <w:gridSpan w:val="2"/>
            <w:vAlign w:val="center"/>
          </w:tcPr>
          <w:p w:rsidR="005B4FF4" w:rsidRPr="0099647A" w:rsidRDefault="005B4FF4" w:rsidP="0071709D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9</w:t>
            </w:r>
          </w:p>
        </w:tc>
        <w:tc>
          <w:tcPr>
            <w:tcW w:w="3053" w:type="dxa"/>
            <w:gridSpan w:val="3"/>
            <w:vAlign w:val="center"/>
          </w:tcPr>
          <w:p w:rsidR="005B4FF4" w:rsidRPr="0099647A" w:rsidRDefault="005B4FF4" w:rsidP="00467DAC">
            <w:pPr>
              <w:jc w:val="both"/>
            </w:pPr>
            <w:r w:rsidRPr="0099647A">
              <w:t>Обеспечение функциони</w:t>
            </w:r>
            <w:r>
              <w:t>-</w:t>
            </w:r>
            <w:r w:rsidRPr="0099647A">
              <w:t>рования деятельности учреждений дополни</w:t>
            </w:r>
            <w:r>
              <w:t>-</w:t>
            </w:r>
            <w:r w:rsidRPr="0099647A">
              <w:t>тельного образования</w:t>
            </w:r>
          </w:p>
        </w:tc>
        <w:tc>
          <w:tcPr>
            <w:tcW w:w="1704" w:type="dxa"/>
            <w:gridSpan w:val="4"/>
            <w:vAlign w:val="center"/>
          </w:tcPr>
          <w:p w:rsidR="005B4FF4" w:rsidRPr="0099647A" w:rsidRDefault="005B4FF4" w:rsidP="00467DAC">
            <w:pPr>
              <w:jc w:val="center"/>
            </w:pPr>
            <w:r w:rsidRPr="0099647A">
              <w:t xml:space="preserve">Управление образования </w:t>
            </w:r>
          </w:p>
        </w:tc>
        <w:tc>
          <w:tcPr>
            <w:tcW w:w="1555" w:type="dxa"/>
            <w:gridSpan w:val="4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01.01.2015 г.</w:t>
            </w:r>
          </w:p>
        </w:tc>
        <w:tc>
          <w:tcPr>
            <w:tcW w:w="1695" w:type="dxa"/>
            <w:gridSpan w:val="4"/>
            <w:vAlign w:val="center"/>
          </w:tcPr>
          <w:p w:rsidR="005B4FF4" w:rsidRPr="0099647A" w:rsidRDefault="005B4FF4" w:rsidP="0071709D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31.12.2017 г.</w:t>
            </w:r>
          </w:p>
        </w:tc>
        <w:tc>
          <w:tcPr>
            <w:tcW w:w="1461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руб.</w:t>
            </w:r>
          </w:p>
        </w:tc>
        <w:tc>
          <w:tcPr>
            <w:tcW w:w="1890" w:type="dxa"/>
            <w:gridSpan w:val="3"/>
            <w:vAlign w:val="center"/>
          </w:tcPr>
          <w:p w:rsidR="005B4FF4" w:rsidRPr="00BB3158" w:rsidRDefault="005B4FF4" w:rsidP="00BD5590">
            <w:pPr>
              <w:jc w:val="center"/>
              <w:rPr>
                <w:color w:val="000000"/>
              </w:rPr>
            </w:pPr>
            <w:r w:rsidRPr="00BB3158">
              <w:rPr>
                <w:color w:val="000000"/>
              </w:rPr>
              <w:t>44 986,30</w:t>
            </w:r>
          </w:p>
        </w:tc>
        <w:tc>
          <w:tcPr>
            <w:tcW w:w="1496" w:type="dxa"/>
            <w:gridSpan w:val="3"/>
            <w:vAlign w:val="center"/>
          </w:tcPr>
          <w:p w:rsidR="005B4FF4" w:rsidRPr="00BB3158" w:rsidRDefault="005B4FF4" w:rsidP="00BD5590">
            <w:pPr>
              <w:jc w:val="center"/>
              <w:rPr>
                <w:color w:val="000000"/>
              </w:rPr>
            </w:pPr>
            <w:r w:rsidRPr="00BB3158">
              <w:rPr>
                <w:color w:val="000000"/>
              </w:rPr>
              <w:t>50 337,90</w:t>
            </w:r>
          </w:p>
        </w:tc>
        <w:tc>
          <w:tcPr>
            <w:tcW w:w="1433" w:type="dxa"/>
            <w:gridSpan w:val="2"/>
            <w:vAlign w:val="center"/>
          </w:tcPr>
          <w:p w:rsidR="005B4FF4" w:rsidRPr="00BB3158" w:rsidRDefault="005B4FF4" w:rsidP="00467DAC">
            <w:pPr>
              <w:jc w:val="center"/>
              <w:rPr>
                <w:color w:val="000000"/>
              </w:rPr>
            </w:pPr>
            <w:r w:rsidRPr="00BB3158">
              <w:rPr>
                <w:color w:val="000000"/>
              </w:rPr>
              <w:t>58 824,80</w:t>
            </w:r>
          </w:p>
        </w:tc>
      </w:tr>
      <w:tr w:rsidR="005B4FF4" w:rsidRPr="00770C72" w:rsidTr="001528F0">
        <w:trPr>
          <w:trHeight w:val="1104"/>
        </w:trPr>
        <w:tc>
          <w:tcPr>
            <w:tcW w:w="717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10</w:t>
            </w:r>
          </w:p>
        </w:tc>
        <w:tc>
          <w:tcPr>
            <w:tcW w:w="3053" w:type="dxa"/>
            <w:gridSpan w:val="3"/>
            <w:vAlign w:val="center"/>
          </w:tcPr>
          <w:p w:rsidR="005B4FF4" w:rsidRPr="0099647A" w:rsidRDefault="005B4FF4" w:rsidP="00467DAC">
            <w:pPr>
              <w:jc w:val="both"/>
            </w:pPr>
            <w:r w:rsidRPr="0099647A">
              <w:t>Обеспечение пожарной безопасности в учрежде</w:t>
            </w:r>
            <w:r>
              <w:t>-</w:t>
            </w:r>
            <w:r w:rsidRPr="0099647A">
              <w:t>ниях дополнительного образования</w:t>
            </w:r>
          </w:p>
        </w:tc>
        <w:tc>
          <w:tcPr>
            <w:tcW w:w="1704" w:type="dxa"/>
            <w:gridSpan w:val="4"/>
            <w:vAlign w:val="center"/>
          </w:tcPr>
          <w:p w:rsidR="005B4FF4" w:rsidRPr="0099647A" w:rsidRDefault="005B4FF4" w:rsidP="00467DAC">
            <w:pPr>
              <w:jc w:val="center"/>
            </w:pPr>
            <w:r w:rsidRPr="0099647A">
              <w:t xml:space="preserve">Управление образования </w:t>
            </w:r>
          </w:p>
        </w:tc>
        <w:tc>
          <w:tcPr>
            <w:tcW w:w="1555" w:type="dxa"/>
            <w:gridSpan w:val="4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01.01.2015 г.</w:t>
            </w:r>
          </w:p>
        </w:tc>
        <w:tc>
          <w:tcPr>
            <w:tcW w:w="1695" w:type="dxa"/>
            <w:gridSpan w:val="4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31.12. 2017 г.</w:t>
            </w:r>
          </w:p>
        </w:tc>
        <w:tc>
          <w:tcPr>
            <w:tcW w:w="1461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руб.</w:t>
            </w:r>
          </w:p>
        </w:tc>
        <w:tc>
          <w:tcPr>
            <w:tcW w:w="1890" w:type="dxa"/>
            <w:gridSpan w:val="3"/>
            <w:vAlign w:val="center"/>
          </w:tcPr>
          <w:p w:rsidR="005B4FF4" w:rsidRPr="00BB3158" w:rsidRDefault="005B4FF4" w:rsidP="00BD5590">
            <w:pPr>
              <w:jc w:val="center"/>
              <w:rPr>
                <w:color w:val="000000"/>
              </w:rPr>
            </w:pPr>
            <w:r w:rsidRPr="00BB3158">
              <w:rPr>
                <w:color w:val="000000"/>
              </w:rPr>
              <w:t>1 549,50</w:t>
            </w:r>
          </w:p>
        </w:tc>
        <w:tc>
          <w:tcPr>
            <w:tcW w:w="1496" w:type="dxa"/>
            <w:gridSpan w:val="3"/>
            <w:vAlign w:val="center"/>
          </w:tcPr>
          <w:p w:rsidR="005B4FF4" w:rsidRPr="00BB3158" w:rsidRDefault="005B4FF4" w:rsidP="00BD5590">
            <w:pPr>
              <w:jc w:val="center"/>
              <w:rPr>
                <w:color w:val="000000"/>
              </w:rPr>
            </w:pPr>
            <w:r w:rsidRPr="00BB3158">
              <w:rPr>
                <w:color w:val="000000"/>
              </w:rPr>
              <w:t>82,00</w:t>
            </w:r>
          </w:p>
        </w:tc>
        <w:tc>
          <w:tcPr>
            <w:tcW w:w="1433" w:type="dxa"/>
            <w:gridSpan w:val="2"/>
            <w:vAlign w:val="center"/>
          </w:tcPr>
          <w:p w:rsidR="005B4FF4" w:rsidRPr="00BB3158" w:rsidRDefault="005B4FF4" w:rsidP="00467DAC">
            <w:pPr>
              <w:jc w:val="center"/>
              <w:rPr>
                <w:color w:val="000000"/>
              </w:rPr>
            </w:pPr>
            <w:r w:rsidRPr="00BB3158">
              <w:rPr>
                <w:color w:val="000000"/>
              </w:rPr>
              <w:t>121,50</w:t>
            </w:r>
          </w:p>
        </w:tc>
      </w:tr>
      <w:tr w:rsidR="005B4FF4" w:rsidRPr="00770C72" w:rsidTr="001528F0">
        <w:trPr>
          <w:trHeight w:val="440"/>
        </w:trPr>
        <w:tc>
          <w:tcPr>
            <w:tcW w:w="10185" w:type="dxa"/>
            <w:gridSpan w:val="19"/>
            <w:vAlign w:val="center"/>
          </w:tcPr>
          <w:p w:rsidR="005B4FF4" w:rsidRPr="0099647A" w:rsidRDefault="005B4FF4" w:rsidP="00467DAC">
            <w:pPr>
              <w:rPr>
                <w:b/>
              </w:rPr>
            </w:pPr>
            <w:r w:rsidRPr="0099647A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>"</w:t>
            </w:r>
            <w:r w:rsidRPr="0099647A">
              <w:rPr>
                <w:b/>
                <w:spacing w:val="-10"/>
              </w:rPr>
              <w:t>Развитие дополнительного образования</w:t>
            </w:r>
            <w:r>
              <w:rPr>
                <w:b/>
                <w:spacing w:val="-10"/>
              </w:rPr>
              <w:t>"</w:t>
            </w:r>
            <w:r w:rsidRPr="0099647A">
              <w:rPr>
                <w:b/>
                <w:spacing w:val="-10"/>
              </w:rPr>
              <w:t xml:space="preserve"> на 2015-2017 годы</w:t>
            </w:r>
            <w:r w:rsidRPr="0099647A">
              <w:rPr>
                <w:b/>
              </w:rPr>
              <w:t xml:space="preserve">: </w:t>
            </w:r>
            <w:r>
              <w:rPr>
                <w:b/>
              </w:rPr>
              <w:t xml:space="preserve">         </w:t>
            </w:r>
            <w:r w:rsidRPr="0099647A">
              <w:rPr>
                <w:b/>
              </w:rPr>
              <w:t>155</w:t>
            </w:r>
            <w:r>
              <w:rPr>
                <w:b/>
              </w:rPr>
              <w:t> 902,00</w:t>
            </w:r>
            <w:r w:rsidRPr="0099647A">
              <w:rPr>
                <w:b/>
              </w:rPr>
              <w:t xml:space="preserve"> тыс. руб.</w:t>
            </w:r>
          </w:p>
        </w:tc>
        <w:tc>
          <w:tcPr>
            <w:tcW w:w="728" w:type="dxa"/>
            <w:gridSpan w:val="2"/>
            <w:vAlign w:val="center"/>
          </w:tcPr>
          <w:p w:rsidR="005B4FF4" w:rsidRPr="0099647A" w:rsidRDefault="005B4FF4" w:rsidP="00467DAC">
            <w:pPr>
              <w:rPr>
                <w:b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5B4FF4" w:rsidRPr="00BB3158" w:rsidRDefault="005B4FF4" w:rsidP="00467DAC">
            <w:pPr>
              <w:rPr>
                <w:b/>
                <w:color w:val="000000"/>
              </w:rPr>
            </w:pPr>
            <w:r w:rsidRPr="00BB3158">
              <w:rPr>
                <w:b/>
                <w:color w:val="000000"/>
              </w:rPr>
              <w:t>46 535,80</w:t>
            </w:r>
          </w:p>
        </w:tc>
        <w:tc>
          <w:tcPr>
            <w:tcW w:w="1496" w:type="dxa"/>
            <w:gridSpan w:val="3"/>
            <w:vAlign w:val="center"/>
          </w:tcPr>
          <w:p w:rsidR="005B4FF4" w:rsidRPr="00BB3158" w:rsidRDefault="005B4FF4" w:rsidP="00467D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50 419,90</w:t>
            </w:r>
          </w:p>
        </w:tc>
        <w:tc>
          <w:tcPr>
            <w:tcW w:w="1433" w:type="dxa"/>
            <w:gridSpan w:val="2"/>
            <w:vAlign w:val="center"/>
          </w:tcPr>
          <w:p w:rsidR="005B4FF4" w:rsidRPr="00BB3158" w:rsidRDefault="005B4FF4" w:rsidP="00467DAC">
            <w:pPr>
              <w:rPr>
                <w:b/>
                <w:color w:val="000000"/>
              </w:rPr>
            </w:pPr>
            <w:r w:rsidRPr="00BB3158">
              <w:rPr>
                <w:b/>
                <w:color w:val="000000"/>
              </w:rPr>
              <w:t>58 946,30</w:t>
            </w:r>
          </w:p>
        </w:tc>
      </w:tr>
      <w:tr w:rsidR="005B4FF4" w:rsidRPr="00770C72" w:rsidTr="001528F0">
        <w:trPr>
          <w:trHeight w:val="440"/>
        </w:trPr>
        <w:tc>
          <w:tcPr>
            <w:tcW w:w="15732" w:type="dxa"/>
            <w:gridSpan w:val="29"/>
            <w:vAlign w:val="center"/>
          </w:tcPr>
          <w:p w:rsidR="005B4FF4" w:rsidRDefault="005B4FF4" w:rsidP="00467DAC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9647A">
              <w:rPr>
                <w:b/>
              </w:rPr>
              <w:t xml:space="preserve">одпрограмма  </w:t>
            </w:r>
            <w:r>
              <w:rPr>
                <w:b/>
              </w:rPr>
              <w:t>"</w:t>
            </w:r>
            <w:r w:rsidRPr="0099647A">
              <w:rPr>
                <w:b/>
              </w:rPr>
              <w:t>Обеспечение реализации муниципальной программы</w:t>
            </w:r>
            <w:r>
              <w:rPr>
                <w:b/>
              </w:rPr>
              <w:t xml:space="preserve"> "</w:t>
            </w:r>
            <w:r w:rsidRPr="0099647A">
              <w:rPr>
                <w:b/>
              </w:rPr>
              <w:t>Развитие муниципальной системы образования</w:t>
            </w:r>
            <w:r>
              <w:rPr>
                <w:b/>
              </w:rPr>
              <w:t>"</w:t>
            </w:r>
            <w:r w:rsidRPr="0099647A">
              <w:rPr>
                <w:b/>
              </w:rPr>
              <w:t xml:space="preserve"> </w:t>
            </w:r>
          </w:p>
          <w:p w:rsidR="005B4FF4" w:rsidRPr="00416E7D" w:rsidRDefault="005B4FF4" w:rsidP="00467DAC">
            <w:pPr>
              <w:ind w:firstLine="709"/>
              <w:jc w:val="center"/>
              <w:rPr>
                <w:rStyle w:val="ts7"/>
                <w:b/>
              </w:rPr>
            </w:pPr>
            <w:r w:rsidRPr="0099647A">
              <w:rPr>
                <w:b/>
              </w:rPr>
              <w:t>на 2015-2017 годы и прочие мероприятия в области образования</w:t>
            </w:r>
            <w:r>
              <w:rPr>
                <w:b/>
              </w:rPr>
              <w:t>"</w:t>
            </w:r>
          </w:p>
        </w:tc>
      </w:tr>
      <w:tr w:rsidR="005B4FF4" w:rsidRPr="00BB3158" w:rsidTr="001528F0">
        <w:trPr>
          <w:trHeight w:val="1104"/>
        </w:trPr>
        <w:tc>
          <w:tcPr>
            <w:tcW w:w="717" w:type="dxa"/>
            <w:gridSpan w:val="2"/>
            <w:vAlign w:val="center"/>
          </w:tcPr>
          <w:p w:rsidR="005B4FF4" w:rsidRPr="0099647A" w:rsidRDefault="005B4FF4" w:rsidP="00467DAC">
            <w:pPr>
              <w:rPr>
                <w:rStyle w:val="ts7"/>
              </w:rPr>
            </w:pPr>
            <w:r w:rsidRPr="0099647A">
              <w:rPr>
                <w:rStyle w:val="ts7"/>
              </w:rPr>
              <w:t>11</w:t>
            </w:r>
          </w:p>
        </w:tc>
        <w:tc>
          <w:tcPr>
            <w:tcW w:w="3125" w:type="dxa"/>
            <w:gridSpan w:val="4"/>
            <w:vAlign w:val="center"/>
          </w:tcPr>
          <w:p w:rsidR="005B4FF4" w:rsidRPr="0099647A" w:rsidRDefault="005B4FF4" w:rsidP="00467DAC">
            <w:pPr>
              <w:jc w:val="both"/>
            </w:pPr>
            <w:r w:rsidRPr="0099647A">
              <w:t>Организация, регулирова</w:t>
            </w:r>
            <w:r>
              <w:t>-</w:t>
            </w:r>
            <w:r w:rsidRPr="0099647A">
              <w:t>ние и контроль над деятельностью муници</w:t>
            </w:r>
            <w:r>
              <w:t>-</w:t>
            </w:r>
            <w:r w:rsidRPr="0099647A">
              <w:t>пальных образовательных учреждений Тайшетского района</w:t>
            </w:r>
          </w:p>
        </w:tc>
        <w:tc>
          <w:tcPr>
            <w:tcW w:w="1632" w:type="dxa"/>
            <w:gridSpan w:val="3"/>
          </w:tcPr>
          <w:p w:rsidR="005B4FF4" w:rsidRPr="0099647A" w:rsidRDefault="005B4FF4" w:rsidP="00A07ED6">
            <w:pPr>
              <w:jc w:val="center"/>
            </w:pPr>
            <w:r w:rsidRPr="0099647A">
              <w:t>Управление образования</w:t>
            </w:r>
          </w:p>
        </w:tc>
        <w:tc>
          <w:tcPr>
            <w:tcW w:w="1555" w:type="dxa"/>
            <w:gridSpan w:val="4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01.01.2015 г.</w:t>
            </w:r>
          </w:p>
        </w:tc>
        <w:tc>
          <w:tcPr>
            <w:tcW w:w="1695" w:type="dxa"/>
            <w:gridSpan w:val="4"/>
            <w:vAlign w:val="center"/>
          </w:tcPr>
          <w:p w:rsidR="005B4FF4" w:rsidRPr="0099647A" w:rsidRDefault="005B4FF4" w:rsidP="00AE6501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31.12.2017 г.</w:t>
            </w:r>
          </w:p>
        </w:tc>
        <w:tc>
          <w:tcPr>
            <w:tcW w:w="1461" w:type="dxa"/>
            <w:gridSpan w:val="2"/>
            <w:vAlign w:val="center"/>
          </w:tcPr>
          <w:p w:rsidR="005B4FF4" w:rsidRPr="0099647A" w:rsidRDefault="005B4FF4" w:rsidP="005C5C5E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руб.</w:t>
            </w:r>
          </w:p>
        </w:tc>
        <w:tc>
          <w:tcPr>
            <w:tcW w:w="1890" w:type="dxa"/>
            <w:gridSpan w:val="3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BB3158">
              <w:rPr>
                <w:rStyle w:val="ts7"/>
                <w:color w:val="000000"/>
              </w:rPr>
              <w:t>6 107,60</w:t>
            </w:r>
          </w:p>
        </w:tc>
        <w:tc>
          <w:tcPr>
            <w:tcW w:w="1580" w:type="dxa"/>
            <w:gridSpan w:val="4"/>
            <w:vAlign w:val="center"/>
          </w:tcPr>
          <w:p w:rsidR="005B4FF4" w:rsidRPr="00BB3158" w:rsidRDefault="005B4FF4" w:rsidP="00D763F0">
            <w:pPr>
              <w:jc w:val="center"/>
              <w:rPr>
                <w:rStyle w:val="ts7"/>
                <w:color w:val="000000"/>
              </w:rPr>
            </w:pPr>
            <w:r w:rsidRPr="00BB3158">
              <w:rPr>
                <w:rStyle w:val="ts7"/>
                <w:color w:val="000000"/>
              </w:rPr>
              <w:t>5 981,90</w:t>
            </w:r>
          </w:p>
        </w:tc>
        <w:tc>
          <w:tcPr>
            <w:tcW w:w="1349" w:type="dxa"/>
            <w:vAlign w:val="center"/>
          </w:tcPr>
          <w:p w:rsidR="005B4FF4" w:rsidRPr="00BB3158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BB3158">
              <w:rPr>
                <w:rStyle w:val="ts7"/>
                <w:color w:val="000000"/>
              </w:rPr>
              <w:t>5 982,50</w:t>
            </w:r>
          </w:p>
        </w:tc>
      </w:tr>
      <w:tr w:rsidR="005B4FF4" w:rsidRPr="00BB3158" w:rsidTr="001528F0">
        <w:trPr>
          <w:trHeight w:val="1104"/>
        </w:trPr>
        <w:tc>
          <w:tcPr>
            <w:tcW w:w="717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12</w:t>
            </w:r>
          </w:p>
        </w:tc>
        <w:tc>
          <w:tcPr>
            <w:tcW w:w="3125" w:type="dxa"/>
            <w:gridSpan w:val="4"/>
            <w:vAlign w:val="center"/>
          </w:tcPr>
          <w:p w:rsidR="005B4FF4" w:rsidRPr="0099647A" w:rsidRDefault="005B4FF4" w:rsidP="00A07ED6">
            <w:pPr>
              <w:jc w:val="both"/>
            </w:pPr>
            <w:r w:rsidRPr="0099647A">
              <w:t>Осуществление полномо</w:t>
            </w:r>
            <w:r>
              <w:t>-</w:t>
            </w:r>
            <w:r w:rsidRPr="0099647A">
              <w:t>чий по ведению бухгал</w:t>
            </w:r>
            <w:r>
              <w:t>-</w:t>
            </w:r>
            <w:r w:rsidRPr="0099647A">
              <w:t>терского и налогового учета, финансово-хозяй</w:t>
            </w:r>
            <w:r>
              <w:t>-</w:t>
            </w:r>
            <w:r w:rsidRPr="0099647A">
              <w:t>ственной и экономической</w:t>
            </w:r>
            <w:r>
              <w:t xml:space="preserve"> д</w:t>
            </w:r>
            <w:r w:rsidRPr="0099647A">
              <w:t>еятельности образователь</w:t>
            </w:r>
            <w:r>
              <w:t>-</w:t>
            </w:r>
            <w:r w:rsidRPr="0099647A">
              <w:t>ных учреждений Тайшет</w:t>
            </w:r>
            <w:r>
              <w:t>-</w:t>
            </w:r>
            <w:r w:rsidRPr="0099647A">
              <w:t>ского района</w:t>
            </w:r>
          </w:p>
        </w:tc>
        <w:tc>
          <w:tcPr>
            <w:tcW w:w="1632" w:type="dxa"/>
            <w:gridSpan w:val="3"/>
          </w:tcPr>
          <w:p w:rsidR="005B4FF4" w:rsidRPr="0099647A" w:rsidRDefault="005B4FF4" w:rsidP="00467DAC">
            <w:pPr>
              <w:jc w:val="both"/>
            </w:pPr>
            <w:r w:rsidRPr="0099647A">
              <w:t xml:space="preserve">Управление образования </w:t>
            </w:r>
          </w:p>
        </w:tc>
        <w:tc>
          <w:tcPr>
            <w:tcW w:w="1555" w:type="dxa"/>
            <w:gridSpan w:val="4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01.01.2015 г.</w:t>
            </w:r>
          </w:p>
        </w:tc>
        <w:tc>
          <w:tcPr>
            <w:tcW w:w="1695" w:type="dxa"/>
            <w:gridSpan w:val="4"/>
            <w:vAlign w:val="center"/>
          </w:tcPr>
          <w:p w:rsidR="005B4FF4" w:rsidRPr="0099647A" w:rsidRDefault="005B4FF4" w:rsidP="00AE6501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31.12.2017 г.</w:t>
            </w:r>
          </w:p>
        </w:tc>
        <w:tc>
          <w:tcPr>
            <w:tcW w:w="1461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руб.</w:t>
            </w:r>
          </w:p>
        </w:tc>
        <w:tc>
          <w:tcPr>
            <w:tcW w:w="1890" w:type="dxa"/>
            <w:gridSpan w:val="3"/>
            <w:vAlign w:val="center"/>
          </w:tcPr>
          <w:p w:rsidR="005B4FF4" w:rsidRPr="00BB3158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BB3158">
              <w:rPr>
                <w:rStyle w:val="ts7"/>
                <w:color w:val="000000"/>
              </w:rPr>
              <w:t>32 495,30</w:t>
            </w:r>
          </w:p>
        </w:tc>
        <w:tc>
          <w:tcPr>
            <w:tcW w:w="1580" w:type="dxa"/>
            <w:gridSpan w:val="4"/>
            <w:vAlign w:val="center"/>
          </w:tcPr>
          <w:p w:rsidR="005B4FF4" w:rsidRPr="00BB3158" w:rsidRDefault="005B4FF4" w:rsidP="00D763F0">
            <w:pPr>
              <w:jc w:val="center"/>
              <w:rPr>
                <w:rStyle w:val="ts7"/>
                <w:color w:val="000000"/>
              </w:rPr>
            </w:pPr>
            <w:r w:rsidRPr="00BB3158">
              <w:rPr>
                <w:rStyle w:val="ts7"/>
                <w:color w:val="000000"/>
              </w:rPr>
              <w:t>31 713,80</w:t>
            </w:r>
          </w:p>
        </w:tc>
        <w:tc>
          <w:tcPr>
            <w:tcW w:w="1349" w:type="dxa"/>
            <w:vAlign w:val="center"/>
          </w:tcPr>
          <w:p w:rsidR="005B4FF4" w:rsidRPr="00BB3158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BB3158">
              <w:rPr>
                <w:rStyle w:val="ts7"/>
                <w:color w:val="000000"/>
              </w:rPr>
              <w:t>31 784,10</w:t>
            </w:r>
          </w:p>
        </w:tc>
      </w:tr>
      <w:tr w:rsidR="005B4FF4" w:rsidRPr="00BB3158" w:rsidTr="001528F0">
        <w:trPr>
          <w:trHeight w:val="1104"/>
        </w:trPr>
        <w:tc>
          <w:tcPr>
            <w:tcW w:w="717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13</w:t>
            </w:r>
          </w:p>
        </w:tc>
        <w:tc>
          <w:tcPr>
            <w:tcW w:w="3125" w:type="dxa"/>
            <w:gridSpan w:val="4"/>
            <w:vAlign w:val="center"/>
          </w:tcPr>
          <w:p w:rsidR="005B4FF4" w:rsidRPr="0099647A" w:rsidRDefault="005B4FF4" w:rsidP="006A5CA5">
            <w:pPr>
              <w:jc w:val="both"/>
            </w:pPr>
            <w:r w:rsidRPr="0099647A">
              <w:t xml:space="preserve">Осуществление </w:t>
            </w:r>
            <w:r>
              <w:t>п</w:t>
            </w:r>
            <w:r w:rsidRPr="0099647A">
              <w:t>олномо</w:t>
            </w:r>
            <w:r>
              <w:t>-</w:t>
            </w:r>
            <w:r w:rsidRPr="0099647A">
              <w:t>чий по организационно-методическому сопровож</w:t>
            </w:r>
            <w:r>
              <w:t>-</w:t>
            </w:r>
            <w:r w:rsidRPr="0099647A">
              <w:t>дению деятельности обра</w:t>
            </w:r>
            <w:r>
              <w:t>-</w:t>
            </w:r>
            <w:r w:rsidRPr="0099647A">
              <w:t>зовательных учреждений Тайшетского района</w:t>
            </w:r>
          </w:p>
        </w:tc>
        <w:tc>
          <w:tcPr>
            <w:tcW w:w="1632" w:type="dxa"/>
            <w:gridSpan w:val="3"/>
          </w:tcPr>
          <w:p w:rsidR="005B4FF4" w:rsidRPr="0099647A" w:rsidRDefault="005B4FF4" w:rsidP="00A07ED6">
            <w:pPr>
              <w:jc w:val="center"/>
            </w:pPr>
            <w:r w:rsidRPr="0099647A">
              <w:t>Управление образования</w:t>
            </w:r>
          </w:p>
        </w:tc>
        <w:tc>
          <w:tcPr>
            <w:tcW w:w="1555" w:type="dxa"/>
            <w:gridSpan w:val="4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01.01.2015 г.</w:t>
            </w:r>
          </w:p>
        </w:tc>
        <w:tc>
          <w:tcPr>
            <w:tcW w:w="1695" w:type="dxa"/>
            <w:gridSpan w:val="4"/>
            <w:vAlign w:val="center"/>
          </w:tcPr>
          <w:p w:rsidR="005B4FF4" w:rsidRPr="0099647A" w:rsidRDefault="005B4FF4" w:rsidP="006A5CA5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31.12.2017 г.</w:t>
            </w:r>
          </w:p>
        </w:tc>
        <w:tc>
          <w:tcPr>
            <w:tcW w:w="1461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Районный бюджет</w:t>
            </w:r>
          </w:p>
        </w:tc>
        <w:tc>
          <w:tcPr>
            <w:tcW w:w="728" w:type="dxa"/>
            <w:gridSpan w:val="2"/>
            <w:vAlign w:val="center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руб.</w:t>
            </w:r>
          </w:p>
        </w:tc>
        <w:tc>
          <w:tcPr>
            <w:tcW w:w="1890" w:type="dxa"/>
            <w:gridSpan w:val="3"/>
            <w:vAlign w:val="center"/>
          </w:tcPr>
          <w:p w:rsidR="005B4FF4" w:rsidRDefault="005B4FF4">
            <w:pPr>
              <w:rPr>
                <w:rStyle w:val="ts7"/>
              </w:rPr>
            </w:pPr>
          </w:p>
          <w:p w:rsidR="005B4FF4" w:rsidRPr="00BB3158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BB3158">
              <w:rPr>
                <w:rStyle w:val="ts7"/>
                <w:color w:val="000000"/>
              </w:rPr>
              <w:t>7 100,10</w:t>
            </w:r>
          </w:p>
        </w:tc>
        <w:tc>
          <w:tcPr>
            <w:tcW w:w="1580" w:type="dxa"/>
            <w:gridSpan w:val="4"/>
            <w:vAlign w:val="center"/>
          </w:tcPr>
          <w:p w:rsidR="005B4FF4" w:rsidRPr="00BB3158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BB3158">
              <w:rPr>
                <w:rStyle w:val="ts7"/>
                <w:color w:val="000000"/>
              </w:rPr>
              <w:t>7 051,40</w:t>
            </w:r>
          </w:p>
        </w:tc>
        <w:tc>
          <w:tcPr>
            <w:tcW w:w="1349" w:type="dxa"/>
            <w:vAlign w:val="center"/>
          </w:tcPr>
          <w:p w:rsidR="005B4FF4" w:rsidRPr="00BB3158" w:rsidRDefault="005B4FF4" w:rsidP="00467DAC">
            <w:pPr>
              <w:jc w:val="center"/>
              <w:rPr>
                <w:rStyle w:val="ts7"/>
                <w:color w:val="000000"/>
              </w:rPr>
            </w:pPr>
            <w:r w:rsidRPr="00BB3158">
              <w:rPr>
                <w:rStyle w:val="ts7"/>
                <w:color w:val="000000"/>
              </w:rPr>
              <w:t>7 051,50</w:t>
            </w:r>
          </w:p>
        </w:tc>
      </w:tr>
      <w:tr w:rsidR="005B4FF4" w:rsidRPr="00BB3158" w:rsidTr="001528F0">
        <w:trPr>
          <w:trHeight w:val="592"/>
        </w:trPr>
        <w:tc>
          <w:tcPr>
            <w:tcW w:w="10185" w:type="dxa"/>
            <w:gridSpan w:val="19"/>
          </w:tcPr>
          <w:p w:rsidR="005B4FF4" w:rsidRPr="0099647A" w:rsidRDefault="005B4FF4" w:rsidP="00F22CF4">
            <w:pPr>
              <w:rPr>
                <w:rStyle w:val="ts7"/>
              </w:rPr>
            </w:pPr>
            <w:r>
              <w:rPr>
                <w:rStyle w:val="ts7"/>
                <w:b/>
                <w:bCs/>
              </w:rPr>
              <w:t xml:space="preserve"> </w:t>
            </w:r>
            <w:r w:rsidRPr="0099647A">
              <w:rPr>
                <w:rStyle w:val="ts7"/>
                <w:b/>
                <w:bCs/>
              </w:rPr>
              <w:t xml:space="preserve">Итого по </w:t>
            </w:r>
            <w:r w:rsidRPr="0099647A">
              <w:rPr>
                <w:b/>
              </w:rPr>
              <w:t xml:space="preserve">подпрограмме  </w:t>
            </w:r>
            <w:r>
              <w:rPr>
                <w:b/>
              </w:rPr>
              <w:t>"</w:t>
            </w:r>
            <w:r w:rsidRPr="0099647A">
              <w:rPr>
                <w:b/>
              </w:rPr>
              <w:t xml:space="preserve">Обеспечение реализации муниципальной программы </w:t>
            </w:r>
            <w:r>
              <w:rPr>
                <w:b/>
              </w:rPr>
              <w:t>"</w:t>
            </w:r>
            <w:r w:rsidRPr="0099647A">
              <w:rPr>
                <w:b/>
              </w:rPr>
              <w:t>Развитие муниципальной системы образования</w:t>
            </w:r>
            <w:r>
              <w:rPr>
                <w:b/>
              </w:rPr>
              <w:t>"</w:t>
            </w:r>
            <w:r w:rsidRPr="0099647A">
              <w:rPr>
                <w:b/>
              </w:rPr>
              <w:t xml:space="preserve"> на 2015-2017 годы и прочие мероприятия в области образования</w:t>
            </w:r>
            <w:r>
              <w:rPr>
                <w:b/>
              </w:rPr>
              <w:t>"</w:t>
            </w:r>
            <w:r w:rsidRPr="0099647A">
              <w:rPr>
                <w:b/>
              </w:rPr>
              <w:t xml:space="preserve">:  </w:t>
            </w:r>
            <w:r>
              <w:rPr>
                <w:b/>
              </w:rPr>
              <w:t>135 268,20</w:t>
            </w:r>
            <w:r w:rsidRPr="0099647A">
              <w:rPr>
                <w:b/>
              </w:rPr>
              <w:t xml:space="preserve"> тыс. руб.</w:t>
            </w:r>
          </w:p>
        </w:tc>
        <w:tc>
          <w:tcPr>
            <w:tcW w:w="728" w:type="dxa"/>
            <w:gridSpan w:val="2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руб.</w:t>
            </w:r>
          </w:p>
        </w:tc>
        <w:tc>
          <w:tcPr>
            <w:tcW w:w="1890" w:type="dxa"/>
            <w:gridSpan w:val="3"/>
          </w:tcPr>
          <w:p w:rsidR="005B4FF4" w:rsidRPr="00BB3158" w:rsidRDefault="005B4FF4" w:rsidP="00467DAC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BB3158">
              <w:rPr>
                <w:rStyle w:val="ts7"/>
                <w:b/>
                <w:bCs/>
                <w:color w:val="000000"/>
              </w:rPr>
              <w:t>45 703,00</w:t>
            </w:r>
          </w:p>
        </w:tc>
        <w:tc>
          <w:tcPr>
            <w:tcW w:w="1580" w:type="dxa"/>
            <w:gridSpan w:val="4"/>
          </w:tcPr>
          <w:p w:rsidR="005B4FF4" w:rsidRPr="00BB3158" w:rsidRDefault="005B4FF4" w:rsidP="006A5CA5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BB3158">
              <w:rPr>
                <w:rStyle w:val="ts7"/>
                <w:b/>
                <w:bCs/>
                <w:color w:val="000000"/>
              </w:rPr>
              <w:t>44 747,10</w:t>
            </w:r>
          </w:p>
        </w:tc>
        <w:tc>
          <w:tcPr>
            <w:tcW w:w="1352" w:type="dxa"/>
          </w:tcPr>
          <w:p w:rsidR="005B4FF4" w:rsidRPr="00BB3158" w:rsidRDefault="005B4FF4" w:rsidP="00467DAC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BB3158">
              <w:rPr>
                <w:rStyle w:val="ts7"/>
                <w:b/>
                <w:bCs/>
                <w:color w:val="000000"/>
              </w:rPr>
              <w:t>44 818,10</w:t>
            </w:r>
          </w:p>
        </w:tc>
      </w:tr>
      <w:tr w:rsidR="005B4FF4" w:rsidRPr="00F30D80" w:rsidTr="001528F0">
        <w:trPr>
          <w:trHeight w:val="592"/>
        </w:trPr>
        <w:tc>
          <w:tcPr>
            <w:tcW w:w="10185" w:type="dxa"/>
            <w:gridSpan w:val="19"/>
          </w:tcPr>
          <w:p w:rsidR="005B4FF4" w:rsidRPr="0099647A" w:rsidRDefault="005B4FF4" w:rsidP="00F22CF4">
            <w:pPr>
              <w:jc w:val="both"/>
              <w:rPr>
                <w:rStyle w:val="ts7"/>
              </w:rPr>
            </w:pPr>
            <w:r w:rsidRPr="0099647A">
              <w:rPr>
                <w:rStyle w:val="ts7"/>
                <w:b/>
                <w:bCs/>
              </w:rPr>
              <w:t xml:space="preserve">Итого по программе  </w:t>
            </w:r>
            <w:r w:rsidRPr="00416E7D">
              <w:rPr>
                <w:rStyle w:val="ts7"/>
                <w:b/>
                <w:bCs/>
              </w:rPr>
              <w:t xml:space="preserve">муниципального образования  </w:t>
            </w:r>
            <w:r>
              <w:rPr>
                <w:rStyle w:val="ts7"/>
                <w:b/>
                <w:bCs/>
              </w:rPr>
              <w:t>"</w:t>
            </w:r>
            <w:r w:rsidRPr="00416E7D">
              <w:rPr>
                <w:rStyle w:val="ts7"/>
                <w:b/>
                <w:bCs/>
              </w:rPr>
              <w:t>Тайшетский район</w:t>
            </w:r>
            <w:r>
              <w:rPr>
                <w:rStyle w:val="ts7"/>
                <w:b/>
                <w:bCs/>
              </w:rPr>
              <w:t>"</w:t>
            </w:r>
            <w:r w:rsidRPr="00416E7D">
              <w:rPr>
                <w:rStyle w:val="ts7"/>
                <w:b/>
                <w:bCs/>
              </w:rPr>
              <w:t xml:space="preserve"> </w:t>
            </w:r>
            <w:r>
              <w:rPr>
                <w:rStyle w:val="ts7"/>
                <w:b/>
                <w:bCs/>
              </w:rPr>
              <w:t>"</w:t>
            </w:r>
            <w:r w:rsidRPr="00416E7D">
              <w:rPr>
                <w:rStyle w:val="ts7"/>
                <w:b/>
                <w:bCs/>
              </w:rPr>
              <w:t xml:space="preserve"> Развитие муниципальной системы образования </w:t>
            </w:r>
            <w:r>
              <w:rPr>
                <w:rStyle w:val="ts7"/>
                <w:b/>
                <w:bCs/>
              </w:rPr>
              <w:t>"</w:t>
            </w:r>
            <w:r w:rsidRPr="00416E7D">
              <w:rPr>
                <w:rStyle w:val="ts7"/>
                <w:b/>
                <w:bCs/>
              </w:rPr>
              <w:t xml:space="preserve"> на 2015-2017 годы</w:t>
            </w:r>
            <w:r w:rsidRPr="0099647A">
              <w:rPr>
                <w:rStyle w:val="ts7"/>
                <w:b/>
                <w:bCs/>
              </w:rPr>
              <w:t xml:space="preserve">: </w:t>
            </w:r>
            <w:r>
              <w:rPr>
                <w:rStyle w:val="ts7"/>
                <w:b/>
                <w:bCs/>
              </w:rPr>
              <w:t>2 933 824,30</w:t>
            </w:r>
            <w:r w:rsidRPr="0099647A">
              <w:rPr>
                <w:rStyle w:val="ts7"/>
                <w:b/>
                <w:bCs/>
              </w:rPr>
              <w:t xml:space="preserve"> тыс. руб.</w:t>
            </w:r>
          </w:p>
        </w:tc>
        <w:tc>
          <w:tcPr>
            <w:tcW w:w="728" w:type="dxa"/>
            <w:gridSpan w:val="2"/>
          </w:tcPr>
          <w:p w:rsidR="005B4FF4" w:rsidRPr="0099647A" w:rsidRDefault="005B4FF4" w:rsidP="00467DAC">
            <w:pPr>
              <w:jc w:val="center"/>
              <w:rPr>
                <w:rStyle w:val="ts7"/>
              </w:rPr>
            </w:pPr>
            <w:r w:rsidRPr="0099647A">
              <w:rPr>
                <w:rStyle w:val="ts7"/>
              </w:rPr>
              <w:t>тыс. руб.</w:t>
            </w:r>
          </w:p>
        </w:tc>
        <w:tc>
          <w:tcPr>
            <w:tcW w:w="1890" w:type="dxa"/>
            <w:gridSpan w:val="3"/>
          </w:tcPr>
          <w:p w:rsidR="005B4FF4" w:rsidRPr="00960060" w:rsidRDefault="005B4FF4" w:rsidP="00467DAC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960060">
              <w:rPr>
                <w:rStyle w:val="ts7"/>
                <w:b/>
                <w:bCs/>
                <w:color w:val="000000"/>
              </w:rPr>
              <w:t>950 986,70</w:t>
            </w:r>
          </w:p>
        </w:tc>
        <w:tc>
          <w:tcPr>
            <w:tcW w:w="1580" w:type="dxa"/>
            <w:gridSpan w:val="4"/>
          </w:tcPr>
          <w:p w:rsidR="005B4FF4" w:rsidRPr="0070613B" w:rsidRDefault="005B4FF4" w:rsidP="00467DAC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960060">
              <w:rPr>
                <w:rStyle w:val="ts7"/>
                <w:b/>
                <w:bCs/>
                <w:color w:val="000000"/>
              </w:rPr>
              <w:t>986 302,00</w:t>
            </w:r>
          </w:p>
        </w:tc>
        <w:tc>
          <w:tcPr>
            <w:tcW w:w="1352" w:type="dxa"/>
          </w:tcPr>
          <w:p w:rsidR="005B4FF4" w:rsidRPr="0070613B" w:rsidRDefault="005B4FF4" w:rsidP="00467DAC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70613B">
              <w:rPr>
                <w:rStyle w:val="ts7"/>
                <w:b/>
                <w:bCs/>
                <w:color w:val="000000"/>
              </w:rPr>
              <w:t>996 535,60</w:t>
            </w:r>
          </w:p>
        </w:tc>
      </w:tr>
    </w:tbl>
    <w:p w:rsidR="005B4FF4" w:rsidRDefault="005B4FF4" w:rsidP="00467DAC">
      <w:pPr>
        <w:tabs>
          <w:tab w:val="left" w:pos="4820"/>
        </w:tabs>
        <w:ind w:firstLine="709"/>
        <w:jc w:val="right"/>
        <w:rPr>
          <w:spacing w:val="-10"/>
        </w:rPr>
      </w:pPr>
      <w:r>
        <w:rPr>
          <w:spacing w:val="-10"/>
        </w:rPr>
        <w:t>".</w:t>
      </w:r>
    </w:p>
    <w:p w:rsidR="005B4FF4" w:rsidRDefault="005B4FF4" w:rsidP="00467DAC">
      <w:pPr>
        <w:tabs>
          <w:tab w:val="left" w:pos="4820"/>
        </w:tabs>
        <w:ind w:firstLine="709"/>
        <w:jc w:val="right"/>
        <w:rPr>
          <w:spacing w:val="-10"/>
        </w:rPr>
      </w:pPr>
    </w:p>
    <w:p w:rsidR="005B4FF4" w:rsidRDefault="005B4FF4" w:rsidP="00467DAC">
      <w:pPr>
        <w:tabs>
          <w:tab w:val="left" w:pos="4820"/>
        </w:tabs>
        <w:ind w:firstLine="709"/>
        <w:jc w:val="right"/>
        <w:rPr>
          <w:spacing w:val="-10"/>
        </w:rPr>
      </w:pPr>
    </w:p>
    <w:p w:rsidR="005B4FF4" w:rsidRDefault="005B4FF4" w:rsidP="00467DAC">
      <w:pPr>
        <w:tabs>
          <w:tab w:val="left" w:pos="4820"/>
        </w:tabs>
        <w:ind w:firstLine="709"/>
        <w:jc w:val="right"/>
        <w:rPr>
          <w:spacing w:val="-10"/>
        </w:rPr>
      </w:pPr>
    </w:p>
    <w:p w:rsidR="005B4FF4" w:rsidRDefault="005B4FF4" w:rsidP="00187381">
      <w:pPr>
        <w:tabs>
          <w:tab w:val="left" w:pos="2383"/>
        </w:tabs>
        <w:jc w:val="right"/>
      </w:pPr>
      <w:r>
        <w:t xml:space="preserve">Приложение 2 </w:t>
      </w:r>
    </w:p>
    <w:p w:rsidR="005B4FF4" w:rsidRDefault="005B4FF4" w:rsidP="00187381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5B4FF4" w:rsidRDefault="005B4FF4" w:rsidP="00187381">
      <w:pPr>
        <w:tabs>
          <w:tab w:val="left" w:pos="2383"/>
        </w:tabs>
        <w:jc w:val="right"/>
      </w:pPr>
      <w:r>
        <w:t>от "_17_" ____03___ 2015 г.</w:t>
      </w:r>
      <w:r w:rsidRPr="00242D46">
        <w:t xml:space="preserve"> </w:t>
      </w:r>
      <w:r>
        <w:t>№ _757_</w:t>
      </w:r>
    </w:p>
    <w:p w:rsidR="005B4FF4" w:rsidRDefault="005B4FF4" w:rsidP="00906F31">
      <w:pPr>
        <w:jc w:val="both"/>
        <w:rPr>
          <w:b/>
        </w:rPr>
      </w:pPr>
    </w:p>
    <w:p w:rsidR="005B4FF4" w:rsidRPr="00880AAA" w:rsidRDefault="005B4FF4" w:rsidP="00A07ED6">
      <w:pPr>
        <w:tabs>
          <w:tab w:val="left" w:pos="4820"/>
        </w:tabs>
        <w:ind w:firstLine="709"/>
        <w:jc w:val="right"/>
        <w:rPr>
          <w:spacing w:val="-10"/>
        </w:rPr>
      </w:pPr>
      <w:r>
        <w:rPr>
          <w:spacing w:val="-10"/>
        </w:rPr>
        <w:t>"Приложение 4</w:t>
      </w:r>
    </w:p>
    <w:p w:rsidR="005B4FF4" w:rsidRPr="00E13722" w:rsidRDefault="005B4FF4" w:rsidP="00A07ED6">
      <w:pPr>
        <w:ind w:firstLine="709"/>
        <w:jc w:val="right"/>
        <w:rPr>
          <w:spacing w:val="-10"/>
        </w:rPr>
      </w:pPr>
      <w:r w:rsidRPr="00880AAA">
        <w:rPr>
          <w:spacing w:val="-10"/>
        </w:rPr>
        <w:t xml:space="preserve">к </w:t>
      </w:r>
      <w:r>
        <w:rPr>
          <w:spacing w:val="-10"/>
        </w:rPr>
        <w:t xml:space="preserve"> </w:t>
      </w:r>
      <w:r w:rsidRPr="00880AAA">
        <w:rPr>
          <w:spacing w:val="-10"/>
        </w:rPr>
        <w:t xml:space="preserve">муниципальной программе </w:t>
      </w:r>
      <w:r w:rsidRPr="00E13722">
        <w:rPr>
          <w:spacing w:val="-10"/>
        </w:rPr>
        <w:t xml:space="preserve">муниципального образования  </w:t>
      </w:r>
      <w:r>
        <w:rPr>
          <w:spacing w:val="-10"/>
        </w:rPr>
        <w:t>"</w:t>
      </w:r>
      <w:r w:rsidRPr="00E13722">
        <w:rPr>
          <w:spacing w:val="-10"/>
        </w:rPr>
        <w:t>Тайшетский район</w:t>
      </w:r>
      <w:r>
        <w:rPr>
          <w:spacing w:val="-10"/>
        </w:rPr>
        <w:t>"</w:t>
      </w:r>
    </w:p>
    <w:p w:rsidR="005B4FF4" w:rsidRPr="00880AAA" w:rsidRDefault="005B4FF4" w:rsidP="00A07ED6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880AAA">
        <w:rPr>
          <w:spacing w:val="-10"/>
        </w:rPr>
        <w:t xml:space="preserve"> Развитие</w:t>
      </w:r>
      <w:r>
        <w:rPr>
          <w:spacing w:val="-10"/>
        </w:rPr>
        <w:t xml:space="preserve"> муниципальной системы образования" </w:t>
      </w:r>
      <w:r w:rsidRPr="00880AAA">
        <w:rPr>
          <w:spacing w:val="-10"/>
        </w:rPr>
        <w:t xml:space="preserve"> на 2015-2017 годы</w:t>
      </w:r>
    </w:p>
    <w:p w:rsidR="005B4FF4" w:rsidRPr="00880AAA" w:rsidRDefault="005B4FF4" w:rsidP="00A07ED6">
      <w:pPr>
        <w:ind w:left="709" w:right="678"/>
        <w:jc w:val="right"/>
        <w:rPr>
          <w:b/>
          <w:bCs/>
        </w:rPr>
      </w:pPr>
    </w:p>
    <w:p w:rsidR="005B4FF4" w:rsidRPr="00E60A93" w:rsidRDefault="005B4FF4" w:rsidP="00A07ED6">
      <w:pPr>
        <w:jc w:val="center"/>
        <w:rPr>
          <w:b/>
          <w:bCs/>
        </w:rPr>
      </w:pPr>
      <w:r w:rsidRPr="00E60A93">
        <w:rPr>
          <w:b/>
          <w:bCs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</w:p>
    <w:p w:rsidR="005B4FF4" w:rsidRDefault="005B4FF4" w:rsidP="00A07ED6">
      <w:pPr>
        <w:ind w:firstLine="709"/>
        <w:jc w:val="center"/>
        <w:rPr>
          <w:b/>
          <w:spacing w:val="-10"/>
        </w:rPr>
      </w:pPr>
      <w:r w:rsidRPr="002D44CD">
        <w:rPr>
          <w:b/>
          <w:spacing w:val="-10"/>
        </w:rPr>
        <w:t xml:space="preserve">МУНИЦИПАЛЬНОГО ОБРАЗОВАНИЯ  </w:t>
      </w:r>
      <w:r>
        <w:rPr>
          <w:b/>
          <w:spacing w:val="-10"/>
        </w:rPr>
        <w:t>"</w:t>
      </w:r>
      <w:r w:rsidRPr="002D44CD">
        <w:rPr>
          <w:b/>
          <w:spacing w:val="-10"/>
        </w:rPr>
        <w:t>ТАЙШЕТСКИЙ РАЙОН</w:t>
      </w:r>
      <w:r>
        <w:rPr>
          <w:b/>
          <w:spacing w:val="-10"/>
        </w:rPr>
        <w:t>" "</w:t>
      </w:r>
      <w:r w:rsidRPr="002D44CD">
        <w:rPr>
          <w:b/>
          <w:spacing w:val="-10"/>
        </w:rPr>
        <w:t>РАЗВИТИЕ МУ</w:t>
      </w:r>
      <w:r>
        <w:rPr>
          <w:b/>
          <w:spacing w:val="-10"/>
        </w:rPr>
        <w:t>НИЦИПАЛЬНОЙ СИСТЕМЫ ОБРАЗОВАНИЯ"</w:t>
      </w:r>
      <w:r w:rsidRPr="002D44CD">
        <w:rPr>
          <w:b/>
          <w:spacing w:val="-10"/>
        </w:rPr>
        <w:t xml:space="preserve"> НА 2015-2017 ГОДЫ</w:t>
      </w:r>
    </w:p>
    <w:p w:rsidR="005B4FF4" w:rsidRDefault="005B4FF4" w:rsidP="00A07ED6">
      <w:pPr>
        <w:rPr>
          <w:spacing w:val="-10"/>
        </w:rPr>
      </w:pPr>
    </w:p>
    <w:tbl>
      <w:tblPr>
        <w:tblW w:w="15025" w:type="dxa"/>
        <w:tblInd w:w="-176" w:type="dxa"/>
        <w:tblLayout w:type="fixed"/>
        <w:tblLook w:val="0000"/>
      </w:tblPr>
      <w:tblGrid>
        <w:gridCol w:w="544"/>
        <w:gridCol w:w="21"/>
        <w:gridCol w:w="4535"/>
        <w:gridCol w:w="1845"/>
        <w:gridCol w:w="992"/>
        <w:gridCol w:w="143"/>
        <w:gridCol w:w="1134"/>
        <w:gridCol w:w="141"/>
        <w:gridCol w:w="1134"/>
        <w:gridCol w:w="1418"/>
        <w:gridCol w:w="142"/>
        <w:gridCol w:w="1417"/>
        <w:gridCol w:w="1539"/>
        <w:gridCol w:w="20"/>
      </w:tblGrid>
      <w:tr w:rsidR="005B4FF4" w:rsidRPr="000541BB" w:rsidTr="00212BF7">
        <w:trPr>
          <w:trHeight w:val="67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A34C56" w:rsidRDefault="005B4FF4" w:rsidP="00A07ED6">
            <w:pPr>
              <w:rPr>
                <w:sz w:val="20"/>
              </w:rPr>
            </w:pPr>
            <w:r w:rsidRPr="00A34C56">
              <w:rPr>
                <w:sz w:val="20"/>
              </w:rPr>
              <w:t>№ п/</w:t>
            </w:r>
            <w:r>
              <w:rPr>
                <w:sz w:val="20"/>
              </w:rPr>
              <w:t>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Наименования показателя объема услуги (работы), 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Значение показателя объема услуги (работы)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Default="005B4FF4" w:rsidP="00A07ED6">
            <w:pPr>
              <w:jc w:val="center"/>
            </w:pPr>
            <w:r w:rsidRPr="0099647A">
              <w:t xml:space="preserve">Расходы на оказание муниципальной </w:t>
            </w:r>
          </w:p>
          <w:p w:rsidR="005B4FF4" w:rsidRPr="0099647A" w:rsidRDefault="005B4FF4" w:rsidP="00A07ED6">
            <w:pPr>
              <w:jc w:val="center"/>
            </w:pPr>
            <w:r w:rsidRPr="0099647A">
              <w:t>услуги (выполнение работы), тыс. руб.</w:t>
            </w:r>
          </w:p>
        </w:tc>
      </w:tr>
      <w:tr w:rsidR="005B4FF4" w:rsidRPr="000541BB" w:rsidTr="00212BF7">
        <w:trPr>
          <w:trHeight w:val="946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99647A" w:rsidRDefault="005B4FF4" w:rsidP="00A07ED6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99647A" w:rsidRDefault="005B4FF4" w:rsidP="00A07ED6"/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2015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2017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2017 год</w:t>
            </w:r>
          </w:p>
        </w:tc>
      </w:tr>
      <w:tr w:rsidR="005B4FF4" w:rsidRPr="000541BB" w:rsidTr="00212BF7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9</w:t>
            </w:r>
          </w:p>
        </w:tc>
      </w:tr>
      <w:tr w:rsidR="005B4FF4" w:rsidRPr="003D5FF1" w:rsidTr="00212BF7">
        <w:trPr>
          <w:trHeight w:val="247"/>
        </w:trPr>
        <w:tc>
          <w:tcPr>
            <w:tcW w:w="150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4A7ABC">
            <w:pPr>
              <w:jc w:val="center"/>
              <w:rPr>
                <w:b/>
              </w:rPr>
            </w:pPr>
            <w:r w:rsidRPr="0099647A">
              <w:rPr>
                <w:b/>
                <w:bCs/>
                <w:color w:val="000000"/>
              </w:rPr>
              <w:t xml:space="preserve">Подпрограмма  </w:t>
            </w:r>
            <w:r>
              <w:rPr>
                <w:b/>
                <w:bCs/>
                <w:color w:val="000000"/>
              </w:rPr>
              <w:t>"</w:t>
            </w:r>
            <w:r w:rsidRPr="0099647A">
              <w:rPr>
                <w:b/>
                <w:bCs/>
                <w:color w:val="000000"/>
              </w:rPr>
              <w:t>Развитие системы дошкольного образования</w:t>
            </w:r>
            <w:r>
              <w:rPr>
                <w:b/>
                <w:bCs/>
                <w:color w:val="000000"/>
              </w:rPr>
              <w:t>"</w:t>
            </w:r>
            <w:r w:rsidRPr="0099647A">
              <w:rPr>
                <w:b/>
                <w:bCs/>
                <w:color w:val="000000"/>
              </w:rPr>
              <w:t xml:space="preserve"> на 2015 -2017 годы</w:t>
            </w:r>
          </w:p>
        </w:tc>
      </w:tr>
      <w:tr w:rsidR="005B4FF4" w:rsidRPr="003D5FF1" w:rsidTr="00212BF7">
        <w:trPr>
          <w:trHeight w:val="596"/>
        </w:trPr>
        <w:tc>
          <w:tcPr>
            <w:tcW w:w="150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Default="005B4FF4" w:rsidP="00A07ED6">
            <w:pPr>
              <w:jc w:val="center"/>
              <w:rPr>
                <w:b/>
              </w:rPr>
            </w:pPr>
          </w:p>
          <w:p w:rsidR="005B4FF4" w:rsidRDefault="005B4FF4" w:rsidP="00A07ED6">
            <w:pPr>
              <w:jc w:val="center"/>
              <w:rPr>
                <w:b/>
              </w:rPr>
            </w:pPr>
            <w:r w:rsidRPr="0099647A">
              <w:rPr>
                <w:b/>
              </w:rPr>
              <w:t xml:space="preserve">Муниципальная услуга:  </w:t>
            </w:r>
            <w:r>
              <w:rPr>
                <w:b/>
              </w:rPr>
              <w:t>"</w:t>
            </w:r>
            <w:r w:rsidRPr="0099647A">
              <w:rPr>
                <w:b/>
              </w:rPr>
              <w:t>Предоставление дошкольного образования, воспитания и содержание ребенка</w:t>
            </w:r>
          </w:p>
          <w:p w:rsidR="005B4FF4" w:rsidRPr="0099647A" w:rsidRDefault="005B4FF4" w:rsidP="00212BF7">
            <w:pPr>
              <w:jc w:val="center"/>
              <w:rPr>
                <w:b/>
              </w:rPr>
            </w:pPr>
            <w:r w:rsidRPr="0099647A">
              <w:rPr>
                <w:b/>
              </w:rPr>
              <w:t>в дошкольном</w:t>
            </w:r>
            <w:r>
              <w:rPr>
                <w:b/>
              </w:rPr>
              <w:t xml:space="preserve"> </w:t>
            </w:r>
            <w:r w:rsidRPr="0099647A">
              <w:rPr>
                <w:b/>
              </w:rPr>
              <w:t>образовательном учреждении</w:t>
            </w:r>
            <w:r>
              <w:rPr>
                <w:b/>
              </w:rPr>
              <w:t>"</w:t>
            </w:r>
          </w:p>
        </w:tc>
      </w:tr>
      <w:tr w:rsidR="005B4FF4" w:rsidRPr="00FB21DF" w:rsidTr="00212BF7">
        <w:trPr>
          <w:trHeight w:val="41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FF4" w:rsidRPr="0099647A" w:rsidRDefault="005B4FF4" w:rsidP="00A07ED6">
            <w:pPr>
              <w:jc w:val="both"/>
            </w:pPr>
            <w:r w:rsidRPr="0099647A">
              <w:t>Обеспечение функционирования деятельности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212BF7">
            <w:pPr>
              <w:jc w:val="center"/>
            </w:pPr>
            <w:r w:rsidRPr="0099647A">
              <w:t>количество воспитанников, человек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3 943,00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3 943,00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3 943,00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FB21DF" w:rsidRDefault="005B4FF4" w:rsidP="00A07ED6">
            <w:pPr>
              <w:jc w:val="center"/>
              <w:rPr>
                <w:color w:val="000000"/>
              </w:rPr>
            </w:pPr>
            <w:r w:rsidRPr="00FB21DF">
              <w:rPr>
                <w:color w:val="000000"/>
              </w:rPr>
              <w:t>253 156,40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FB21DF" w:rsidRDefault="005B4FF4" w:rsidP="00A07ED6">
            <w:pPr>
              <w:jc w:val="center"/>
              <w:rPr>
                <w:color w:val="000000"/>
              </w:rPr>
            </w:pPr>
            <w:r w:rsidRPr="00FB21DF">
              <w:rPr>
                <w:color w:val="000000"/>
              </w:rPr>
              <w:t>263 753,80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FB21DF" w:rsidRDefault="005B4FF4" w:rsidP="00A07ED6">
            <w:pPr>
              <w:jc w:val="center"/>
              <w:rPr>
                <w:color w:val="000000"/>
              </w:rPr>
            </w:pPr>
            <w:r w:rsidRPr="00FB21DF">
              <w:rPr>
                <w:color w:val="000000"/>
              </w:rPr>
              <w:t>262 827,90</w:t>
            </w:r>
          </w:p>
        </w:tc>
      </w:tr>
      <w:tr w:rsidR="005B4FF4" w:rsidRPr="00FB21DF" w:rsidTr="00212BF7">
        <w:trPr>
          <w:trHeight w:val="412"/>
        </w:trPr>
        <w:tc>
          <w:tcPr>
            <w:tcW w:w="10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Default="005B4FF4" w:rsidP="00A07ED6">
            <w:pPr>
              <w:jc w:val="both"/>
              <w:rPr>
                <w:b/>
                <w:bCs/>
                <w:color w:val="000000"/>
              </w:rPr>
            </w:pPr>
            <w:r w:rsidRPr="0099647A">
              <w:rPr>
                <w:b/>
              </w:rPr>
              <w:t xml:space="preserve">Всего по </w:t>
            </w:r>
            <w:r>
              <w:rPr>
                <w:b/>
              </w:rPr>
              <w:t>П</w:t>
            </w:r>
            <w:r w:rsidRPr="0099647A">
              <w:rPr>
                <w:b/>
                <w:bCs/>
                <w:color w:val="000000"/>
              </w:rPr>
              <w:t xml:space="preserve">одпрограмме  </w:t>
            </w:r>
            <w:r>
              <w:rPr>
                <w:b/>
                <w:bCs/>
                <w:color w:val="000000"/>
              </w:rPr>
              <w:t>"</w:t>
            </w:r>
            <w:r w:rsidRPr="0099647A">
              <w:rPr>
                <w:b/>
                <w:bCs/>
                <w:color w:val="000000"/>
              </w:rPr>
              <w:t>Развитие системы дошкольного образования</w:t>
            </w:r>
            <w:r>
              <w:rPr>
                <w:b/>
                <w:bCs/>
                <w:color w:val="000000"/>
              </w:rPr>
              <w:t xml:space="preserve">" </w:t>
            </w:r>
          </w:p>
          <w:p w:rsidR="005B4FF4" w:rsidRPr="0099647A" w:rsidRDefault="005B4FF4" w:rsidP="004A7ABC">
            <w:pPr>
              <w:jc w:val="both"/>
              <w:rPr>
                <w:b/>
              </w:rPr>
            </w:pPr>
            <w:r w:rsidRPr="0099647A">
              <w:rPr>
                <w:b/>
                <w:bCs/>
                <w:color w:val="000000"/>
              </w:rPr>
              <w:t>на 2015 -2017 годы: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FB21DF" w:rsidRDefault="005B4FF4" w:rsidP="00A07ED6">
            <w:pPr>
              <w:jc w:val="center"/>
              <w:rPr>
                <w:b/>
                <w:color w:val="000000"/>
              </w:rPr>
            </w:pPr>
            <w:r w:rsidRPr="00FB21DF">
              <w:rPr>
                <w:b/>
                <w:color w:val="000000"/>
              </w:rPr>
              <w:t>253 156,40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FB21DF" w:rsidRDefault="005B4FF4" w:rsidP="00A07ED6">
            <w:pPr>
              <w:jc w:val="center"/>
              <w:rPr>
                <w:b/>
                <w:color w:val="000000"/>
              </w:rPr>
            </w:pPr>
            <w:r w:rsidRPr="00FB21DF">
              <w:rPr>
                <w:b/>
                <w:color w:val="000000"/>
              </w:rPr>
              <w:t>263 753,80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FB21DF" w:rsidRDefault="005B4FF4" w:rsidP="00A07ED6">
            <w:pPr>
              <w:jc w:val="center"/>
              <w:rPr>
                <w:b/>
                <w:color w:val="000000"/>
              </w:rPr>
            </w:pPr>
            <w:r w:rsidRPr="00FB21DF">
              <w:rPr>
                <w:b/>
                <w:color w:val="000000"/>
              </w:rPr>
              <w:t>262 827,90</w:t>
            </w:r>
          </w:p>
        </w:tc>
      </w:tr>
      <w:tr w:rsidR="005B4FF4" w:rsidRPr="005D2052" w:rsidTr="00212BF7">
        <w:trPr>
          <w:trHeight w:val="249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П</w:t>
            </w:r>
            <w:r w:rsidRPr="0099647A">
              <w:rPr>
                <w:b/>
              </w:rPr>
              <w:t xml:space="preserve">одпрограмма </w:t>
            </w:r>
            <w:r>
              <w:rPr>
                <w:b/>
              </w:rPr>
              <w:t>"</w:t>
            </w:r>
            <w:r w:rsidRPr="0099647A">
              <w:rPr>
                <w:b/>
                <w:spacing w:val="-10"/>
              </w:rPr>
              <w:t>Развитие системы общего образования</w:t>
            </w:r>
            <w:r>
              <w:rPr>
                <w:b/>
                <w:spacing w:val="-10"/>
              </w:rPr>
              <w:t>"</w:t>
            </w:r>
            <w:r w:rsidRPr="0099647A">
              <w:rPr>
                <w:b/>
                <w:spacing w:val="-10"/>
              </w:rPr>
              <w:t xml:space="preserve"> на 2015-2017 годы</w:t>
            </w:r>
          </w:p>
        </w:tc>
      </w:tr>
      <w:tr w:rsidR="005B4FF4" w:rsidRPr="005D2052" w:rsidTr="00212BF7">
        <w:trPr>
          <w:trHeight w:val="529"/>
        </w:trPr>
        <w:tc>
          <w:tcPr>
            <w:tcW w:w="150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  <w:rPr>
                <w:b/>
              </w:rPr>
            </w:pPr>
            <w:r w:rsidRPr="0099647A">
              <w:rPr>
                <w:rFonts w:ascii="Times New Roman CYR" w:hAnsi="Times New Roman CYR" w:cs="Times New Roman CYR"/>
                <w:b/>
              </w:rPr>
              <w:t xml:space="preserve">Муниципальная услуга: </w:t>
            </w:r>
            <w:r>
              <w:rPr>
                <w:rFonts w:ascii="Times New Roman CYR" w:hAnsi="Times New Roman CYR" w:cs="Times New Roman CYR"/>
                <w:b/>
              </w:rPr>
              <w:t>"</w:t>
            </w:r>
            <w:r w:rsidRPr="0099647A">
              <w:rPr>
                <w:rFonts w:ascii="Times New Roman CYR" w:hAnsi="Times New Roman CYR" w:cs="Times New Roman CYR"/>
                <w:b/>
              </w:rPr>
              <w:t>Предоставление начального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 CYR" w:hAnsi="Times New Roman CYR" w:cs="Times New Roman CYR"/>
                <w:b/>
              </w:rPr>
              <w:t>"</w:t>
            </w:r>
          </w:p>
        </w:tc>
      </w:tr>
      <w:tr w:rsidR="005B4FF4" w:rsidRPr="0099647A" w:rsidTr="00212BF7">
        <w:trPr>
          <w:gridAfter w:val="1"/>
          <w:wAfter w:w="20" w:type="dxa"/>
          <w:trHeight w:val="18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2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both"/>
            </w:pPr>
            <w:r w:rsidRPr="0099647A">
              <w:t>Обеспечение функционирования деятельности муниципальных образовательных организаций,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212BF7">
            <w:pPr>
              <w:jc w:val="center"/>
            </w:pPr>
            <w:r w:rsidRPr="0099647A">
              <w:t>Количество воспитанников, 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212BF7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10 331,00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10 558,00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10 776,00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580 021,00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601 363,60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601 260,30</w:t>
            </w:r>
          </w:p>
        </w:tc>
      </w:tr>
      <w:tr w:rsidR="005B4FF4" w:rsidRPr="008F19E2" w:rsidTr="00212BF7">
        <w:trPr>
          <w:trHeight w:val="393"/>
        </w:trPr>
        <w:tc>
          <w:tcPr>
            <w:tcW w:w="150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  <w:rPr>
                <w:b/>
              </w:rPr>
            </w:pPr>
            <w:r w:rsidRPr="0099647A">
              <w:rPr>
                <w:rFonts w:ascii="Times New Roman CYR" w:hAnsi="Times New Roman CYR" w:cs="Times New Roman CYR"/>
                <w:b/>
              </w:rPr>
              <w:t xml:space="preserve">Муниципальная услуга: </w:t>
            </w:r>
            <w:r>
              <w:rPr>
                <w:rFonts w:ascii="Times New Roman CYR" w:hAnsi="Times New Roman CYR" w:cs="Times New Roman CYR"/>
                <w:b/>
              </w:rPr>
              <w:t>"</w:t>
            </w:r>
            <w:r w:rsidRPr="0099647A">
              <w:rPr>
                <w:rFonts w:ascii="Times New Roman CYR" w:hAnsi="Times New Roman CYR" w:cs="Times New Roman CYR"/>
                <w:b/>
              </w:rPr>
              <w:t>Организация отдыха и оздоровления детей в каникулярное время</w:t>
            </w:r>
            <w:r>
              <w:rPr>
                <w:rFonts w:ascii="Times New Roman CYR" w:hAnsi="Times New Roman CYR" w:cs="Times New Roman CYR"/>
                <w:b/>
              </w:rPr>
              <w:t>"</w:t>
            </w:r>
          </w:p>
        </w:tc>
      </w:tr>
      <w:tr w:rsidR="005B4FF4" w:rsidRPr="008F19E2" w:rsidTr="00212BF7">
        <w:trPr>
          <w:trHeight w:val="12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>
              <w:t>3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both"/>
            </w:pPr>
            <w:r w:rsidRPr="0099647A">
              <w:t xml:space="preserve">Организация отдыха и оздоровления детей в образовательных организациях муниципального образования </w:t>
            </w:r>
            <w:r>
              <w:t>"</w:t>
            </w:r>
            <w:r w:rsidRPr="0099647A">
              <w:t>Тайшет</w:t>
            </w:r>
            <w:r>
              <w:t>-</w:t>
            </w:r>
            <w:r w:rsidRPr="0099647A">
              <w:t>ский район</w:t>
            </w:r>
            <w:r>
              <w:t>"</w:t>
            </w:r>
            <w:r w:rsidRPr="0099647A">
              <w:t xml:space="preserve"> в каникулярное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количество воспитанников,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2432,00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2457,00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2482,00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6 240,80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6 309,10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212BF7" w:rsidRDefault="005B4FF4" w:rsidP="00A07ED6">
            <w:pPr>
              <w:jc w:val="center"/>
              <w:rPr>
                <w:color w:val="000000"/>
                <w:sz w:val="22"/>
                <w:szCs w:val="22"/>
              </w:rPr>
            </w:pPr>
            <w:r w:rsidRPr="00212BF7">
              <w:rPr>
                <w:color w:val="000000"/>
                <w:sz w:val="22"/>
                <w:szCs w:val="22"/>
              </w:rPr>
              <w:t>6 408,60</w:t>
            </w:r>
          </w:p>
        </w:tc>
      </w:tr>
      <w:tr w:rsidR="005B4FF4" w:rsidRPr="00770910" w:rsidTr="00212BF7">
        <w:trPr>
          <w:trHeight w:val="353"/>
        </w:trPr>
        <w:tc>
          <w:tcPr>
            <w:tcW w:w="10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9647A">
              <w:rPr>
                <w:b/>
              </w:rPr>
              <w:t xml:space="preserve">Всего по </w:t>
            </w:r>
            <w:r w:rsidRPr="0099647A">
              <w:rPr>
                <w:b/>
                <w:bCs/>
                <w:color w:val="000000"/>
              </w:rPr>
              <w:t xml:space="preserve">подпрограмме  </w:t>
            </w:r>
            <w:r>
              <w:rPr>
                <w:b/>
                <w:bCs/>
                <w:color w:val="000000"/>
              </w:rPr>
              <w:t>"</w:t>
            </w:r>
            <w:r w:rsidRPr="0099647A">
              <w:rPr>
                <w:b/>
                <w:bCs/>
                <w:color w:val="000000"/>
              </w:rPr>
              <w:t>Развитие системы общего образования</w:t>
            </w:r>
            <w:r>
              <w:rPr>
                <w:b/>
                <w:bCs/>
                <w:color w:val="000000"/>
              </w:rPr>
              <w:t>"</w:t>
            </w:r>
            <w:r w:rsidRPr="0099647A">
              <w:rPr>
                <w:b/>
                <w:bCs/>
                <w:color w:val="000000"/>
              </w:rPr>
              <w:t xml:space="preserve"> на 2015 -2017 годы: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C82760" w:rsidRDefault="005B4FF4" w:rsidP="00A07ED6">
            <w:pPr>
              <w:jc w:val="center"/>
              <w:rPr>
                <w:b/>
                <w:color w:val="000000"/>
              </w:rPr>
            </w:pPr>
            <w:r w:rsidRPr="00C82760">
              <w:rPr>
                <w:b/>
                <w:color w:val="000000"/>
              </w:rPr>
              <w:t>586 261,80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C82760" w:rsidRDefault="005B4FF4" w:rsidP="00A07ED6">
            <w:pPr>
              <w:jc w:val="center"/>
              <w:rPr>
                <w:b/>
                <w:color w:val="000000"/>
              </w:rPr>
            </w:pPr>
            <w:r w:rsidRPr="00C82760">
              <w:rPr>
                <w:b/>
                <w:color w:val="000000"/>
              </w:rPr>
              <w:t>607 672,70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C82760" w:rsidRDefault="005B4FF4" w:rsidP="00A07ED6">
            <w:pPr>
              <w:jc w:val="center"/>
              <w:rPr>
                <w:b/>
                <w:color w:val="000000"/>
              </w:rPr>
            </w:pPr>
            <w:r w:rsidRPr="00C82760">
              <w:rPr>
                <w:b/>
                <w:color w:val="000000"/>
              </w:rPr>
              <w:t>607 668,90</w:t>
            </w:r>
          </w:p>
        </w:tc>
      </w:tr>
      <w:tr w:rsidR="005B4FF4" w:rsidRPr="00770910" w:rsidTr="00212BF7">
        <w:trPr>
          <w:trHeight w:val="353"/>
        </w:trPr>
        <w:tc>
          <w:tcPr>
            <w:tcW w:w="150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П</w:t>
            </w:r>
            <w:r w:rsidRPr="0099647A">
              <w:rPr>
                <w:b/>
              </w:rPr>
              <w:t xml:space="preserve">одпрограмма </w:t>
            </w:r>
            <w:r>
              <w:rPr>
                <w:b/>
              </w:rPr>
              <w:t>"</w:t>
            </w:r>
            <w:r w:rsidRPr="0099647A">
              <w:rPr>
                <w:b/>
                <w:spacing w:val="-10"/>
              </w:rPr>
              <w:t>Развитие дополнительного образования</w:t>
            </w:r>
            <w:r>
              <w:rPr>
                <w:b/>
                <w:spacing w:val="-10"/>
              </w:rPr>
              <w:t>"</w:t>
            </w:r>
            <w:r w:rsidRPr="0099647A">
              <w:rPr>
                <w:b/>
                <w:spacing w:val="-10"/>
              </w:rPr>
              <w:t xml:space="preserve"> на 2015-2017 годы</w:t>
            </w:r>
          </w:p>
        </w:tc>
      </w:tr>
      <w:tr w:rsidR="005B4FF4" w:rsidRPr="00770910" w:rsidTr="00212BF7">
        <w:trPr>
          <w:trHeight w:val="414"/>
        </w:trPr>
        <w:tc>
          <w:tcPr>
            <w:tcW w:w="150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rPr>
                <w:b/>
              </w:rPr>
            </w:pPr>
            <w:r w:rsidRPr="0099647A">
              <w:rPr>
                <w:rFonts w:ascii="Times New Roman CYR" w:hAnsi="Times New Roman CYR" w:cs="Times New Roman CYR"/>
                <w:b/>
              </w:rPr>
              <w:t xml:space="preserve">         Муниципальная услуга: </w:t>
            </w:r>
            <w:r>
              <w:rPr>
                <w:rFonts w:ascii="Times New Roman CYR" w:hAnsi="Times New Roman CYR" w:cs="Times New Roman CYR"/>
                <w:b/>
              </w:rPr>
              <w:t>"</w:t>
            </w:r>
            <w:r w:rsidRPr="0099647A">
              <w:rPr>
                <w:b/>
              </w:rPr>
              <w:t>Предоставление дополнительного образования детям</w:t>
            </w:r>
            <w:r>
              <w:rPr>
                <w:b/>
              </w:rPr>
              <w:t>"</w:t>
            </w:r>
          </w:p>
        </w:tc>
      </w:tr>
      <w:tr w:rsidR="005B4FF4" w:rsidRPr="00770910" w:rsidTr="00212BF7">
        <w:trPr>
          <w:trHeight w:val="122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99647A" w:rsidRDefault="005B4FF4" w:rsidP="00A07ED6">
            <w:pPr>
              <w:jc w:val="center"/>
            </w:pPr>
            <w:r>
              <w:t>4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FF4" w:rsidRPr="0099647A" w:rsidRDefault="005B4FF4" w:rsidP="00A07ED6">
            <w:pPr>
              <w:jc w:val="both"/>
            </w:pPr>
            <w:r w:rsidRPr="0099647A">
              <w:t>Обеспечение функционирования деятель</w:t>
            </w:r>
            <w:r>
              <w:t>-</w:t>
            </w:r>
            <w:r w:rsidRPr="0099647A">
              <w:t>ности учреждений дополнительного образования детей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99647A" w:rsidRDefault="005B4FF4" w:rsidP="00A07ED6">
            <w:pPr>
              <w:jc w:val="center"/>
            </w:pPr>
            <w:r w:rsidRPr="0099647A">
              <w:t>количество воспитанников, 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C82760" w:rsidRDefault="005B4FF4" w:rsidP="00A07ED6">
            <w:pPr>
              <w:jc w:val="center"/>
              <w:rPr>
                <w:color w:val="000000"/>
              </w:rPr>
            </w:pPr>
            <w:r w:rsidRPr="00C82760">
              <w:rPr>
                <w:color w:val="000000"/>
              </w:rPr>
              <w:t>4 320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C82760" w:rsidRDefault="005B4FF4" w:rsidP="00A07ED6">
            <w:pPr>
              <w:jc w:val="center"/>
              <w:rPr>
                <w:color w:val="000000"/>
              </w:rPr>
            </w:pPr>
            <w:r w:rsidRPr="00C82760">
              <w:rPr>
                <w:color w:val="000000"/>
              </w:rPr>
              <w:t>4 860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C82760" w:rsidRDefault="005B4FF4" w:rsidP="00A07ED6">
            <w:pPr>
              <w:jc w:val="center"/>
              <w:rPr>
                <w:color w:val="000000"/>
              </w:rPr>
            </w:pPr>
            <w:r w:rsidRPr="00C82760">
              <w:rPr>
                <w:color w:val="000000"/>
              </w:rPr>
              <w:t>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C82760" w:rsidRDefault="005B4FF4" w:rsidP="00A07ED6">
            <w:pPr>
              <w:jc w:val="center"/>
              <w:rPr>
                <w:color w:val="000000"/>
              </w:rPr>
            </w:pPr>
            <w:r w:rsidRPr="00C82760">
              <w:rPr>
                <w:color w:val="000000"/>
              </w:rPr>
              <w:t>44 986,30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C82760" w:rsidRDefault="005B4FF4" w:rsidP="00A07ED6">
            <w:pPr>
              <w:jc w:val="center"/>
              <w:rPr>
                <w:color w:val="000000"/>
              </w:rPr>
            </w:pPr>
            <w:r w:rsidRPr="00C82760">
              <w:rPr>
                <w:color w:val="000000"/>
              </w:rPr>
              <w:t>50 337,90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C82760" w:rsidRDefault="005B4FF4" w:rsidP="00A07ED6">
            <w:pPr>
              <w:jc w:val="center"/>
              <w:rPr>
                <w:color w:val="000000"/>
              </w:rPr>
            </w:pPr>
            <w:r w:rsidRPr="00C82760">
              <w:rPr>
                <w:color w:val="000000"/>
              </w:rPr>
              <w:t>58 824,80</w:t>
            </w:r>
          </w:p>
        </w:tc>
      </w:tr>
      <w:tr w:rsidR="005B4FF4" w:rsidRPr="00CA2106" w:rsidTr="00212BF7">
        <w:trPr>
          <w:trHeight w:val="70"/>
        </w:trPr>
        <w:tc>
          <w:tcPr>
            <w:tcW w:w="10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776C6" w:rsidRDefault="005B4FF4" w:rsidP="004A7A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      </w:t>
            </w:r>
            <w:r w:rsidRPr="0099647A">
              <w:rPr>
                <w:b/>
              </w:rPr>
              <w:t xml:space="preserve">Всего по </w:t>
            </w:r>
            <w:r>
              <w:rPr>
                <w:b/>
              </w:rPr>
              <w:t>П</w:t>
            </w:r>
            <w:r w:rsidRPr="0099647A">
              <w:rPr>
                <w:b/>
                <w:bCs/>
                <w:color w:val="000000"/>
              </w:rPr>
              <w:t xml:space="preserve">одпрограмме  </w:t>
            </w:r>
            <w:r>
              <w:rPr>
                <w:b/>
                <w:bCs/>
                <w:color w:val="000000"/>
              </w:rPr>
              <w:t>"</w:t>
            </w:r>
            <w:r w:rsidRPr="0099647A">
              <w:rPr>
                <w:b/>
                <w:bCs/>
                <w:color w:val="000000"/>
              </w:rPr>
              <w:t>Развитие дополнительного образования</w:t>
            </w:r>
            <w:r>
              <w:rPr>
                <w:b/>
                <w:bCs/>
                <w:color w:val="000000"/>
              </w:rPr>
              <w:t xml:space="preserve">" </w:t>
            </w:r>
            <w:r w:rsidRPr="0099647A">
              <w:rPr>
                <w:b/>
                <w:bCs/>
                <w:color w:val="000000"/>
              </w:rPr>
              <w:t>на 2015 -2017 годы: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C82760" w:rsidRDefault="005B4FF4" w:rsidP="00A07ED6">
            <w:pPr>
              <w:jc w:val="center"/>
              <w:rPr>
                <w:b/>
                <w:color w:val="000000"/>
              </w:rPr>
            </w:pPr>
            <w:r w:rsidRPr="00C82760">
              <w:rPr>
                <w:b/>
                <w:color w:val="000000"/>
              </w:rPr>
              <w:t>44 986,30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C82760" w:rsidRDefault="005B4FF4" w:rsidP="00A07ED6">
            <w:pPr>
              <w:jc w:val="center"/>
              <w:rPr>
                <w:b/>
                <w:color w:val="000000"/>
              </w:rPr>
            </w:pPr>
            <w:r w:rsidRPr="00C82760">
              <w:rPr>
                <w:b/>
                <w:color w:val="000000"/>
              </w:rPr>
              <w:t>50 337,90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C82760" w:rsidRDefault="005B4FF4" w:rsidP="00A07ED6">
            <w:pPr>
              <w:jc w:val="center"/>
              <w:rPr>
                <w:b/>
                <w:color w:val="000000"/>
              </w:rPr>
            </w:pPr>
            <w:r w:rsidRPr="00C82760">
              <w:rPr>
                <w:b/>
                <w:color w:val="000000"/>
              </w:rPr>
              <w:t>58 824,80</w:t>
            </w:r>
          </w:p>
        </w:tc>
      </w:tr>
      <w:tr w:rsidR="005B4FF4" w:rsidRPr="005B09DB" w:rsidTr="00212BF7">
        <w:trPr>
          <w:trHeight w:val="70"/>
        </w:trPr>
        <w:tc>
          <w:tcPr>
            <w:tcW w:w="10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110B46" w:rsidRDefault="005B4FF4" w:rsidP="00A07ED6">
            <w:pPr>
              <w:jc w:val="both"/>
              <w:rPr>
                <w:b/>
                <w:spacing w:val="-10"/>
              </w:rPr>
            </w:pPr>
            <w:r w:rsidRPr="00110B46">
              <w:rPr>
                <w:b/>
                <w:bCs/>
              </w:rPr>
              <w:t xml:space="preserve">     Всего по </w:t>
            </w:r>
            <w:r w:rsidRPr="00110B46">
              <w:rPr>
                <w:b/>
              </w:rPr>
              <w:t xml:space="preserve">программе </w:t>
            </w:r>
            <w:r w:rsidRPr="00110B46">
              <w:rPr>
                <w:b/>
                <w:spacing w:val="-10"/>
              </w:rPr>
              <w:t>муниципального образования  "Тайшетский район" "Развитие муниципальной системы образования" на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703BAC" w:rsidRDefault="005B4FF4" w:rsidP="00A07ED6">
            <w:pPr>
              <w:jc w:val="center"/>
              <w:rPr>
                <w:b/>
                <w:color w:val="000000"/>
              </w:rPr>
            </w:pPr>
            <w:r w:rsidRPr="00703BAC">
              <w:rPr>
                <w:b/>
                <w:color w:val="000000"/>
              </w:rPr>
              <w:t>884 404,50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703BAC" w:rsidRDefault="005B4FF4" w:rsidP="00A07ED6">
            <w:pPr>
              <w:jc w:val="center"/>
              <w:rPr>
                <w:b/>
                <w:color w:val="000000"/>
              </w:rPr>
            </w:pPr>
            <w:r w:rsidRPr="00703BAC">
              <w:rPr>
                <w:b/>
                <w:color w:val="000000"/>
              </w:rPr>
              <w:t>921 764,40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703BAC" w:rsidRDefault="005B4FF4" w:rsidP="00A07ED6">
            <w:pPr>
              <w:jc w:val="center"/>
              <w:rPr>
                <w:b/>
                <w:color w:val="000000"/>
              </w:rPr>
            </w:pPr>
            <w:r w:rsidRPr="00703BAC">
              <w:rPr>
                <w:b/>
                <w:color w:val="000000"/>
              </w:rPr>
              <w:t>929 321,60</w:t>
            </w:r>
          </w:p>
        </w:tc>
      </w:tr>
    </w:tbl>
    <w:p w:rsidR="005B4FF4" w:rsidRPr="004A7ABC" w:rsidRDefault="005B4FF4" w:rsidP="004A7ABC">
      <w:pPr>
        <w:jc w:val="right"/>
      </w:pPr>
      <w:r w:rsidRPr="004A7ABC">
        <w:t>".</w:t>
      </w: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906F31">
      <w:pPr>
        <w:jc w:val="both"/>
        <w:rPr>
          <w:b/>
        </w:rPr>
      </w:pPr>
    </w:p>
    <w:p w:rsidR="005B4FF4" w:rsidRDefault="005B4FF4" w:rsidP="00E5149C">
      <w:pPr>
        <w:tabs>
          <w:tab w:val="left" w:pos="2383"/>
        </w:tabs>
        <w:jc w:val="right"/>
      </w:pPr>
    </w:p>
    <w:p w:rsidR="005B4FF4" w:rsidRDefault="005B4FF4" w:rsidP="00E5149C">
      <w:pPr>
        <w:tabs>
          <w:tab w:val="left" w:pos="2383"/>
        </w:tabs>
        <w:jc w:val="right"/>
      </w:pPr>
      <w:r>
        <w:t xml:space="preserve">Приложение 3 </w:t>
      </w:r>
    </w:p>
    <w:p w:rsidR="005B4FF4" w:rsidRDefault="005B4FF4" w:rsidP="00E5149C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5B4FF4" w:rsidRDefault="005B4FF4" w:rsidP="00E5149C">
      <w:pPr>
        <w:tabs>
          <w:tab w:val="left" w:pos="2383"/>
        </w:tabs>
        <w:jc w:val="right"/>
      </w:pPr>
      <w:r>
        <w:t>от "_17_" ___03_____ 2015 г.</w:t>
      </w:r>
      <w:r w:rsidRPr="00242D46">
        <w:t xml:space="preserve"> </w:t>
      </w:r>
      <w:r>
        <w:t>№ _757_</w:t>
      </w:r>
    </w:p>
    <w:p w:rsidR="005B4FF4" w:rsidRDefault="005B4FF4" w:rsidP="00906F31">
      <w:pPr>
        <w:jc w:val="both"/>
        <w:rPr>
          <w:b/>
        </w:rPr>
      </w:pPr>
    </w:p>
    <w:p w:rsidR="005B4FF4" w:rsidRPr="00880AAA" w:rsidRDefault="005B4FF4" w:rsidP="00E5149C">
      <w:pPr>
        <w:tabs>
          <w:tab w:val="left" w:pos="4820"/>
        </w:tabs>
        <w:ind w:firstLine="709"/>
        <w:jc w:val="right"/>
        <w:rPr>
          <w:spacing w:val="-10"/>
        </w:rPr>
      </w:pPr>
      <w:r>
        <w:rPr>
          <w:spacing w:val="-10"/>
        </w:rPr>
        <w:t>"Приложение 5</w:t>
      </w:r>
    </w:p>
    <w:p w:rsidR="005B4FF4" w:rsidRPr="00E13722" w:rsidRDefault="005B4FF4" w:rsidP="00E5149C">
      <w:pPr>
        <w:ind w:firstLine="709"/>
        <w:jc w:val="right"/>
        <w:rPr>
          <w:spacing w:val="-10"/>
        </w:rPr>
      </w:pPr>
      <w:r w:rsidRPr="00880AAA">
        <w:rPr>
          <w:spacing w:val="-10"/>
        </w:rPr>
        <w:t xml:space="preserve">к </w:t>
      </w:r>
      <w:r>
        <w:rPr>
          <w:spacing w:val="-10"/>
        </w:rPr>
        <w:t xml:space="preserve"> </w:t>
      </w:r>
      <w:r w:rsidRPr="00880AAA">
        <w:rPr>
          <w:spacing w:val="-10"/>
        </w:rPr>
        <w:t xml:space="preserve">муниципальной программе </w:t>
      </w:r>
      <w:r w:rsidRPr="00E13722">
        <w:rPr>
          <w:spacing w:val="-10"/>
        </w:rPr>
        <w:t xml:space="preserve">муниципального образования  </w:t>
      </w:r>
      <w:r>
        <w:rPr>
          <w:spacing w:val="-10"/>
        </w:rPr>
        <w:t>"</w:t>
      </w:r>
      <w:r w:rsidRPr="00E13722">
        <w:rPr>
          <w:spacing w:val="-10"/>
        </w:rPr>
        <w:t>Тайшетский район</w:t>
      </w:r>
      <w:r>
        <w:rPr>
          <w:spacing w:val="-10"/>
        </w:rPr>
        <w:t>"</w:t>
      </w:r>
    </w:p>
    <w:p w:rsidR="005B4FF4" w:rsidRPr="00880AAA" w:rsidRDefault="005B4FF4" w:rsidP="00E5149C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880AAA">
        <w:rPr>
          <w:spacing w:val="-10"/>
        </w:rPr>
        <w:t>Развитие</w:t>
      </w:r>
      <w:r>
        <w:rPr>
          <w:spacing w:val="-10"/>
        </w:rPr>
        <w:t xml:space="preserve"> муниципальной системы образования"</w:t>
      </w:r>
      <w:r w:rsidRPr="00880AAA">
        <w:rPr>
          <w:spacing w:val="-10"/>
        </w:rPr>
        <w:t xml:space="preserve"> на 2015-2017 годы</w:t>
      </w:r>
    </w:p>
    <w:p w:rsidR="005B4FF4" w:rsidRDefault="005B4FF4" w:rsidP="00E5149C">
      <w:pPr>
        <w:ind w:left="709" w:right="678"/>
        <w:jc w:val="center"/>
        <w:rPr>
          <w:b/>
          <w:bCs/>
        </w:rPr>
      </w:pPr>
    </w:p>
    <w:p w:rsidR="005B4FF4" w:rsidRPr="00601448" w:rsidRDefault="005B4FF4" w:rsidP="00E5149C">
      <w:pPr>
        <w:ind w:firstLine="709"/>
        <w:jc w:val="center"/>
        <w:rPr>
          <w:b/>
          <w:bCs/>
        </w:rPr>
      </w:pPr>
      <w:r w:rsidRPr="00601448">
        <w:rPr>
          <w:b/>
          <w:bCs/>
        </w:rPr>
        <w:t xml:space="preserve">РЕСУРСНОЕ  ОБЕСПЕЧЕНИЕ </w:t>
      </w:r>
    </w:p>
    <w:p w:rsidR="005B4FF4" w:rsidRPr="00601448" w:rsidRDefault="005B4FF4" w:rsidP="00E5149C">
      <w:pPr>
        <w:ind w:firstLine="709"/>
        <w:jc w:val="center"/>
        <w:rPr>
          <w:b/>
          <w:spacing w:val="-10"/>
        </w:rPr>
      </w:pPr>
      <w:r w:rsidRPr="00601448">
        <w:rPr>
          <w:b/>
          <w:spacing w:val="-10"/>
        </w:rPr>
        <w:t>к муниципальной программе муниципального образования  "Тайшетский район"</w:t>
      </w:r>
    </w:p>
    <w:p w:rsidR="005B4FF4" w:rsidRDefault="005B4FF4" w:rsidP="00E5149C">
      <w:pPr>
        <w:ind w:firstLine="709"/>
        <w:jc w:val="center"/>
        <w:rPr>
          <w:b/>
          <w:spacing w:val="-10"/>
        </w:rPr>
      </w:pPr>
      <w:r w:rsidRPr="00601448">
        <w:rPr>
          <w:b/>
          <w:spacing w:val="-10"/>
        </w:rPr>
        <w:t>"Развитие муниципальной системы образования" на 2015-2017 годы</w:t>
      </w:r>
    </w:p>
    <w:p w:rsidR="005B4FF4" w:rsidRPr="003A1512" w:rsidRDefault="005B4FF4" w:rsidP="00E5149C">
      <w:pPr>
        <w:ind w:firstLine="709"/>
        <w:jc w:val="center"/>
        <w:rPr>
          <w:b/>
          <w:spacing w:val="-10"/>
        </w:rPr>
      </w:pPr>
    </w:p>
    <w:tbl>
      <w:tblPr>
        <w:tblW w:w="14695" w:type="dxa"/>
        <w:tblInd w:w="93" w:type="dxa"/>
        <w:tblLook w:val="0000"/>
      </w:tblPr>
      <w:tblGrid>
        <w:gridCol w:w="2120"/>
        <w:gridCol w:w="5575"/>
        <w:gridCol w:w="1900"/>
        <w:gridCol w:w="1660"/>
        <w:gridCol w:w="1480"/>
        <w:gridCol w:w="1960"/>
      </w:tblGrid>
      <w:tr w:rsidR="005B4FF4" w:rsidRPr="003A1512" w:rsidTr="00E5149C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color w:val="000000"/>
              </w:rPr>
            </w:pPr>
            <w:r w:rsidRPr="003A1512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color w:val="000000"/>
              </w:rPr>
            </w:pPr>
            <w:r w:rsidRPr="003A1512">
              <w:rPr>
                <w:color w:val="000000"/>
              </w:rPr>
              <w:t>Источник финансирования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color w:val="000000"/>
              </w:rPr>
            </w:pPr>
            <w:r w:rsidRPr="003A1512">
              <w:rPr>
                <w:color w:val="000000"/>
              </w:rPr>
              <w:t>Объем финансирования, тыс. руб.</w:t>
            </w:r>
          </w:p>
        </w:tc>
      </w:tr>
      <w:tr w:rsidR="005B4FF4" w:rsidRPr="003A1512" w:rsidTr="00E5149C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3A1512" w:rsidRDefault="005B4FF4" w:rsidP="00E5149C">
            <w:pPr>
              <w:rPr>
                <w:color w:val="000000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3A1512" w:rsidRDefault="005B4FF4" w:rsidP="00E5149C">
            <w:pPr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color w:val="000000"/>
              </w:rPr>
            </w:pPr>
            <w:r w:rsidRPr="003A1512">
              <w:rPr>
                <w:color w:val="000000"/>
              </w:rPr>
              <w:t>за весь   период  реализации  муниципальной</w:t>
            </w:r>
          </w:p>
          <w:p w:rsidR="005B4FF4" w:rsidRPr="003A1512" w:rsidRDefault="005B4FF4" w:rsidP="00E5149C">
            <w:pPr>
              <w:jc w:val="center"/>
              <w:rPr>
                <w:color w:val="000000"/>
              </w:rPr>
            </w:pPr>
            <w:r w:rsidRPr="003A1512">
              <w:rPr>
                <w:color w:val="000000"/>
              </w:rPr>
              <w:t xml:space="preserve">  программы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color w:val="000000"/>
              </w:rPr>
            </w:pPr>
            <w:r w:rsidRPr="003A1512">
              <w:rPr>
                <w:color w:val="000000"/>
              </w:rPr>
              <w:t>в том числе по годам</w:t>
            </w:r>
          </w:p>
        </w:tc>
      </w:tr>
      <w:tr w:rsidR="005B4FF4" w:rsidRPr="003A1512" w:rsidTr="00E5149C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3A1512" w:rsidRDefault="005B4FF4" w:rsidP="00E5149C">
            <w:pPr>
              <w:rPr>
                <w:color w:val="000000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3A1512" w:rsidRDefault="005B4FF4" w:rsidP="00E5149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2017 год</w:t>
            </w:r>
          </w:p>
        </w:tc>
      </w:tr>
      <w:tr w:rsidR="005B4FF4" w:rsidRPr="003A1512" w:rsidTr="00E5149C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6</w:t>
            </w:r>
          </w:p>
        </w:tc>
      </w:tr>
      <w:tr w:rsidR="005B4FF4" w:rsidRPr="003A1512" w:rsidTr="00E5149C">
        <w:trPr>
          <w:trHeight w:val="375"/>
        </w:trPr>
        <w:tc>
          <w:tcPr>
            <w:tcW w:w="1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ind w:firstLine="709"/>
              <w:jc w:val="center"/>
              <w:rPr>
                <w:b/>
                <w:spacing w:val="-10"/>
              </w:rPr>
            </w:pPr>
            <w:r w:rsidRPr="003A1512">
              <w:rPr>
                <w:b/>
                <w:spacing w:val="-10"/>
              </w:rPr>
              <w:t xml:space="preserve">муниципальная программа муниципального образования  </w:t>
            </w:r>
            <w:r>
              <w:rPr>
                <w:b/>
                <w:spacing w:val="-10"/>
              </w:rPr>
              <w:t>"</w:t>
            </w:r>
            <w:r w:rsidRPr="003A1512">
              <w:rPr>
                <w:b/>
                <w:spacing w:val="-10"/>
              </w:rPr>
              <w:t>Тайшетский район</w:t>
            </w:r>
            <w:r>
              <w:rPr>
                <w:b/>
                <w:spacing w:val="-10"/>
              </w:rPr>
              <w:t>"</w:t>
            </w:r>
          </w:p>
          <w:p w:rsidR="005B4FF4" w:rsidRPr="003A1512" w:rsidRDefault="005B4FF4" w:rsidP="00E5149C">
            <w:pPr>
              <w:ind w:firstLine="709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"</w:t>
            </w:r>
            <w:r w:rsidRPr="003A1512">
              <w:rPr>
                <w:b/>
                <w:spacing w:val="-10"/>
              </w:rPr>
              <w:t>Развитие муниципальной системы образования</w:t>
            </w:r>
            <w:r>
              <w:rPr>
                <w:b/>
                <w:spacing w:val="-10"/>
              </w:rPr>
              <w:t>"</w:t>
            </w:r>
            <w:r w:rsidRPr="003A1512">
              <w:rPr>
                <w:b/>
                <w:spacing w:val="-10"/>
              </w:rPr>
              <w:t xml:space="preserve"> на 2015-2017 годы</w:t>
            </w:r>
          </w:p>
        </w:tc>
      </w:tr>
      <w:tr w:rsidR="005B4FF4" w:rsidRPr="003A151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20" w:type="dxa"/>
            <w:vMerge w:val="restart"/>
          </w:tcPr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  <w:r w:rsidRPr="003A1512">
              <w:rPr>
                <w:b/>
                <w:bCs/>
              </w:rPr>
              <w:t>Управление образования администрации Тайшетского района</w:t>
            </w:r>
          </w:p>
        </w:tc>
        <w:tc>
          <w:tcPr>
            <w:tcW w:w="5575" w:type="dxa"/>
          </w:tcPr>
          <w:p w:rsidR="005B4FF4" w:rsidRPr="003A1512" w:rsidRDefault="005B4FF4" w:rsidP="00E51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151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900" w:type="dxa"/>
          </w:tcPr>
          <w:p w:rsidR="005B4FF4" w:rsidRPr="009C785C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9C785C">
              <w:rPr>
                <w:b/>
                <w:bCs/>
                <w:color w:val="000000"/>
              </w:rPr>
              <w:t>2 933 824,30</w:t>
            </w:r>
          </w:p>
        </w:tc>
        <w:tc>
          <w:tcPr>
            <w:tcW w:w="1660" w:type="dxa"/>
          </w:tcPr>
          <w:p w:rsidR="005B4FF4" w:rsidRPr="009C785C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9C785C">
              <w:rPr>
                <w:b/>
                <w:bCs/>
                <w:color w:val="000000"/>
              </w:rPr>
              <w:t>950 986,70</w:t>
            </w:r>
          </w:p>
        </w:tc>
        <w:tc>
          <w:tcPr>
            <w:tcW w:w="1480" w:type="dxa"/>
          </w:tcPr>
          <w:p w:rsidR="005B4FF4" w:rsidRPr="00D43E5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D43E52">
              <w:rPr>
                <w:b/>
                <w:bCs/>
                <w:color w:val="000000"/>
              </w:rPr>
              <w:t>986 302,00</w:t>
            </w:r>
          </w:p>
        </w:tc>
        <w:tc>
          <w:tcPr>
            <w:tcW w:w="1960" w:type="dxa"/>
          </w:tcPr>
          <w:p w:rsidR="005B4FF4" w:rsidRPr="00D43E5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D43E52">
              <w:rPr>
                <w:b/>
                <w:bCs/>
                <w:color w:val="000000"/>
              </w:rPr>
              <w:t>996 535,60</w:t>
            </w:r>
          </w:p>
        </w:tc>
      </w:tr>
      <w:tr w:rsidR="005B4FF4" w:rsidRPr="003A151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20" w:type="dxa"/>
            <w:vMerge/>
          </w:tcPr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</w:p>
        </w:tc>
        <w:tc>
          <w:tcPr>
            <w:tcW w:w="5575" w:type="dxa"/>
          </w:tcPr>
          <w:p w:rsidR="005B4FF4" w:rsidRPr="003A1512" w:rsidRDefault="005B4FF4" w:rsidP="00E51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15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</w:tcPr>
          <w:p w:rsidR="005B4FF4" w:rsidRPr="009C785C" w:rsidRDefault="005B4FF4" w:rsidP="00E5149C">
            <w:pPr>
              <w:jc w:val="center"/>
              <w:rPr>
                <w:color w:val="000000"/>
              </w:rPr>
            </w:pPr>
            <w:r w:rsidRPr="009C785C">
              <w:rPr>
                <w:color w:val="000000"/>
              </w:rPr>
              <w:t>0,00</w:t>
            </w:r>
          </w:p>
        </w:tc>
        <w:tc>
          <w:tcPr>
            <w:tcW w:w="1660" w:type="dxa"/>
          </w:tcPr>
          <w:p w:rsidR="005B4FF4" w:rsidRPr="009C785C" w:rsidRDefault="005B4FF4" w:rsidP="00E5149C">
            <w:pPr>
              <w:jc w:val="center"/>
              <w:rPr>
                <w:color w:val="000000"/>
              </w:rPr>
            </w:pPr>
            <w:r w:rsidRPr="009C785C">
              <w:rPr>
                <w:color w:val="000000"/>
              </w:rPr>
              <w:t>0,00</w:t>
            </w:r>
          </w:p>
        </w:tc>
        <w:tc>
          <w:tcPr>
            <w:tcW w:w="1480" w:type="dxa"/>
          </w:tcPr>
          <w:p w:rsidR="005B4FF4" w:rsidRPr="00D43E52" w:rsidRDefault="005B4FF4" w:rsidP="00E5149C">
            <w:pPr>
              <w:jc w:val="center"/>
              <w:rPr>
                <w:color w:val="000000"/>
              </w:rPr>
            </w:pPr>
            <w:r w:rsidRPr="00D43E52">
              <w:rPr>
                <w:color w:val="000000"/>
              </w:rPr>
              <w:t>0,00</w:t>
            </w:r>
          </w:p>
        </w:tc>
        <w:tc>
          <w:tcPr>
            <w:tcW w:w="1960" w:type="dxa"/>
          </w:tcPr>
          <w:p w:rsidR="005B4FF4" w:rsidRPr="00D43E52" w:rsidRDefault="005B4FF4" w:rsidP="00E5149C">
            <w:pPr>
              <w:jc w:val="center"/>
              <w:rPr>
                <w:color w:val="000000"/>
              </w:rPr>
            </w:pPr>
            <w:r w:rsidRPr="00D43E52">
              <w:rPr>
                <w:color w:val="000000"/>
              </w:rPr>
              <w:t>0,00</w:t>
            </w:r>
          </w:p>
        </w:tc>
      </w:tr>
      <w:tr w:rsidR="005B4FF4" w:rsidRPr="003A151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20" w:type="dxa"/>
            <w:vMerge/>
          </w:tcPr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</w:p>
        </w:tc>
        <w:tc>
          <w:tcPr>
            <w:tcW w:w="5575" w:type="dxa"/>
          </w:tcPr>
          <w:p w:rsidR="005B4FF4" w:rsidRPr="003A1512" w:rsidRDefault="005B4FF4" w:rsidP="00E51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151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</w:tcPr>
          <w:p w:rsidR="005B4FF4" w:rsidRPr="009C785C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9C785C">
              <w:rPr>
                <w:b/>
                <w:bCs/>
                <w:color w:val="000000"/>
              </w:rPr>
              <w:t>2 309 354,80</w:t>
            </w:r>
          </w:p>
        </w:tc>
        <w:tc>
          <w:tcPr>
            <w:tcW w:w="1660" w:type="dxa"/>
          </w:tcPr>
          <w:p w:rsidR="005B4FF4" w:rsidRPr="009C785C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9C785C">
              <w:rPr>
                <w:b/>
                <w:bCs/>
                <w:color w:val="000000"/>
              </w:rPr>
              <w:t>733 169,90</w:t>
            </w:r>
          </w:p>
        </w:tc>
        <w:tc>
          <w:tcPr>
            <w:tcW w:w="1480" w:type="dxa"/>
          </w:tcPr>
          <w:p w:rsidR="005B4FF4" w:rsidRPr="00D43E5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D43E52">
              <w:rPr>
                <w:b/>
                <w:bCs/>
                <w:color w:val="000000"/>
              </w:rPr>
              <w:t>788 662,50</w:t>
            </w:r>
          </w:p>
        </w:tc>
        <w:tc>
          <w:tcPr>
            <w:tcW w:w="1960" w:type="dxa"/>
          </w:tcPr>
          <w:p w:rsidR="005B4FF4" w:rsidRPr="00D43E5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D43E52">
              <w:rPr>
                <w:b/>
                <w:bCs/>
                <w:color w:val="000000"/>
              </w:rPr>
              <w:t>787 522,40</w:t>
            </w:r>
          </w:p>
        </w:tc>
      </w:tr>
      <w:tr w:rsidR="005B4FF4" w:rsidRPr="003A151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20" w:type="dxa"/>
            <w:vMerge/>
          </w:tcPr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</w:p>
        </w:tc>
        <w:tc>
          <w:tcPr>
            <w:tcW w:w="5575" w:type="dxa"/>
          </w:tcPr>
          <w:p w:rsidR="005B4FF4" w:rsidRPr="003A1512" w:rsidRDefault="005B4FF4" w:rsidP="00E51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3A1512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1900" w:type="dxa"/>
          </w:tcPr>
          <w:p w:rsidR="005B4FF4" w:rsidRPr="009C785C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9C785C">
              <w:rPr>
                <w:b/>
                <w:bCs/>
                <w:color w:val="000000"/>
              </w:rPr>
              <w:t>624 469,50</w:t>
            </w:r>
          </w:p>
        </w:tc>
        <w:tc>
          <w:tcPr>
            <w:tcW w:w="1660" w:type="dxa"/>
          </w:tcPr>
          <w:p w:rsidR="005B4FF4" w:rsidRPr="009C785C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9C785C">
              <w:rPr>
                <w:b/>
                <w:bCs/>
                <w:color w:val="000000"/>
              </w:rPr>
              <w:t>217 816,80</w:t>
            </w:r>
          </w:p>
        </w:tc>
        <w:tc>
          <w:tcPr>
            <w:tcW w:w="1480" w:type="dxa"/>
          </w:tcPr>
          <w:p w:rsidR="005B4FF4" w:rsidRPr="00D43E5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D43E52">
              <w:rPr>
                <w:b/>
                <w:bCs/>
                <w:color w:val="000000"/>
              </w:rPr>
              <w:t>197 639,50</w:t>
            </w:r>
          </w:p>
        </w:tc>
        <w:tc>
          <w:tcPr>
            <w:tcW w:w="1960" w:type="dxa"/>
          </w:tcPr>
          <w:p w:rsidR="005B4FF4" w:rsidRPr="00D43E5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D43E52">
              <w:rPr>
                <w:b/>
                <w:bCs/>
                <w:color w:val="000000"/>
              </w:rPr>
              <w:t>209 013,20</w:t>
            </w:r>
          </w:p>
        </w:tc>
      </w:tr>
      <w:tr w:rsidR="005B4FF4" w:rsidRPr="003A151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20" w:type="dxa"/>
            <w:vMerge/>
          </w:tcPr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</w:p>
        </w:tc>
        <w:tc>
          <w:tcPr>
            <w:tcW w:w="5575" w:type="dxa"/>
          </w:tcPr>
          <w:p w:rsidR="005B4FF4" w:rsidRPr="003A1512" w:rsidRDefault="005B4FF4" w:rsidP="00E51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15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</w:tcPr>
          <w:p w:rsidR="005B4FF4" w:rsidRPr="009C785C" w:rsidRDefault="005B4FF4" w:rsidP="00E5149C">
            <w:pPr>
              <w:jc w:val="center"/>
              <w:rPr>
                <w:color w:val="000000"/>
              </w:rPr>
            </w:pPr>
            <w:r w:rsidRPr="009C785C">
              <w:rPr>
                <w:color w:val="000000"/>
              </w:rPr>
              <w:t>0,00</w:t>
            </w:r>
          </w:p>
        </w:tc>
        <w:tc>
          <w:tcPr>
            <w:tcW w:w="1660" w:type="dxa"/>
          </w:tcPr>
          <w:p w:rsidR="005B4FF4" w:rsidRPr="009C785C" w:rsidRDefault="005B4FF4" w:rsidP="00E5149C">
            <w:pPr>
              <w:jc w:val="center"/>
              <w:rPr>
                <w:color w:val="000000"/>
              </w:rPr>
            </w:pPr>
            <w:r w:rsidRPr="009C785C">
              <w:rPr>
                <w:color w:val="000000"/>
              </w:rPr>
              <w:t>0,00</w:t>
            </w:r>
          </w:p>
        </w:tc>
        <w:tc>
          <w:tcPr>
            <w:tcW w:w="1480" w:type="dxa"/>
          </w:tcPr>
          <w:p w:rsidR="005B4FF4" w:rsidRPr="00D43E52" w:rsidRDefault="005B4FF4" w:rsidP="00E5149C">
            <w:pPr>
              <w:jc w:val="center"/>
              <w:rPr>
                <w:color w:val="000000"/>
              </w:rPr>
            </w:pPr>
            <w:r w:rsidRPr="00D43E52">
              <w:rPr>
                <w:color w:val="000000"/>
              </w:rPr>
              <w:t>0,00</w:t>
            </w:r>
          </w:p>
        </w:tc>
        <w:tc>
          <w:tcPr>
            <w:tcW w:w="1960" w:type="dxa"/>
          </w:tcPr>
          <w:p w:rsidR="005B4FF4" w:rsidRPr="00D43E52" w:rsidRDefault="005B4FF4" w:rsidP="00E5149C">
            <w:pPr>
              <w:jc w:val="center"/>
              <w:rPr>
                <w:color w:val="000000"/>
              </w:rPr>
            </w:pPr>
            <w:r w:rsidRPr="00D43E52">
              <w:rPr>
                <w:color w:val="000000"/>
              </w:rPr>
              <w:t>0,00</w:t>
            </w:r>
          </w:p>
        </w:tc>
      </w:tr>
      <w:tr w:rsidR="005B4FF4" w:rsidRPr="003A1512" w:rsidTr="00E5149C">
        <w:trPr>
          <w:trHeight w:val="375"/>
        </w:trPr>
        <w:tc>
          <w:tcPr>
            <w:tcW w:w="1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 xml:space="preserve">Подпрограмма  </w:t>
            </w:r>
            <w:r>
              <w:rPr>
                <w:b/>
                <w:bCs/>
                <w:color w:val="000000"/>
              </w:rPr>
              <w:t>"</w:t>
            </w:r>
            <w:r w:rsidRPr="003A1512">
              <w:rPr>
                <w:b/>
                <w:bCs/>
                <w:color w:val="000000"/>
              </w:rPr>
              <w:t>Развитие системы дошкольного образования</w:t>
            </w:r>
            <w:r>
              <w:rPr>
                <w:b/>
                <w:bCs/>
                <w:color w:val="000000"/>
              </w:rPr>
              <w:t>"</w:t>
            </w:r>
            <w:r w:rsidRPr="003A1512">
              <w:rPr>
                <w:b/>
                <w:bCs/>
                <w:color w:val="000000"/>
              </w:rPr>
              <w:t xml:space="preserve"> на 2015 -2017 годы</w:t>
            </w:r>
          </w:p>
        </w:tc>
      </w:tr>
      <w:tr w:rsidR="005B4FF4" w:rsidRPr="003A1512" w:rsidTr="00E5149C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Управление образования администрации Тайшетского района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rPr>
                <w:color w:val="000000"/>
              </w:rPr>
            </w:pPr>
            <w:r w:rsidRPr="003A1512">
              <w:rPr>
                <w:color w:val="000000"/>
              </w:rPr>
              <w:t xml:space="preserve">Всего, в том числе: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788 333,80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255 628,70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266 711,50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265 993,60</w:t>
            </w:r>
          </w:p>
        </w:tc>
      </w:tr>
      <w:tr w:rsidR="005B4FF4" w:rsidRPr="003A1512" w:rsidTr="00E5149C">
        <w:trPr>
          <w:trHeight w:val="345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FF4" w:rsidRPr="003A1512" w:rsidRDefault="005B4FF4" w:rsidP="00E5149C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rPr>
                <w:color w:val="000000"/>
              </w:rPr>
            </w:pPr>
            <w:r w:rsidRPr="003A1512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</w:tr>
      <w:tr w:rsidR="005B4FF4" w:rsidRPr="003A1512" w:rsidTr="00E5149C">
        <w:trPr>
          <w:trHeight w:val="345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FF4" w:rsidRPr="003A1512" w:rsidRDefault="005B4FF4" w:rsidP="00E5149C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Pr="003A1512">
              <w:rPr>
                <w:color w:val="000000"/>
              </w:rPr>
              <w:t xml:space="preserve">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640 891,20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201 685,90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220 404,50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218 800,80</w:t>
            </w:r>
          </w:p>
        </w:tc>
      </w:tr>
      <w:tr w:rsidR="005B4FF4" w:rsidRPr="00770C72" w:rsidTr="00E5149C">
        <w:trPr>
          <w:trHeight w:val="365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70C72" w:rsidRDefault="005B4FF4" w:rsidP="00E5149C">
            <w:pPr>
              <w:jc w:val="center"/>
              <w:rPr>
                <w:b/>
              </w:rPr>
            </w:pPr>
          </w:p>
        </w:tc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  <w:r w:rsidRPr="003A1512">
              <w:rPr>
                <w:color w:val="000000"/>
              </w:rPr>
              <w:t xml:space="preserve"> бюджет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147 442,60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53 942,80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46 307,00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47 192,80</w:t>
            </w:r>
          </w:p>
        </w:tc>
      </w:tr>
      <w:tr w:rsidR="005B4FF4" w:rsidRPr="00770C72" w:rsidTr="00E5149C">
        <w:trPr>
          <w:trHeight w:val="345"/>
        </w:trPr>
        <w:tc>
          <w:tcPr>
            <w:tcW w:w="146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</w:pPr>
            <w:r w:rsidRPr="003A1512">
              <w:rPr>
                <w:b/>
              </w:rPr>
              <w:t xml:space="preserve">подпрограмма </w:t>
            </w:r>
            <w:r>
              <w:rPr>
                <w:b/>
              </w:rPr>
              <w:t>"</w:t>
            </w:r>
            <w:r w:rsidRPr="003A1512">
              <w:rPr>
                <w:b/>
                <w:spacing w:val="-10"/>
              </w:rPr>
              <w:t>Развитие системы общего образования</w:t>
            </w:r>
            <w:r>
              <w:rPr>
                <w:b/>
                <w:spacing w:val="-10"/>
              </w:rPr>
              <w:t>"</w:t>
            </w:r>
            <w:r w:rsidRPr="003A1512">
              <w:rPr>
                <w:b/>
                <w:spacing w:val="-10"/>
              </w:rPr>
              <w:t xml:space="preserve"> на 2015-2017 годы</w:t>
            </w:r>
          </w:p>
        </w:tc>
      </w:tr>
      <w:tr w:rsidR="005B4FF4" w:rsidRPr="00770C72" w:rsidTr="00E5149C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70C72" w:rsidRDefault="005B4FF4" w:rsidP="00E5149C">
            <w:pPr>
              <w:jc w:val="center"/>
              <w:rPr>
                <w:b/>
                <w:bCs/>
              </w:rPr>
            </w:pPr>
            <w:r w:rsidRPr="00770C72">
              <w:rPr>
                <w:b/>
                <w:bCs/>
              </w:rPr>
              <w:t>Управление образования администрации Тайшетского района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r w:rsidRPr="003A1512">
              <w:t xml:space="preserve">Всего, в том числе: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1 854 320,30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603 119,20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624 423,50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626 777,60</w:t>
            </w:r>
          </w:p>
        </w:tc>
      </w:tr>
      <w:tr w:rsidR="005B4FF4" w:rsidRPr="00770C72" w:rsidTr="00E5149C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70C72" w:rsidRDefault="005B4FF4" w:rsidP="00E5149C">
            <w:pPr>
              <w:rPr>
                <w:b/>
                <w:bCs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r w:rsidRPr="003A1512"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</w:tr>
      <w:tr w:rsidR="005B4FF4" w:rsidRPr="00770C72" w:rsidTr="00E5149C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70C72" w:rsidRDefault="005B4FF4" w:rsidP="00E5149C">
            <w:pPr>
              <w:rPr>
                <w:b/>
                <w:bCs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r w:rsidRPr="003A1512">
              <w:t xml:space="preserve">Областной бюджет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1 668 463,60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531 484,00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568 258,00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568 721,60</w:t>
            </w:r>
          </w:p>
        </w:tc>
      </w:tr>
      <w:tr w:rsidR="005B4FF4" w:rsidRPr="00770C72" w:rsidTr="00E5149C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70C72" w:rsidRDefault="005B4FF4" w:rsidP="00E5149C">
            <w:pPr>
              <w:rPr>
                <w:b/>
                <w:bCs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r>
              <w:t>Районный</w:t>
            </w:r>
            <w:r w:rsidRPr="003A1512">
              <w:t xml:space="preserve">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185 856,70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71 635,20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56 165,50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58 056,00</w:t>
            </w:r>
          </w:p>
        </w:tc>
      </w:tr>
      <w:tr w:rsidR="005B4FF4" w:rsidRPr="00770C72" w:rsidTr="00E5149C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70C72" w:rsidRDefault="005B4FF4" w:rsidP="00E5149C">
            <w:pPr>
              <w:rPr>
                <w:b/>
                <w:bCs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r w:rsidRPr="003A1512"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</w:tr>
      <w:tr w:rsidR="005B4FF4" w:rsidRPr="00770C72" w:rsidTr="00E5149C">
        <w:trPr>
          <w:trHeight w:val="345"/>
        </w:trPr>
        <w:tc>
          <w:tcPr>
            <w:tcW w:w="146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color w:val="000000"/>
              </w:rPr>
            </w:pPr>
            <w:r w:rsidRPr="003A1512">
              <w:rPr>
                <w:b/>
              </w:rPr>
              <w:t xml:space="preserve">подпрограмма </w:t>
            </w:r>
            <w:r>
              <w:rPr>
                <w:b/>
              </w:rPr>
              <w:t>"</w:t>
            </w:r>
            <w:r w:rsidRPr="003A1512">
              <w:rPr>
                <w:b/>
                <w:spacing w:val="-10"/>
              </w:rPr>
              <w:t>Развитие дополнительного образования</w:t>
            </w:r>
            <w:r>
              <w:rPr>
                <w:b/>
                <w:spacing w:val="-10"/>
              </w:rPr>
              <w:t>"</w:t>
            </w:r>
            <w:r w:rsidRPr="003A1512">
              <w:rPr>
                <w:b/>
                <w:spacing w:val="-10"/>
              </w:rPr>
              <w:t xml:space="preserve"> на 2015-2017 годы</w:t>
            </w:r>
          </w:p>
        </w:tc>
      </w:tr>
      <w:tr w:rsidR="005B4FF4" w:rsidRPr="00770C72" w:rsidTr="00E5149C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jc w:val="center"/>
              <w:rPr>
                <w:b/>
                <w:bCs/>
                <w:color w:val="000000"/>
              </w:rPr>
            </w:pPr>
            <w:r w:rsidRPr="003A1512">
              <w:rPr>
                <w:b/>
                <w:bCs/>
                <w:color w:val="000000"/>
              </w:rPr>
              <w:t>Управление образования администрации Тайшетского района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rPr>
                <w:color w:val="000000"/>
              </w:rPr>
            </w:pPr>
            <w:r w:rsidRPr="003A1512">
              <w:rPr>
                <w:color w:val="000000"/>
              </w:rPr>
              <w:t xml:space="preserve">Всего, в том числе: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155 902,00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46 535,80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50 419,90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58 946,30</w:t>
            </w:r>
          </w:p>
        </w:tc>
      </w:tr>
      <w:tr w:rsidR="005B4FF4" w:rsidRPr="00770C72" w:rsidTr="00E5149C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3A1512" w:rsidRDefault="005B4FF4" w:rsidP="00E5149C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rPr>
                <w:color w:val="000000"/>
              </w:rPr>
            </w:pPr>
            <w:r w:rsidRPr="003A1512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</w:tr>
      <w:tr w:rsidR="005B4FF4" w:rsidRPr="00770C72" w:rsidTr="00E5149C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3A1512" w:rsidRDefault="005B4FF4" w:rsidP="00E5149C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rPr>
                <w:color w:val="000000"/>
              </w:rPr>
            </w:pPr>
            <w:r w:rsidRPr="003A1512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</w:tr>
      <w:tr w:rsidR="005B4FF4" w:rsidRPr="00770C72" w:rsidTr="00E5149C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3A1512" w:rsidRDefault="005B4FF4" w:rsidP="00E5149C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  <w:r w:rsidRPr="003A1512">
              <w:rPr>
                <w:color w:val="000000"/>
              </w:rPr>
              <w:t xml:space="preserve">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155 902,00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46 535,80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50 419,90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58 946,30</w:t>
            </w:r>
          </w:p>
        </w:tc>
      </w:tr>
      <w:tr w:rsidR="005B4FF4" w:rsidRPr="00770C72" w:rsidTr="00E5149C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3A1512" w:rsidRDefault="005B4FF4" w:rsidP="00E5149C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3A1512" w:rsidRDefault="005B4FF4" w:rsidP="00E5149C">
            <w:pPr>
              <w:rPr>
                <w:color w:val="000000"/>
              </w:rPr>
            </w:pPr>
            <w:r w:rsidRPr="003A1512">
              <w:rPr>
                <w:color w:val="000000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</w:tr>
      <w:tr w:rsidR="005B4FF4" w:rsidRPr="00770C7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695" w:type="dxa"/>
            <w:gridSpan w:val="6"/>
          </w:tcPr>
          <w:p w:rsidR="005B4FF4" w:rsidRPr="003A1512" w:rsidRDefault="005B4FF4" w:rsidP="00E5149C">
            <w:pPr>
              <w:ind w:firstLine="709"/>
              <w:jc w:val="center"/>
              <w:rPr>
                <w:b/>
              </w:rPr>
            </w:pPr>
            <w:r w:rsidRPr="003A1512">
              <w:rPr>
                <w:b/>
              </w:rPr>
              <w:t xml:space="preserve">подпрограмма  </w:t>
            </w:r>
            <w:r>
              <w:rPr>
                <w:b/>
              </w:rPr>
              <w:t>"</w:t>
            </w:r>
            <w:r w:rsidRPr="003A1512">
              <w:rPr>
                <w:b/>
              </w:rPr>
              <w:t>Обеспечение реализации муниципальной программы</w:t>
            </w:r>
          </w:p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"</w:t>
            </w:r>
            <w:r w:rsidRPr="003A1512">
              <w:rPr>
                <w:b/>
              </w:rPr>
              <w:t>Развитие муниципальной системы образования</w:t>
            </w:r>
            <w:r>
              <w:rPr>
                <w:b/>
              </w:rPr>
              <w:t>"</w:t>
            </w:r>
            <w:r w:rsidRPr="003A1512">
              <w:rPr>
                <w:b/>
              </w:rPr>
              <w:t xml:space="preserve"> на 2015-2017 годы и прочие мероприятия в области образования</w:t>
            </w:r>
            <w:r>
              <w:rPr>
                <w:b/>
              </w:rPr>
              <w:t>"</w:t>
            </w:r>
          </w:p>
        </w:tc>
      </w:tr>
      <w:tr w:rsidR="005B4FF4" w:rsidRPr="00770C7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20" w:type="dxa"/>
            <w:vMerge w:val="restart"/>
          </w:tcPr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  <w:r w:rsidRPr="003A1512">
              <w:rPr>
                <w:b/>
                <w:bCs/>
              </w:rPr>
              <w:t>Управление образования администрации Тайшетского района</w:t>
            </w:r>
          </w:p>
        </w:tc>
        <w:tc>
          <w:tcPr>
            <w:tcW w:w="5575" w:type="dxa"/>
          </w:tcPr>
          <w:p w:rsidR="005B4FF4" w:rsidRPr="003A1512" w:rsidRDefault="005B4FF4" w:rsidP="00E51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151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900" w:type="dxa"/>
          </w:tcPr>
          <w:p w:rsidR="005B4FF4" w:rsidRPr="00703BAC" w:rsidRDefault="005B4FF4" w:rsidP="00E5149C">
            <w:pPr>
              <w:jc w:val="center"/>
              <w:rPr>
                <w:bCs/>
                <w:color w:val="000000"/>
              </w:rPr>
            </w:pPr>
            <w:r w:rsidRPr="00703BAC">
              <w:rPr>
                <w:bCs/>
                <w:color w:val="000000"/>
              </w:rPr>
              <w:t>135 268,20</w:t>
            </w:r>
          </w:p>
        </w:tc>
        <w:tc>
          <w:tcPr>
            <w:tcW w:w="1660" w:type="dxa"/>
          </w:tcPr>
          <w:p w:rsidR="005B4FF4" w:rsidRPr="00703BAC" w:rsidRDefault="005B4FF4" w:rsidP="00E5149C">
            <w:pPr>
              <w:jc w:val="center"/>
              <w:rPr>
                <w:bCs/>
                <w:color w:val="000000"/>
              </w:rPr>
            </w:pPr>
            <w:r w:rsidRPr="00703BAC">
              <w:rPr>
                <w:bCs/>
                <w:color w:val="000000"/>
              </w:rPr>
              <w:t>45 703,00</w:t>
            </w:r>
          </w:p>
        </w:tc>
        <w:tc>
          <w:tcPr>
            <w:tcW w:w="1480" w:type="dxa"/>
          </w:tcPr>
          <w:p w:rsidR="005B4FF4" w:rsidRPr="00703BAC" w:rsidRDefault="005B4FF4" w:rsidP="00E5149C">
            <w:pPr>
              <w:jc w:val="center"/>
              <w:rPr>
                <w:bCs/>
                <w:color w:val="000000"/>
              </w:rPr>
            </w:pPr>
            <w:r w:rsidRPr="00703BAC">
              <w:rPr>
                <w:bCs/>
                <w:color w:val="000000"/>
              </w:rPr>
              <w:t>44 747,10</w:t>
            </w:r>
          </w:p>
        </w:tc>
        <w:tc>
          <w:tcPr>
            <w:tcW w:w="1960" w:type="dxa"/>
          </w:tcPr>
          <w:p w:rsidR="005B4FF4" w:rsidRPr="00703BAC" w:rsidRDefault="005B4FF4" w:rsidP="00E5149C">
            <w:pPr>
              <w:jc w:val="center"/>
              <w:rPr>
                <w:bCs/>
                <w:color w:val="000000"/>
              </w:rPr>
            </w:pPr>
            <w:r w:rsidRPr="00703BAC">
              <w:rPr>
                <w:bCs/>
                <w:color w:val="000000"/>
              </w:rPr>
              <w:t>44 818,10</w:t>
            </w:r>
          </w:p>
        </w:tc>
      </w:tr>
      <w:tr w:rsidR="005B4FF4" w:rsidRPr="00770C7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20" w:type="dxa"/>
            <w:vMerge/>
          </w:tcPr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</w:p>
        </w:tc>
        <w:tc>
          <w:tcPr>
            <w:tcW w:w="5575" w:type="dxa"/>
          </w:tcPr>
          <w:p w:rsidR="005B4FF4" w:rsidRPr="003A1512" w:rsidRDefault="005B4FF4" w:rsidP="00E51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15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66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48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96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</w:tr>
      <w:tr w:rsidR="005B4FF4" w:rsidRPr="00770C7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20" w:type="dxa"/>
            <w:vMerge/>
          </w:tcPr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</w:p>
        </w:tc>
        <w:tc>
          <w:tcPr>
            <w:tcW w:w="5575" w:type="dxa"/>
          </w:tcPr>
          <w:p w:rsidR="005B4FF4" w:rsidRPr="003A1512" w:rsidRDefault="005B4FF4" w:rsidP="00E51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151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66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48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96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</w:tr>
      <w:tr w:rsidR="005B4FF4" w:rsidRPr="00770C7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20" w:type="dxa"/>
            <w:vMerge/>
          </w:tcPr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</w:p>
        </w:tc>
        <w:tc>
          <w:tcPr>
            <w:tcW w:w="5575" w:type="dxa"/>
          </w:tcPr>
          <w:p w:rsidR="005B4FF4" w:rsidRPr="003A1512" w:rsidRDefault="005B4FF4" w:rsidP="00E51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3A1512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1900" w:type="dxa"/>
          </w:tcPr>
          <w:p w:rsidR="005B4FF4" w:rsidRPr="00703BAC" w:rsidRDefault="005B4FF4" w:rsidP="00E5149C">
            <w:pPr>
              <w:jc w:val="center"/>
              <w:rPr>
                <w:bCs/>
                <w:color w:val="000000"/>
              </w:rPr>
            </w:pPr>
            <w:r w:rsidRPr="00703BAC">
              <w:rPr>
                <w:bCs/>
                <w:color w:val="000000"/>
              </w:rPr>
              <w:t>135 268,20</w:t>
            </w:r>
          </w:p>
        </w:tc>
        <w:tc>
          <w:tcPr>
            <w:tcW w:w="1660" w:type="dxa"/>
          </w:tcPr>
          <w:p w:rsidR="005B4FF4" w:rsidRPr="00703BAC" w:rsidRDefault="005B4FF4" w:rsidP="00E5149C">
            <w:pPr>
              <w:jc w:val="center"/>
              <w:rPr>
                <w:bCs/>
                <w:color w:val="000000"/>
              </w:rPr>
            </w:pPr>
            <w:r w:rsidRPr="00703BAC">
              <w:rPr>
                <w:bCs/>
                <w:color w:val="000000"/>
              </w:rPr>
              <w:t>45 703,00</w:t>
            </w:r>
          </w:p>
        </w:tc>
        <w:tc>
          <w:tcPr>
            <w:tcW w:w="1480" w:type="dxa"/>
          </w:tcPr>
          <w:p w:rsidR="005B4FF4" w:rsidRPr="00703BAC" w:rsidRDefault="005B4FF4" w:rsidP="00E5149C">
            <w:pPr>
              <w:jc w:val="center"/>
              <w:rPr>
                <w:bCs/>
                <w:color w:val="000000"/>
              </w:rPr>
            </w:pPr>
            <w:r w:rsidRPr="00703BAC">
              <w:rPr>
                <w:bCs/>
                <w:color w:val="000000"/>
              </w:rPr>
              <w:t>44 747,10</w:t>
            </w:r>
          </w:p>
        </w:tc>
        <w:tc>
          <w:tcPr>
            <w:tcW w:w="1960" w:type="dxa"/>
          </w:tcPr>
          <w:p w:rsidR="005B4FF4" w:rsidRPr="00703BAC" w:rsidRDefault="005B4FF4" w:rsidP="00E5149C">
            <w:pPr>
              <w:jc w:val="center"/>
              <w:rPr>
                <w:bCs/>
                <w:color w:val="000000"/>
              </w:rPr>
            </w:pPr>
            <w:r w:rsidRPr="00703BAC">
              <w:rPr>
                <w:bCs/>
                <w:color w:val="000000"/>
              </w:rPr>
              <w:t>44 818,10</w:t>
            </w:r>
          </w:p>
        </w:tc>
      </w:tr>
      <w:tr w:rsidR="005B4FF4" w:rsidRPr="00770C72" w:rsidTr="00E5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20" w:type="dxa"/>
            <w:vMerge/>
          </w:tcPr>
          <w:p w:rsidR="005B4FF4" w:rsidRPr="003A1512" w:rsidRDefault="005B4FF4" w:rsidP="00E5149C">
            <w:pPr>
              <w:jc w:val="center"/>
              <w:rPr>
                <w:b/>
                <w:bCs/>
              </w:rPr>
            </w:pPr>
          </w:p>
        </w:tc>
        <w:tc>
          <w:tcPr>
            <w:tcW w:w="5575" w:type="dxa"/>
          </w:tcPr>
          <w:p w:rsidR="005B4FF4" w:rsidRPr="003A1512" w:rsidRDefault="005B4FF4" w:rsidP="00E51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15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66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48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  <w:tc>
          <w:tcPr>
            <w:tcW w:w="1960" w:type="dxa"/>
          </w:tcPr>
          <w:p w:rsidR="005B4FF4" w:rsidRPr="00703BAC" w:rsidRDefault="005B4FF4" w:rsidP="00E5149C">
            <w:pPr>
              <w:jc w:val="center"/>
              <w:rPr>
                <w:color w:val="000000"/>
              </w:rPr>
            </w:pPr>
            <w:r w:rsidRPr="00703BAC">
              <w:rPr>
                <w:color w:val="000000"/>
              </w:rPr>
              <w:t>0,00</w:t>
            </w:r>
          </w:p>
        </w:tc>
      </w:tr>
    </w:tbl>
    <w:p w:rsidR="005B4FF4" w:rsidRDefault="005B4FF4" w:rsidP="00E5149C">
      <w:pPr>
        <w:jc w:val="right"/>
      </w:pPr>
      <w:r w:rsidRPr="00E5149C">
        <w:t>".</w:t>
      </w:r>
    </w:p>
    <w:p w:rsidR="005B4FF4" w:rsidRDefault="005B4FF4" w:rsidP="00E5149C">
      <w:pPr>
        <w:jc w:val="right"/>
      </w:pPr>
    </w:p>
    <w:p w:rsidR="005B4FF4" w:rsidRDefault="005B4FF4" w:rsidP="00E5149C">
      <w:pPr>
        <w:jc w:val="right"/>
      </w:pPr>
    </w:p>
    <w:p w:rsidR="005B4FF4" w:rsidRDefault="005B4FF4" w:rsidP="00E5149C">
      <w:pPr>
        <w:jc w:val="right"/>
      </w:pPr>
    </w:p>
    <w:p w:rsidR="005B4FF4" w:rsidRDefault="005B4FF4" w:rsidP="00E5149C">
      <w:pPr>
        <w:jc w:val="right"/>
      </w:pPr>
    </w:p>
    <w:p w:rsidR="005B4FF4" w:rsidRDefault="005B4FF4" w:rsidP="00E5149C">
      <w:pPr>
        <w:jc w:val="right"/>
      </w:pPr>
    </w:p>
    <w:p w:rsidR="005B4FF4" w:rsidRDefault="005B4FF4" w:rsidP="00E5149C">
      <w:pPr>
        <w:jc w:val="right"/>
      </w:pPr>
    </w:p>
    <w:p w:rsidR="005B4FF4" w:rsidRDefault="005B4FF4" w:rsidP="00E5149C">
      <w:pPr>
        <w:jc w:val="right"/>
      </w:pPr>
    </w:p>
    <w:p w:rsidR="005B4FF4" w:rsidRDefault="005B4FF4" w:rsidP="00E5149C">
      <w:pPr>
        <w:jc w:val="right"/>
      </w:pPr>
    </w:p>
    <w:p w:rsidR="005B4FF4" w:rsidRDefault="005B4FF4" w:rsidP="00E5149C">
      <w:pPr>
        <w:jc w:val="right"/>
      </w:pPr>
    </w:p>
    <w:p w:rsidR="005B4FF4" w:rsidRDefault="005B4FF4" w:rsidP="00E5149C">
      <w:pPr>
        <w:jc w:val="right"/>
      </w:pPr>
    </w:p>
    <w:p w:rsidR="005B4FF4" w:rsidRDefault="005B4FF4" w:rsidP="00D63993">
      <w:pPr>
        <w:tabs>
          <w:tab w:val="left" w:pos="2383"/>
        </w:tabs>
        <w:jc w:val="right"/>
      </w:pPr>
      <w:r>
        <w:t xml:space="preserve">Приложение 4 </w:t>
      </w:r>
    </w:p>
    <w:p w:rsidR="005B4FF4" w:rsidRDefault="005B4FF4" w:rsidP="00D63993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5B4FF4" w:rsidRDefault="005B4FF4" w:rsidP="00D63993">
      <w:pPr>
        <w:tabs>
          <w:tab w:val="left" w:pos="2383"/>
        </w:tabs>
        <w:jc w:val="right"/>
      </w:pPr>
      <w:r>
        <w:t>от "_17_" ____03_____ 2015 г.</w:t>
      </w:r>
      <w:r w:rsidRPr="00242D46">
        <w:t xml:space="preserve"> </w:t>
      </w:r>
      <w:r>
        <w:t>№ _757_</w:t>
      </w:r>
    </w:p>
    <w:p w:rsidR="005B4FF4" w:rsidRDefault="005B4FF4" w:rsidP="00906F31">
      <w:pPr>
        <w:jc w:val="both"/>
        <w:rPr>
          <w:b/>
        </w:rPr>
      </w:pPr>
    </w:p>
    <w:p w:rsidR="005B4FF4" w:rsidRPr="00165530" w:rsidRDefault="005B4FF4" w:rsidP="00E31CF1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165530">
        <w:rPr>
          <w:spacing w:val="-10"/>
        </w:rPr>
        <w:t xml:space="preserve">Приложение </w:t>
      </w:r>
      <w:r>
        <w:rPr>
          <w:spacing w:val="-10"/>
        </w:rPr>
        <w:t>3</w:t>
      </w:r>
    </w:p>
    <w:p w:rsidR="005B4FF4" w:rsidRDefault="005B4FF4" w:rsidP="00E31CF1">
      <w:pPr>
        <w:ind w:firstLine="709"/>
        <w:jc w:val="right"/>
        <w:rPr>
          <w:spacing w:val="-10"/>
        </w:rPr>
      </w:pPr>
      <w:r w:rsidRPr="00941E25">
        <w:rPr>
          <w:spacing w:val="-10"/>
        </w:rPr>
        <w:t xml:space="preserve">к </w:t>
      </w:r>
      <w:r>
        <w:rPr>
          <w:spacing w:val="-10"/>
        </w:rPr>
        <w:t xml:space="preserve"> </w:t>
      </w:r>
      <w:r>
        <w:t>п</w:t>
      </w:r>
      <w:r w:rsidRPr="00941E25">
        <w:t xml:space="preserve">одпрограмме  </w:t>
      </w:r>
      <w:r>
        <w:rPr>
          <w:spacing w:val="-10"/>
        </w:rPr>
        <w:t>"</w:t>
      </w:r>
      <w:r w:rsidRPr="00941E25">
        <w:rPr>
          <w:spacing w:val="-10"/>
        </w:rPr>
        <w:t>Развитие системы дошкольного образования</w:t>
      </w:r>
      <w:r>
        <w:rPr>
          <w:spacing w:val="-10"/>
        </w:rPr>
        <w:t>"</w:t>
      </w:r>
      <w:r w:rsidRPr="00941E25">
        <w:rPr>
          <w:spacing w:val="-10"/>
        </w:rPr>
        <w:t xml:space="preserve"> на 2015-2017 годы</w:t>
      </w:r>
      <w:r w:rsidRPr="00880AAA">
        <w:rPr>
          <w:spacing w:val="-10"/>
        </w:rPr>
        <w:t xml:space="preserve"> </w:t>
      </w:r>
    </w:p>
    <w:p w:rsidR="005B4FF4" w:rsidRDefault="005B4FF4" w:rsidP="00E31CF1">
      <w:pPr>
        <w:ind w:firstLine="709"/>
        <w:jc w:val="right"/>
        <w:rPr>
          <w:spacing w:val="-10"/>
        </w:rPr>
      </w:pPr>
      <w:r w:rsidRPr="00880AAA">
        <w:rPr>
          <w:spacing w:val="-10"/>
        </w:rPr>
        <w:t>муниципальной программ</w:t>
      </w:r>
      <w:r>
        <w:rPr>
          <w:spacing w:val="-10"/>
        </w:rPr>
        <w:t>ы</w:t>
      </w:r>
      <w:r w:rsidRPr="00880AAA">
        <w:rPr>
          <w:spacing w:val="-10"/>
        </w:rPr>
        <w:t xml:space="preserve"> </w:t>
      </w:r>
      <w:r>
        <w:rPr>
          <w:spacing w:val="-10"/>
        </w:rPr>
        <w:t xml:space="preserve"> муниципального образования  "Тайшетский район" </w:t>
      </w:r>
    </w:p>
    <w:p w:rsidR="005B4FF4" w:rsidRDefault="005B4FF4" w:rsidP="00E31CF1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880AAA">
        <w:rPr>
          <w:spacing w:val="-10"/>
        </w:rPr>
        <w:t>Развитие</w:t>
      </w:r>
      <w:r>
        <w:rPr>
          <w:spacing w:val="-10"/>
        </w:rPr>
        <w:t xml:space="preserve"> муниципальной системы образования"</w:t>
      </w:r>
      <w:r w:rsidRPr="00880AAA">
        <w:rPr>
          <w:spacing w:val="-10"/>
        </w:rPr>
        <w:t xml:space="preserve"> на 2015-2017 годы</w:t>
      </w:r>
    </w:p>
    <w:p w:rsidR="005B4FF4" w:rsidRDefault="005B4FF4" w:rsidP="00E31CF1">
      <w:pPr>
        <w:ind w:firstLine="709"/>
        <w:jc w:val="right"/>
        <w:rPr>
          <w:spacing w:val="-10"/>
        </w:rPr>
      </w:pPr>
    </w:p>
    <w:p w:rsidR="005B4FF4" w:rsidRPr="00042690" w:rsidRDefault="005B4FF4" w:rsidP="00E31CF1">
      <w:pPr>
        <w:jc w:val="center"/>
        <w:rPr>
          <w:b/>
          <w:bCs/>
        </w:rPr>
      </w:pPr>
      <w:r w:rsidRPr="00042690">
        <w:rPr>
          <w:b/>
          <w:bCs/>
        </w:rPr>
        <w:t xml:space="preserve">СИСТЕМА МЕРОПРИЯТИЙ </w:t>
      </w:r>
    </w:p>
    <w:p w:rsidR="005B4FF4" w:rsidRPr="00373273" w:rsidRDefault="005B4FF4" w:rsidP="00E31CF1">
      <w:pPr>
        <w:ind w:firstLine="709"/>
        <w:jc w:val="center"/>
        <w:rPr>
          <w:b/>
          <w:spacing w:val="-10"/>
        </w:rPr>
      </w:pPr>
      <w:r>
        <w:rPr>
          <w:b/>
        </w:rPr>
        <w:t>п</w:t>
      </w:r>
      <w:r w:rsidRPr="00373273">
        <w:rPr>
          <w:b/>
        </w:rPr>
        <w:t xml:space="preserve">одпрограммы  </w:t>
      </w:r>
      <w:r>
        <w:rPr>
          <w:b/>
          <w:spacing w:val="-10"/>
        </w:rPr>
        <w:t>"</w:t>
      </w:r>
      <w:r w:rsidRPr="00373273">
        <w:rPr>
          <w:b/>
          <w:spacing w:val="-10"/>
        </w:rPr>
        <w:t>Развитие системы дошкольного образования</w:t>
      </w:r>
      <w:r>
        <w:rPr>
          <w:b/>
          <w:spacing w:val="-10"/>
        </w:rPr>
        <w:t>"</w:t>
      </w:r>
      <w:r w:rsidRPr="00373273">
        <w:rPr>
          <w:b/>
          <w:spacing w:val="-10"/>
        </w:rPr>
        <w:t xml:space="preserve"> на 2015-2017 годы </w:t>
      </w:r>
    </w:p>
    <w:p w:rsidR="005B4FF4" w:rsidRPr="00373273" w:rsidRDefault="005B4FF4" w:rsidP="00E31CF1">
      <w:pPr>
        <w:ind w:firstLine="709"/>
        <w:jc w:val="center"/>
        <w:rPr>
          <w:b/>
          <w:spacing w:val="-10"/>
        </w:rPr>
      </w:pPr>
      <w:r w:rsidRPr="00373273">
        <w:rPr>
          <w:b/>
          <w:spacing w:val="-10"/>
        </w:rPr>
        <w:t xml:space="preserve">муниципальной программы  муниципального образования  </w:t>
      </w:r>
      <w:r>
        <w:rPr>
          <w:b/>
          <w:spacing w:val="-10"/>
        </w:rPr>
        <w:t>"</w:t>
      </w:r>
      <w:r w:rsidRPr="00373273">
        <w:rPr>
          <w:b/>
          <w:spacing w:val="-10"/>
        </w:rPr>
        <w:t>Тайшетский район</w:t>
      </w:r>
      <w:r>
        <w:rPr>
          <w:b/>
          <w:spacing w:val="-10"/>
        </w:rPr>
        <w:t>"</w:t>
      </w:r>
    </w:p>
    <w:p w:rsidR="005B4FF4" w:rsidRPr="00373273" w:rsidRDefault="005B4FF4" w:rsidP="00E31CF1">
      <w:pPr>
        <w:ind w:firstLine="709"/>
        <w:jc w:val="center"/>
        <w:rPr>
          <w:b/>
          <w:spacing w:val="-10"/>
        </w:rPr>
      </w:pPr>
      <w:r>
        <w:rPr>
          <w:b/>
          <w:spacing w:val="-10"/>
        </w:rPr>
        <w:t>"</w:t>
      </w:r>
      <w:r w:rsidRPr="00373273">
        <w:rPr>
          <w:b/>
          <w:spacing w:val="-10"/>
        </w:rPr>
        <w:t>Развитие муниципальной системы образования</w:t>
      </w:r>
      <w:r>
        <w:rPr>
          <w:b/>
          <w:spacing w:val="-10"/>
        </w:rPr>
        <w:t>"</w:t>
      </w:r>
      <w:r w:rsidRPr="00373273">
        <w:rPr>
          <w:b/>
          <w:spacing w:val="-10"/>
        </w:rPr>
        <w:t xml:space="preserve"> на 2015-2017 годы</w:t>
      </w:r>
    </w:p>
    <w:p w:rsidR="005B4FF4" w:rsidRPr="00373273" w:rsidRDefault="005B4FF4" w:rsidP="00E31CF1">
      <w:pPr>
        <w:jc w:val="center"/>
        <w:rPr>
          <w:b/>
          <w:bCs/>
          <w:sz w:val="26"/>
          <w:szCs w:val="26"/>
        </w:rPr>
      </w:pPr>
    </w:p>
    <w:tbl>
      <w:tblPr>
        <w:tblW w:w="15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280"/>
        <w:gridCol w:w="1843"/>
        <w:gridCol w:w="1517"/>
        <w:gridCol w:w="1680"/>
        <w:gridCol w:w="1460"/>
        <w:gridCol w:w="709"/>
        <w:gridCol w:w="1417"/>
        <w:gridCol w:w="1418"/>
        <w:gridCol w:w="1375"/>
      </w:tblGrid>
      <w:tr w:rsidR="005B4FF4" w:rsidRPr="00042690" w:rsidTr="00E31CF1">
        <w:tc>
          <w:tcPr>
            <w:tcW w:w="640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№ п</w:t>
            </w:r>
            <w:r>
              <w:rPr>
                <w:rStyle w:val="ts7"/>
                <w:bCs/>
              </w:rPr>
              <w:t>/</w:t>
            </w:r>
            <w:r w:rsidRPr="00E73FD9">
              <w:rPr>
                <w:rStyle w:val="ts7"/>
                <w:bCs/>
              </w:rPr>
              <w:t>п</w:t>
            </w:r>
          </w:p>
        </w:tc>
        <w:tc>
          <w:tcPr>
            <w:tcW w:w="3280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Ответственный за реализацию мероприятия</w:t>
            </w:r>
          </w:p>
        </w:tc>
        <w:tc>
          <w:tcPr>
            <w:tcW w:w="3197" w:type="dxa"/>
            <w:gridSpan w:val="2"/>
            <w:vAlign w:val="center"/>
          </w:tcPr>
          <w:p w:rsidR="005B4FF4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 xml:space="preserve">Срок реализации </w:t>
            </w:r>
          </w:p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мероприятия</w:t>
            </w:r>
          </w:p>
        </w:tc>
        <w:tc>
          <w:tcPr>
            <w:tcW w:w="1460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Источник финансиро</w:t>
            </w:r>
            <w:r>
              <w:rPr>
                <w:rStyle w:val="ts7"/>
                <w:bCs/>
              </w:rPr>
              <w:t>-</w:t>
            </w:r>
            <w:r w:rsidRPr="00E73FD9">
              <w:rPr>
                <w:rStyle w:val="ts7"/>
                <w:bCs/>
              </w:rPr>
              <w:t>вания / На</w:t>
            </w:r>
            <w:r>
              <w:rPr>
                <w:rStyle w:val="ts7"/>
                <w:bCs/>
              </w:rPr>
              <w:t>-</w:t>
            </w:r>
            <w:r w:rsidRPr="00E73FD9">
              <w:rPr>
                <w:rStyle w:val="ts7"/>
                <w:bCs/>
              </w:rPr>
              <w:t>именова</w:t>
            </w:r>
            <w:r>
              <w:rPr>
                <w:rStyle w:val="ts7"/>
                <w:bCs/>
              </w:rPr>
              <w:t>-</w:t>
            </w:r>
            <w:r w:rsidRPr="00E73FD9">
              <w:rPr>
                <w:rStyle w:val="ts7"/>
                <w:bCs/>
              </w:rPr>
              <w:t>ние показа</w:t>
            </w:r>
            <w:r>
              <w:rPr>
                <w:rStyle w:val="ts7"/>
                <w:bCs/>
              </w:rPr>
              <w:t>-</w:t>
            </w:r>
            <w:r w:rsidRPr="00E73FD9">
              <w:rPr>
                <w:rStyle w:val="ts7"/>
                <w:bCs/>
              </w:rPr>
              <w:t>теля</w:t>
            </w:r>
            <w:r>
              <w:rPr>
                <w:rStyle w:val="ts7"/>
                <w:bCs/>
              </w:rPr>
              <w:t xml:space="preserve"> </w:t>
            </w:r>
            <w:r w:rsidRPr="00E73FD9">
              <w:rPr>
                <w:rStyle w:val="ts7"/>
                <w:bCs/>
              </w:rPr>
              <w:t>меро</w:t>
            </w:r>
            <w:r>
              <w:rPr>
                <w:rStyle w:val="ts7"/>
                <w:bCs/>
              </w:rPr>
              <w:t>-</w:t>
            </w:r>
            <w:r w:rsidRPr="00E73FD9">
              <w:rPr>
                <w:rStyle w:val="ts7"/>
                <w:bCs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Ед. изм.</w:t>
            </w:r>
          </w:p>
        </w:tc>
        <w:tc>
          <w:tcPr>
            <w:tcW w:w="4210" w:type="dxa"/>
            <w:gridSpan w:val="3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Расходы на мероприятия</w:t>
            </w:r>
          </w:p>
        </w:tc>
      </w:tr>
      <w:tr w:rsidR="005B4FF4" w:rsidRPr="00042690" w:rsidTr="00E31CF1">
        <w:tc>
          <w:tcPr>
            <w:tcW w:w="640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3280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517" w:type="dxa"/>
            <w:vAlign w:val="center"/>
          </w:tcPr>
          <w:p w:rsidR="005B4FF4" w:rsidRDefault="005B4FF4" w:rsidP="00E31CF1">
            <w:pPr>
              <w:jc w:val="center"/>
            </w:pPr>
            <w:r w:rsidRPr="00E73FD9">
              <w:t xml:space="preserve">Начала </w:t>
            </w:r>
          </w:p>
          <w:p w:rsidR="005B4FF4" w:rsidRPr="00E73FD9" w:rsidRDefault="005B4FF4" w:rsidP="00E31CF1">
            <w:pPr>
              <w:jc w:val="center"/>
            </w:pPr>
            <w:r w:rsidRPr="00E73FD9">
              <w:t>реализации</w:t>
            </w:r>
          </w:p>
        </w:tc>
        <w:tc>
          <w:tcPr>
            <w:tcW w:w="1680" w:type="dxa"/>
            <w:vAlign w:val="center"/>
          </w:tcPr>
          <w:p w:rsidR="005B4FF4" w:rsidRPr="00E73FD9" w:rsidRDefault="005B4FF4" w:rsidP="00E31CF1">
            <w:pPr>
              <w:jc w:val="center"/>
            </w:pPr>
            <w:r w:rsidRPr="00E73FD9">
              <w:t>Окончания реализации</w:t>
            </w:r>
          </w:p>
        </w:tc>
        <w:tc>
          <w:tcPr>
            <w:tcW w:w="1460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7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2015 год</w:t>
            </w:r>
          </w:p>
        </w:tc>
        <w:tc>
          <w:tcPr>
            <w:tcW w:w="1418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2016 год</w:t>
            </w:r>
          </w:p>
        </w:tc>
        <w:tc>
          <w:tcPr>
            <w:tcW w:w="1375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2017 год</w:t>
            </w:r>
          </w:p>
        </w:tc>
      </w:tr>
      <w:tr w:rsidR="005B4FF4" w:rsidRPr="00042690" w:rsidTr="00E31CF1">
        <w:trPr>
          <w:trHeight w:val="345"/>
        </w:trPr>
        <w:tc>
          <w:tcPr>
            <w:tcW w:w="640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1</w:t>
            </w:r>
          </w:p>
        </w:tc>
        <w:tc>
          <w:tcPr>
            <w:tcW w:w="3280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3</w:t>
            </w:r>
          </w:p>
        </w:tc>
        <w:tc>
          <w:tcPr>
            <w:tcW w:w="1517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4</w:t>
            </w:r>
          </w:p>
        </w:tc>
        <w:tc>
          <w:tcPr>
            <w:tcW w:w="1680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5</w:t>
            </w:r>
          </w:p>
        </w:tc>
        <w:tc>
          <w:tcPr>
            <w:tcW w:w="1460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8</w:t>
            </w:r>
          </w:p>
        </w:tc>
        <w:tc>
          <w:tcPr>
            <w:tcW w:w="1418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9</w:t>
            </w:r>
          </w:p>
        </w:tc>
        <w:tc>
          <w:tcPr>
            <w:tcW w:w="1375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10</w:t>
            </w:r>
          </w:p>
        </w:tc>
      </w:tr>
      <w:tr w:rsidR="005B4FF4" w:rsidRPr="00042690" w:rsidTr="00E31CF1">
        <w:trPr>
          <w:trHeight w:val="890"/>
        </w:trPr>
        <w:tc>
          <w:tcPr>
            <w:tcW w:w="640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/>
                <w:bCs/>
              </w:rPr>
            </w:pPr>
            <w:r w:rsidRPr="0020347B">
              <w:rPr>
                <w:rStyle w:val="ts7"/>
                <w:bCs/>
              </w:rPr>
              <w:t>1</w:t>
            </w:r>
          </w:p>
        </w:tc>
        <w:tc>
          <w:tcPr>
            <w:tcW w:w="3280" w:type="dxa"/>
            <w:vMerge w:val="restart"/>
            <w:vAlign w:val="center"/>
          </w:tcPr>
          <w:p w:rsidR="005B4FF4" w:rsidRPr="00E73FD9" w:rsidRDefault="005B4FF4" w:rsidP="00E31CF1">
            <w:pPr>
              <w:jc w:val="both"/>
              <w:rPr>
                <w:rStyle w:val="ts7"/>
                <w:b/>
                <w:bCs/>
              </w:rPr>
            </w:pPr>
            <w:r w:rsidRPr="00E73FD9">
              <w:rPr>
                <w:color w:val="000000"/>
              </w:rPr>
              <w:t>Обеспечение функциониро</w:t>
            </w:r>
            <w:r>
              <w:rPr>
                <w:color w:val="000000"/>
              </w:rPr>
              <w:t>-</w:t>
            </w:r>
            <w:r w:rsidRPr="00E73FD9">
              <w:rPr>
                <w:color w:val="000000"/>
              </w:rPr>
              <w:t>вания деятельности муници</w:t>
            </w:r>
            <w:r>
              <w:rPr>
                <w:color w:val="000000"/>
              </w:rPr>
              <w:t>-</w:t>
            </w:r>
            <w:r w:rsidRPr="00E73FD9">
              <w:rPr>
                <w:color w:val="000000"/>
              </w:rPr>
              <w:t>пальных образовательных организаций, реализующих программы дошкольного образования</w:t>
            </w:r>
          </w:p>
        </w:tc>
        <w:tc>
          <w:tcPr>
            <w:tcW w:w="1843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</w:pPr>
            <w:r w:rsidRPr="00E73FD9">
              <w:t xml:space="preserve">Управление образования </w:t>
            </w:r>
          </w:p>
        </w:tc>
        <w:tc>
          <w:tcPr>
            <w:tcW w:w="1517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01.01.2015 г.</w:t>
            </w:r>
          </w:p>
        </w:tc>
        <w:tc>
          <w:tcPr>
            <w:tcW w:w="1680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31.12.2017 г.</w:t>
            </w:r>
          </w:p>
        </w:tc>
        <w:tc>
          <w:tcPr>
            <w:tcW w:w="1460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 w:rsidRPr="00E73FD9">
              <w:rPr>
                <w:rStyle w:val="ts7"/>
                <w:bCs/>
              </w:rPr>
              <w:t>Районный</w:t>
            </w:r>
            <w:r>
              <w:rPr>
                <w:rStyle w:val="ts7"/>
                <w:bCs/>
              </w:rPr>
              <w:t xml:space="preserve"> бюджет</w:t>
            </w:r>
            <w:r w:rsidRPr="00E73FD9">
              <w:rPr>
                <w:rStyle w:val="ts7"/>
                <w:bCs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/>
                <w:bCs/>
              </w:rPr>
            </w:pPr>
            <w:r w:rsidRPr="00E73FD9">
              <w:rPr>
                <w:rStyle w:val="ts7"/>
              </w:rPr>
              <w:t>тыс. руб</w:t>
            </w:r>
            <w:r>
              <w:rPr>
                <w:rStyle w:val="ts7"/>
              </w:rPr>
              <w:t>.</w:t>
            </w:r>
          </w:p>
        </w:tc>
        <w:tc>
          <w:tcPr>
            <w:tcW w:w="1417" w:type="dxa"/>
            <w:vAlign w:val="center"/>
          </w:tcPr>
          <w:p w:rsidR="005B4FF4" w:rsidRPr="009732D7" w:rsidRDefault="005B4FF4" w:rsidP="00E31CF1">
            <w:pPr>
              <w:jc w:val="center"/>
              <w:rPr>
                <w:rStyle w:val="ts7"/>
                <w:bCs/>
                <w:color w:val="000000"/>
              </w:rPr>
            </w:pPr>
            <w:r w:rsidRPr="009732D7">
              <w:rPr>
                <w:rStyle w:val="ts7"/>
                <w:bCs/>
                <w:color w:val="000000"/>
              </w:rPr>
              <w:t>51 470,50</w:t>
            </w:r>
          </w:p>
        </w:tc>
        <w:tc>
          <w:tcPr>
            <w:tcW w:w="1418" w:type="dxa"/>
            <w:vAlign w:val="center"/>
          </w:tcPr>
          <w:p w:rsidR="005B4FF4" w:rsidRPr="009732D7" w:rsidRDefault="005B4FF4" w:rsidP="00E31CF1">
            <w:pPr>
              <w:jc w:val="center"/>
              <w:rPr>
                <w:rStyle w:val="ts7"/>
                <w:bCs/>
                <w:color w:val="000000"/>
              </w:rPr>
            </w:pPr>
            <w:r w:rsidRPr="009732D7">
              <w:rPr>
                <w:rStyle w:val="ts7"/>
                <w:bCs/>
                <w:color w:val="000000"/>
              </w:rPr>
              <w:t>43 349,30</w:t>
            </w:r>
          </w:p>
        </w:tc>
        <w:tc>
          <w:tcPr>
            <w:tcW w:w="1375" w:type="dxa"/>
            <w:vAlign w:val="center"/>
          </w:tcPr>
          <w:p w:rsidR="005B4FF4" w:rsidRPr="009732D7" w:rsidRDefault="005B4FF4" w:rsidP="00E31CF1">
            <w:pPr>
              <w:jc w:val="center"/>
              <w:rPr>
                <w:rStyle w:val="ts7"/>
                <w:bCs/>
                <w:color w:val="000000"/>
              </w:rPr>
            </w:pPr>
            <w:r w:rsidRPr="009732D7">
              <w:rPr>
                <w:rStyle w:val="ts7"/>
                <w:bCs/>
                <w:color w:val="000000"/>
              </w:rPr>
              <w:t>44 027,10</w:t>
            </w:r>
          </w:p>
        </w:tc>
      </w:tr>
      <w:tr w:rsidR="005B4FF4" w:rsidRPr="00042690" w:rsidTr="00E31CF1">
        <w:trPr>
          <w:trHeight w:val="890"/>
        </w:trPr>
        <w:tc>
          <w:tcPr>
            <w:tcW w:w="640" w:type="dxa"/>
            <w:vMerge/>
            <w:vAlign w:val="center"/>
          </w:tcPr>
          <w:p w:rsidR="005B4FF4" w:rsidRPr="0020347B" w:rsidRDefault="005B4FF4" w:rsidP="00E31CF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3280" w:type="dxa"/>
            <w:vMerge/>
            <w:vAlign w:val="center"/>
          </w:tcPr>
          <w:p w:rsidR="005B4FF4" w:rsidRPr="00E73FD9" w:rsidRDefault="005B4FF4" w:rsidP="00E31CF1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5B4FF4" w:rsidRPr="00E73FD9" w:rsidRDefault="005B4FF4" w:rsidP="00E31CF1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</w:p>
        </w:tc>
        <w:tc>
          <w:tcPr>
            <w:tcW w:w="1680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</w:p>
        </w:tc>
        <w:tc>
          <w:tcPr>
            <w:tcW w:w="1460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  <w:bCs/>
              </w:rPr>
            </w:pPr>
            <w:r>
              <w:rPr>
                <w:rStyle w:val="ts7"/>
                <w:bCs/>
              </w:rPr>
              <w:t>О</w:t>
            </w:r>
            <w:r w:rsidRPr="00E73FD9">
              <w:rPr>
                <w:rStyle w:val="ts7"/>
                <w:bCs/>
              </w:rPr>
              <w:t>бластной бюджет</w:t>
            </w:r>
          </w:p>
        </w:tc>
        <w:tc>
          <w:tcPr>
            <w:tcW w:w="709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</w:p>
        </w:tc>
        <w:tc>
          <w:tcPr>
            <w:tcW w:w="1417" w:type="dxa"/>
            <w:vAlign w:val="center"/>
          </w:tcPr>
          <w:p w:rsidR="005B4FF4" w:rsidRPr="009732D7" w:rsidRDefault="005B4FF4" w:rsidP="00E31CF1">
            <w:pPr>
              <w:jc w:val="center"/>
              <w:rPr>
                <w:rStyle w:val="ts7"/>
                <w:bCs/>
                <w:color w:val="000000"/>
              </w:rPr>
            </w:pPr>
            <w:r w:rsidRPr="009732D7">
              <w:rPr>
                <w:rStyle w:val="ts7"/>
                <w:bCs/>
                <w:color w:val="000000"/>
              </w:rPr>
              <w:t>201 685,90</w:t>
            </w:r>
          </w:p>
        </w:tc>
        <w:tc>
          <w:tcPr>
            <w:tcW w:w="1418" w:type="dxa"/>
            <w:vAlign w:val="center"/>
          </w:tcPr>
          <w:p w:rsidR="005B4FF4" w:rsidRPr="009732D7" w:rsidRDefault="005B4FF4" w:rsidP="00E31CF1">
            <w:pPr>
              <w:jc w:val="center"/>
              <w:rPr>
                <w:rStyle w:val="ts7"/>
                <w:bCs/>
                <w:color w:val="000000"/>
              </w:rPr>
            </w:pPr>
            <w:r w:rsidRPr="009732D7">
              <w:rPr>
                <w:rStyle w:val="ts7"/>
                <w:bCs/>
                <w:color w:val="000000"/>
              </w:rPr>
              <w:t>220 404,50</w:t>
            </w:r>
          </w:p>
        </w:tc>
        <w:tc>
          <w:tcPr>
            <w:tcW w:w="1375" w:type="dxa"/>
            <w:vAlign w:val="center"/>
          </w:tcPr>
          <w:p w:rsidR="005B4FF4" w:rsidRPr="009732D7" w:rsidRDefault="005B4FF4" w:rsidP="00E31CF1">
            <w:pPr>
              <w:jc w:val="center"/>
              <w:rPr>
                <w:rStyle w:val="ts7"/>
                <w:bCs/>
                <w:color w:val="000000"/>
              </w:rPr>
            </w:pPr>
            <w:r w:rsidRPr="009732D7">
              <w:rPr>
                <w:rStyle w:val="ts7"/>
                <w:bCs/>
                <w:color w:val="000000"/>
              </w:rPr>
              <w:t>218 800,80</w:t>
            </w:r>
          </w:p>
        </w:tc>
      </w:tr>
      <w:tr w:rsidR="005B4FF4" w:rsidRPr="00D46F79" w:rsidTr="00E31CF1">
        <w:trPr>
          <w:trHeight w:val="890"/>
        </w:trPr>
        <w:tc>
          <w:tcPr>
            <w:tcW w:w="640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2</w:t>
            </w:r>
          </w:p>
        </w:tc>
        <w:tc>
          <w:tcPr>
            <w:tcW w:w="3280" w:type="dxa"/>
            <w:vMerge w:val="restart"/>
            <w:vAlign w:val="center"/>
          </w:tcPr>
          <w:p w:rsidR="005B4FF4" w:rsidRPr="00E73FD9" w:rsidRDefault="005B4FF4" w:rsidP="00E31CF1">
            <w:pPr>
              <w:jc w:val="both"/>
            </w:pPr>
            <w:r w:rsidRPr="00E73FD9">
              <w:t>Мероприятия по предотвра</w:t>
            </w:r>
            <w:r>
              <w:t>-</w:t>
            </w:r>
            <w:r w:rsidRPr="00E73FD9">
              <w:t>щению распространения туберкулеза в образова</w:t>
            </w:r>
            <w:r>
              <w:t>-</w:t>
            </w:r>
            <w:r w:rsidRPr="00E73FD9">
              <w:t xml:space="preserve">тельных учреждениях муниципального образования </w:t>
            </w:r>
            <w:r>
              <w:t>"</w:t>
            </w:r>
            <w:r w:rsidRPr="00E73FD9">
              <w:t>Тайшетский район</w:t>
            </w:r>
            <w: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</w:pPr>
            <w:r w:rsidRPr="00E73FD9">
              <w:t xml:space="preserve">Управление образования </w:t>
            </w:r>
          </w:p>
        </w:tc>
        <w:tc>
          <w:tcPr>
            <w:tcW w:w="1517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01.01.2015 г.</w:t>
            </w:r>
          </w:p>
        </w:tc>
        <w:tc>
          <w:tcPr>
            <w:tcW w:w="1680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31.12.2017 г.</w:t>
            </w:r>
          </w:p>
        </w:tc>
        <w:tc>
          <w:tcPr>
            <w:tcW w:w="1460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  <w:bCs/>
              </w:rPr>
              <w:t>Районный</w:t>
            </w:r>
            <w:r>
              <w:rPr>
                <w:rStyle w:val="ts7"/>
                <w:bCs/>
              </w:rPr>
              <w:t xml:space="preserve"> бюджет</w:t>
            </w:r>
          </w:p>
        </w:tc>
        <w:tc>
          <w:tcPr>
            <w:tcW w:w="709" w:type="dxa"/>
            <w:vMerge w:val="restart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B4FF4" w:rsidRPr="009732D7" w:rsidRDefault="005B4FF4" w:rsidP="00E31CF1">
            <w:pPr>
              <w:jc w:val="center"/>
              <w:rPr>
                <w:color w:val="000000"/>
              </w:rPr>
            </w:pPr>
            <w:r w:rsidRPr="009732D7">
              <w:rPr>
                <w:color w:val="000000"/>
              </w:rPr>
              <w:t>992,70</w:t>
            </w:r>
          </w:p>
        </w:tc>
        <w:tc>
          <w:tcPr>
            <w:tcW w:w="1418" w:type="dxa"/>
            <w:vAlign w:val="center"/>
          </w:tcPr>
          <w:p w:rsidR="005B4FF4" w:rsidRPr="009732D7" w:rsidRDefault="005B4FF4" w:rsidP="00E31CF1">
            <w:pPr>
              <w:jc w:val="center"/>
              <w:rPr>
                <w:color w:val="000000"/>
              </w:rPr>
            </w:pPr>
            <w:r w:rsidRPr="009732D7">
              <w:rPr>
                <w:color w:val="000000"/>
              </w:rPr>
              <w:t>992,70</w:t>
            </w:r>
          </w:p>
        </w:tc>
        <w:tc>
          <w:tcPr>
            <w:tcW w:w="1375" w:type="dxa"/>
            <w:vAlign w:val="center"/>
          </w:tcPr>
          <w:p w:rsidR="005B4FF4" w:rsidRPr="009732D7" w:rsidRDefault="005B4FF4" w:rsidP="00E31CF1">
            <w:pPr>
              <w:jc w:val="center"/>
              <w:rPr>
                <w:color w:val="000000"/>
              </w:rPr>
            </w:pPr>
            <w:r w:rsidRPr="009732D7">
              <w:rPr>
                <w:color w:val="000000"/>
              </w:rPr>
              <w:t>992,70</w:t>
            </w:r>
          </w:p>
        </w:tc>
      </w:tr>
      <w:tr w:rsidR="005B4FF4" w:rsidRPr="00F30D80" w:rsidTr="00E31CF1">
        <w:trPr>
          <w:trHeight w:val="890"/>
        </w:trPr>
        <w:tc>
          <w:tcPr>
            <w:tcW w:w="640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</w:p>
        </w:tc>
        <w:tc>
          <w:tcPr>
            <w:tcW w:w="3280" w:type="dxa"/>
            <w:vMerge/>
            <w:vAlign w:val="center"/>
          </w:tcPr>
          <w:p w:rsidR="005B4FF4" w:rsidRPr="00E73FD9" w:rsidRDefault="005B4FF4" w:rsidP="00E31CF1">
            <w:pPr>
              <w:jc w:val="both"/>
            </w:pPr>
          </w:p>
        </w:tc>
        <w:tc>
          <w:tcPr>
            <w:tcW w:w="1843" w:type="dxa"/>
            <w:vMerge/>
            <w:vAlign w:val="center"/>
          </w:tcPr>
          <w:p w:rsidR="005B4FF4" w:rsidRPr="00E73FD9" w:rsidRDefault="005B4FF4" w:rsidP="00E31CF1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</w:p>
        </w:tc>
        <w:tc>
          <w:tcPr>
            <w:tcW w:w="1680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</w:p>
        </w:tc>
        <w:tc>
          <w:tcPr>
            <w:tcW w:w="1460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Областной бюджет</w:t>
            </w:r>
          </w:p>
        </w:tc>
        <w:tc>
          <w:tcPr>
            <w:tcW w:w="709" w:type="dxa"/>
            <w:vMerge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</w:p>
        </w:tc>
        <w:tc>
          <w:tcPr>
            <w:tcW w:w="1417" w:type="dxa"/>
            <w:vAlign w:val="center"/>
          </w:tcPr>
          <w:p w:rsidR="005B4FF4" w:rsidRPr="009732D7" w:rsidRDefault="005B4FF4" w:rsidP="00E31CF1">
            <w:pPr>
              <w:jc w:val="center"/>
              <w:rPr>
                <w:color w:val="000000"/>
              </w:rPr>
            </w:pPr>
            <w:r w:rsidRPr="009732D7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5B4FF4" w:rsidRPr="009732D7" w:rsidRDefault="005B4FF4" w:rsidP="00E31CF1">
            <w:pPr>
              <w:jc w:val="center"/>
              <w:rPr>
                <w:color w:val="000000"/>
              </w:rPr>
            </w:pPr>
            <w:r w:rsidRPr="009732D7">
              <w:rPr>
                <w:color w:val="000000"/>
              </w:rPr>
              <w:t>0,00</w:t>
            </w:r>
          </w:p>
        </w:tc>
        <w:tc>
          <w:tcPr>
            <w:tcW w:w="1375" w:type="dxa"/>
            <w:vAlign w:val="center"/>
          </w:tcPr>
          <w:p w:rsidR="005B4FF4" w:rsidRPr="009732D7" w:rsidRDefault="005B4FF4" w:rsidP="00E31CF1">
            <w:pPr>
              <w:jc w:val="center"/>
              <w:rPr>
                <w:color w:val="000000"/>
              </w:rPr>
            </w:pPr>
            <w:r w:rsidRPr="009732D7">
              <w:rPr>
                <w:color w:val="000000"/>
              </w:rPr>
              <w:t>0,00</w:t>
            </w:r>
          </w:p>
        </w:tc>
      </w:tr>
      <w:tr w:rsidR="005B4FF4" w:rsidRPr="00F30D80" w:rsidTr="00E31CF1">
        <w:trPr>
          <w:trHeight w:val="559"/>
        </w:trPr>
        <w:tc>
          <w:tcPr>
            <w:tcW w:w="640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3</w:t>
            </w:r>
          </w:p>
        </w:tc>
        <w:tc>
          <w:tcPr>
            <w:tcW w:w="3280" w:type="dxa"/>
            <w:vAlign w:val="center"/>
          </w:tcPr>
          <w:p w:rsidR="005B4FF4" w:rsidRPr="00E73FD9" w:rsidRDefault="005B4FF4" w:rsidP="00E31CF1">
            <w:pPr>
              <w:jc w:val="both"/>
            </w:pPr>
            <w:r w:rsidRPr="00E73FD9">
              <w:t>Обеспечение пожарной безопасности в муниципаль</w:t>
            </w:r>
            <w:r>
              <w:t>-</w:t>
            </w:r>
            <w:r w:rsidRPr="00E73FD9">
              <w:t>ных образовательных орга</w:t>
            </w:r>
            <w:r>
              <w:t>-</w:t>
            </w:r>
            <w:r w:rsidRPr="00E73FD9">
              <w:t>низациях,  реализующих программы дошкольного образования</w:t>
            </w:r>
          </w:p>
        </w:tc>
        <w:tc>
          <w:tcPr>
            <w:tcW w:w="1843" w:type="dxa"/>
            <w:vAlign w:val="center"/>
          </w:tcPr>
          <w:p w:rsidR="005B4FF4" w:rsidRPr="00E73FD9" w:rsidRDefault="005B4FF4" w:rsidP="00E31CF1">
            <w:pPr>
              <w:jc w:val="center"/>
            </w:pPr>
            <w:r w:rsidRPr="00E73FD9">
              <w:t xml:space="preserve">Управление образования </w:t>
            </w:r>
          </w:p>
        </w:tc>
        <w:tc>
          <w:tcPr>
            <w:tcW w:w="1517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01.01.2015 г.</w:t>
            </w:r>
          </w:p>
        </w:tc>
        <w:tc>
          <w:tcPr>
            <w:tcW w:w="1680" w:type="dxa"/>
            <w:vAlign w:val="center"/>
          </w:tcPr>
          <w:p w:rsidR="005B4FF4" w:rsidRPr="00E73FD9" w:rsidRDefault="005B4FF4" w:rsidP="00F94C38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31.12.2017 г.</w:t>
            </w:r>
          </w:p>
        </w:tc>
        <w:tc>
          <w:tcPr>
            <w:tcW w:w="1460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  <w:r w:rsidRPr="00E73FD9">
              <w:rPr>
                <w:rStyle w:val="ts7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B4FF4" w:rsidRPr="00A737A5" w:rsidRDefault="005B4FF4" w:rsidP="00E31CF1">
            <w:pPr>
              <w:jc w:val="center"/>
              <w:rPr>
                <w:color w:val="000000"/>
              </w:rPr>
            </w:pPr>
            <w:r w:rsidRPr="00A737A5">
              <w:rPr>
                <w:color w:val="000000"/>
              </w:rPr>
              <w:t>1 479,60</w:t>
            </w:r>
          </w:p>
        </w:tc>
        <w:tc>
          <w:tcPr>
            <w:tcW w:w="1418" w:type="dxa"/>
            <w:vAlign w:val="center"/>
          </w:tcPr>
          <w:p w:rsidR="005B4FF4" w:rsidRPr="00A737A5" w:rsidRDefault="005B4FF4" w:rsidP="00E31CF1">
            <w:pPr>
              <w:jc w:val="center"/>
              <w:rPr>
                <w:color w:val="000000"/>
              </w:rPr>
            </w:pPr>
            <w:r w:rsidRPr="00A737A5">
              <w:rPr>
                <w:color w:val="000000"/>
              </w:rPr>
              <w:t>1 965,00</w:t>
            </w:r>
          </w:p>
        </w:tc>
        <w:tc>
          <w:tcPr>
            <w:tcW w:w="1375" w:type="dxa"/>
            <w:vAlign w:val="center"/>
          </w:tcPr>
          <w:p w:rsidR="005B4FF4" w:rsidRPr="00A737A5" w:rsidRDefault="005B4FF4" w:rsidP="00E31CF1">
            <w:pPr>
              <w:jc w:val="center"/>
              <w:rPr>
                <w:color w:val="000000"/>
              </w:rPr>
            </w:pPr>
            <w:r w:rsidRPr="00A737A5">
              <w:rPr>
                <w:color w:val="000000"/>
              </w:rPr>
              <w:t>2 173,00</w:t>
            </w:r>
          </w:p>
        </w:tc>
      </w:tr>
      <w:tr w:rsidR="005B4FF4" w:rsidRPr="00F30D80" w:rsidTr="00F94C38">
        <w:trPr>
          <w:trHeight w:val="568"/>
        </w:trPr>
        <w:tc>
          <w:tcPr>
            <w:tcW w:w="640" w:type="dxa"/>
          </w:tcPr>
          <w:p w:rsidR="005B4FF4" w:rsidRPr="00E73FD9" w:rsidRDefault="005B4FF4" w:rsidP="00E31CF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8320" w:type="dxa"/>
            <w:gridSpan w:val="4"/>
          </w:tcPr>
          <w:p w:rsidR="005B4FF4" w:rsidRPr="00E73FD9" w:rsidRDefault="005B4FF4" w:rsidP="00E31CF1">
            <w:pPr>
              <w:rPr>
                <w:rStyle w:val="ts7"/>
                <w:b/>
                <w:bCs/>
              </w:rPr>
            </w:pPr>
            <w:r w:rsidRPr="00E73FD9">
              <w:rPr>
                <w:rStyle w:val="ts7"/>
                <w:b/>
                <w:bCs/>
              </w:rPr>
              <w:t xml:space="preserve">ИТОГО: </w:t>
            </w:r>
            <w:r>
              <w:rPr>
                <w:rStyle w:val="ts7"/>
                <w:b/>
                <w:bCs/>
              </w:rPr>
              <w:t>788 333,80</w:t>
            </w:r>
            <w:r w:rsidRPr="00E73FD9">
              <w:rPr>
                <w:rStyle w:val="ts7"/>
                <w:b/>
                <w:bCs/>
              </w:rPr>
              <w:t xml:space="preserve"> тыс.</w:t>
            </w:r>
            <w:r>
              <w:rPr>
                <w:rStyle w:val="ts7"/>
                <w:b/>
                <w:bCs/>
              </w:rPr>
              <w:t xml:space="preserve"> </w:t>
            </w:r>
            <w:r w:rsidRPr="00E73FD9">
              <w:rPr>
                <w:rStyle w:val="ts7"/>
                <w:b/>
                <w:bCs/>
              </w:rPr>
              <w:t>руб.</w:t>
            </w:r>
          </w:p>
        </w:tc>
        <w:tc>
          <w:tcPr>
            <w:tcW w:w="1460" w:type="dxa"/>
          </w:tcPr>
          <w:p w:rsidR="005B4FF4" w:rsidRPr="00E73FD9" w:rsidRDefault="005B4FF4" w:rsidP="00E31CF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709" w:type="dxa"/>
          </w:tcPr>
          <w:p w:rsidR="005B4FF4" w:rsidRPr="00E73FD9" w:rsidRDefault="005B4FF4" w:rsidP="00E31CF1">
            <w:pPr>
              <w:jc w:val="center"/>
              <w:rPr>
                <w:rStyle w:val="ts7"/>
              </w:rPr>
            </w:pPr>
          </w:p>
        </w:tc>
        <w:tc>
          <w:tcPr>
            <w:tcW w:w="1417" w:type="dxa"/>
            <w:vAlign w:val="center"/>
          </w:tcPr>
          <w:p w:rsidR="005B4FF4" w:rsidRPr="00A737A5" w:rsidRDefault="005B4FF4" w:rsidP="00F94C38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A737A5">
              <w:rPr>
                <w:rStyle w:val="ts7"/>
                <w:b/>
                <w:bCs/>
                <w:color w:val="000000"/>
              </w:rPr>
              <w:t>255 628,70</w:t>
            </w:r>
          </w:p>
        </w:tc>
        <w:tc>
          <w:tcPr>
            <w:tcW w:w="1418" w:type="dxa"/>
            <w:vAlign w:val="center"/>
          </w:tcPr>
          <w:p w:rsidR="005B4FF4" w:rsidRPr="00A737A5" w:rsidRDefault="005B4FF4" w:rsidP="00F94C38">
            <w:pPr>
              <w:jc w:val="center"/>
              <w:rPr>
                <w:b/>
                <w:color w:val="000000"/>
              </w:rPr>
            </w:pPr>
            <w:r w:rsidRPr="00A737A5">
              <w:rPr>
                <w:b/>
                <w:color w:val="000000"/>
              </w:rPr>
              <w:t>266 711,50</w:t>
            </w:r>
          </w:p>
        </w:tc>
        <w:tc>
          <w:tcPr>
            <w:tcW w:w="1375" w:type="dxa"/>
            <w:vAlign w:val="center"/>
          </w:tcPr>
          <w:p w:rsidR="005B4FF4" w:rsidRPr="00A737A5" w:rsidRDefault="005B4FF4" w:rsidP="00F94C38">
            <w:pPr>
              <w:jc w:val="center"/>
              <w:rPr>
                <w:b/>
                <w:color w:val="000000"/>
              </w:rPr>
            </w:pPr>
            <w:r w:rsidRPr="00A737A5">
              <w:rPr>
                <w:b/>
                <w:color w:val="000000"/>
              </w:rPr>
              <w:t>265 993,60</w:t>
            </w:r>
          </w:p>
        </w:tc>
      </w:tr>
    </w:tbl>
    <w:p w:rsidR="005B4FF4" w:rsidRDefault="005B4FF4" w:rsidP="00F94C38">
      <w:pPr>
        <w:jc w:val="right"/>
        <w:rPr>
          <w:spacing w:val="-10"/>
        </w:rPr>
      </w:pPr>
      <w:r>
        <w:rPr>
          <w:spacing w:val="-10"/>
        </w:rPr>
        <w:t>".</w:t>
      </w: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F94C38">
      <w:pPr>
        <w:tabs>
          <w:tab w:val="left" w:pos="2383"/>
        </w:tabs>
        <w:jc w:val="right"/>
      </w:pPr>
    </w:p>
    <w:p w:rsidR="005B4FF4" w:rsidRDefault="005B4FF4" w:rsidP="00F94C38">
      <w:pPr>
        <w:tabs>
          <w:tab w:val="left" w:pos="2383"/>
        </w:tabs>
        <w:jc w:val="right"/>
      </w:pPr>
      <w:r>
        <w:t xml:space="preserve">Приложение 5 </w:t>
      </w:r>
    </w:p>
    <w:p w:rsidR="005B4FF4" w:rsidRDefault="005B4FF4" w:rsidP="00F94C38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5B4FF4" w:rsidRDefault="005B4FF4" w:rsidP="00F94C38">
      <w:pPr>
        <w:tabs>
          <w:tab w:val="left" w:pos="2383"/>
        </w:tabs>
        <w:jc w:val="right"/>
      </w:pPr>
      <w:r>
        <w:t>от "_17_" ____03___ 2015 г.</w:t>
      </w:r>
      <w:r w:rsidRPr="00242D46">
        <w:t xml:space="preserve"> </w:t>
      </w:r>
      <w:r>
        <w:t>№ _757_</w:t>
      </w:r>
    </w:p>
    <w:p w:rsidR="005B4FF4" w:rsidRDefault="005B4FF4" w:rsidP="00E31CF1">
      <w:pPr>
        <w:rPr>
          <w:spacing w:val="-10"/>
        </w:rPr>
      </w:pPr>
    </w:p>
    <w:p w:rsidR="005B4FF4" w:rsidRPr="00EF296B" w:rsidRDefault="005B4FF4" w:rsidP="0045574B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EF296B">
        <w:rPr>
          <w:spacing w:val="-10"/>
        </w:rPr>
        <w:t xml:space="preserve">Приложение </w:t>
      </w:r>
      <w:r>
        <w:rPr>
          <w:spacing w:val="-10"/>
        </w:rPr>
        <w:t>4</w:t>
      </w:r>
    </w:p>
    <w:p w:rsidR="005B4FF4" w:rsidRDefault="005B4FF4" w:rsidP="0045574B">
      <w:pPr>
        <w:ind w:firstLine="709"/>
        <w:jc w:val="right"/>
        <w:rPr>
          <w:spacing w:val="-10"/>
        </w:rPr>
      </w:pPr>
      <w:r w:rsidRPr="00941E25">
        <w:rPr>
          <w:spacing w:val="-10"/>
        </w:rPr>
        <w:t xml:space="preserve">к </w:t>
      </w:r>
      <w:r>
        <w:rPr>
          <w:spacing w:val="-10"/>
        </w:rPr>
        <w:t xml:space="preserve"> </w:t>
      </w:r>
      <w:r>
        <w:t>п</w:t>
      </w:r>
      <w:r w:rsidRPr="00941E25">
        <w:t xml:space="preserve">одпрограмме  </w:t>
      </w:r>
      <w:r>
        <w:rPr>
          <w:spacing w:val="-10"/>
        </w:rPr>
        <w:t>"</w:t>
      </w:r>
      <w:r w:rsidRPr="00941E25">
        <w:rPr>
          <w:spacing w:val="-10"/>
        </w:rPr>
        <w:t>Развитие системы дошкольного образования</w:t>
      </w:r>
      <w:r>
        <w:rPr>
          <w:spacing w:val="-10"/>
        </w:rPr>
        <w:t>"</w:t>
      </w:r>
      <w:r w:rsidRPr="00941E25">
        <w:rPr>
          <w:spacing w:val="-10"/>
        </w:rPr>
        <w:t xml:space="preserve"> на 2015-2017 годы</w:t>
      </w:r>
      <w:r w:rsidRPr="00880AAA">
        <w:rPr>
          <w:spacing w:val="-10"/>
        </w:rPr>
        <w:t xml:space="preserve"> </w:t>
      </w:r>
    </w:p>
    <w:p w:rsidR="005B4FF4" w:rsidRDefault="005B4FF4" w:rsidP="0045574B">
      <w:pPr>
        <w:ind w:firstLine="709"/>
        <w:jc w:val="right"/>
        <w:rPr>
          <w:spacing w:val="-10"/>
        </w:rPr>
      </w:pPr>
      <w:r>
        <w:rPr>
          <w:spacing w:val="-10"/>
        </w:rPr>
        <w:t>муниципальной программы</w:t>
      </w:r>
      <w:r w:rsidRPr="00880AAA">
        <w:rPr>
          <w:spacing w:val="-10"/>
        </w:rPr>
        <w:t xml:space="preserve"> </w:t>
      </w:r>
      <w:r>
        <w:rPr>
          <w:spacing w:val="-10"/>
        </w:rPr>
        <w:t xml:space="preserve"> муниципального образования  "Тайшетский район" </w:t>
      </w:r>
    </w:p>
    <w:p w:rsidR="005B4FF4" w:rsidRDefault="005B4FF4" w:rsidP="0045574B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880AAA">
        <w:rPr>
          <w:spacing w:val="-10"/>
        </w:rPr>
        <w:t>Развитие</w:t>
      </w:r>
      <w:r>
        <w:rPr>
          <w:spacing w:val="-10"/>
        </w:rPr>
        <w:t xml:space="preserve"> муниципальной системы образования"</w:t>
      </w:r>
      <w:r w:rsidRPr="00880AAA">
        <w:rPr>
          <w:spacing w:val="-10"/>
        </w:rPr>
        <w:t xml:space="preserve"> на 2015-2017 годы</w:t>
      </w:r>
    </w:p>
    <w:p w:rsidR="005B4FF4" w:rsidRPr="005C48D0" w:rsidRDefault="005B4FF4" w:rsidP="0045574B">
      <w:pPr>
        <w:ind w:firstLine="709"/>
        <w:jc w:val="right"/>
        <w:rPr>
          <w:spacing w:val="-10"/>
        </w:rPr>
      </w:pPr>
    </w:p>
    <w:p w:rsidR="005B4FF4" w:rsidRPr="00EF296B" w:rsidRDefault="005B4FF4" w:rsidP="0045574B">
      <w:pPr>
        <w:jc w:val="center"/>
        <w:rPr>
          <w:b/>
          <w:bCs/>
        </w:rPr>
      </w:pPr>
      <w:r w:rsidRPr="00EF296B">
        <w:rPr>
          <w:b/>
          <w:bCs/>
        </w:rPr>
        <w:t xml:space="preserve">                           РЕСУРСНОЕ  ОБЕСПЕЧЕНИЕ </w:t>
      </w:r>
    </w:p>
    <w:p w:rsidR="005B4FF4" w:rsidRPr="00D872A1" w:rsidRDefault="005B4FF4" w:rsidP="0045574B">
      <w:pPr>
        <w:ind w:firstLine="709"/>
        <w:jc w:val="center"/>
        <w:rPr>
          <w:b/>
          <w:spacing w:val="-10"/>
        </w:rPr>
      </w:pPr>
      <w:r>
        <w:rPr>
          <w:b/>
          <w:bCs/>
        </w:rPr>
        <w:t>р</w:t>
      </w:r>
      <w:r w:rsidRPr="00D872A1">
        <w:rPr>
          <w:b/>
          <w:bCs/>
        </w:rPr>
        <w:t xml:space="preserve">еализации </w:t>
      </w:r>
      <w:r>
        <w:rPr>
          <w:b/>
        </w:rPr>
        <w:t>п</w:t>
      </w:r>
      <w:r w:rsidRPr="00D872A1">
        <w:rPr>
          <w:b/>
        </w:rPr>
        <w:t xml:space="preserve">одпрограммы  </w:t>
      </w:r>
      <w:r>
        <w:rPr>
          <w:b/>
          <w:spacing w:val="-10"/>
        </w:rPr>
        <w:t>"</w:t>
      </w:r>
      <w:r w:rsidRPr="00D872A1">
        <w:rPr>
          <w:b/>
          <w:spacing w:val="-10"/>
        </w:rPr>
        <w:t>Развитие системы дошкольного образования</w:t>
      </w:r>
      <w:r>
        <w:rPr>
          <w:b/>
          <w:spacing w:val="-10"/>
        </w:rPr>
        <w:t>"</w:t>
      </w:r>
      <w:r w:rsidRPr="00D872A1">
        <w:rPr>
          <w:b/>
          <w:spacing w:val="-10"/>
        </w:rPr>
        <w:t xml:space="preserve"> на 2015-2017 годы </w:t>
      </w:r>
    </w:p>
    <w:p w:rsidR="005B4FF4" w:rsidRPr="00D872A1" w:rsidRDefault="005B4FF4" w:rsidP="0045574B">
      <w:pPr>
        <w:ind w:firstLine="709"/>
        <w:jc w:val="center"/>
        <w:rPr>
          <w:b/>
          <w:spacing w:val="-10"/>
        </w:rPr>
      </w:pPr>
      <w:r w:rsidRPr="00D872A1">
        <w:rPr>
          <w:b/>
          <w:spacing w:val="-10"/>
        </w:rPr>
        <w:t xml:space="preserve">муниципальной программы  муниципального образования  </w:t>
      </w:r>
      <w:r>
        <w:rPr>
          <w:b/>
          <w:spacing w:val="-10"/>
        </w:rPr>
        <w:t>"</w:t>
      </w:r>
      <w:r w:rsidRPr="00D872A1">
        <w:rPr>
          <w:b/>
          <w:spacing w:val="-10"/>
        </w:rPr>
        <w:t>Тайшетский район</w:t>
      </w:r>
      <w:r>
        <w:rPr>
          <w:b/>
          <w:spacing w:val="-10"/>
        </w:rPr>
        <w:t>"</w:t>
      </w:r>
    </w:p>
    <w:p w:rsidR="005B4FF4" w:rsidRDefault="005B4FF4" w:rsidP="0045574B">
      <w:pPr>
        <w:ind w:firstLine="709"/>
        <w:jc w:val="center"/>
        <w:rPr>
          <w:b/>
          <w:spacing w:val="-10"/>
        </w:rPr>
      </w:pPr>
      <w:r>
        <w:rPr>
          <w:b/>
          <w:spacing w:val="-10"/>
        </w:rPr>
        <w:t>"</w:t>
      </w:r>
      <w:r w:rsidRPr="00D872A1">
        <w:rPr>
          <w:b/>
          <w:spacing w:val="-10"/>
        </w:rPr>
        <w:t>Развитие муниципальной системы образования</w:t>
      </w:r>
      <w:r>
        <w:rPr>
          <w:b/>
          <w:spacing w:val="-10"/>
        </w:rPr>
        <w:t>"</w:t>
      </w:r>
      <w:r w:rsidRPr="00D872A1">
        <w:rPr>
          <w:b/>
          <w:spacing w:val="-10"/>
        </w:rPr>
        <w:t xml:space="preserve"> на 2015-2017 годы</w:t>
      </w:r>
    </w:p>
    <w:p w:rsidR="005B4FF4" w:rsidRDefault="005B4FF4" w:rsidP="0045574B">
      <w:pPr>
        <w:ind w:firstLine="709"/>
        <w:jc w:val="center"/>
        <w:rPr>
          <w:b/>
          <w:spacing w:val="-10"/>
        </w:rPr>
      </w:pPr>
    </w:p>
    <w:p w:rsidR="005B4FF4" w:rsidRPr="005C48D0" w:rsidRDefault="005B4FF4" w:rsidP="0045574B">
      <w:pPr>
        <w:ind w:firstLine="709"/>
        <w:jc w:val="center"/>
        <w:rPr>
          <w:b/>
          <w:spacing w:val="-10"/>
        </w:rPr>
      </w:pPr>
    </w:p>
    <w:tbl>
      <w:tblPr>
        <w:tblW w:w="14695" w:type="dxa"/>
        <w:tblInd w:w="93" w:type="dxa"/>
        <w:tblLook w:val="0000"/>
      </w:tblPr>
      <w:tblGrid>
        <w:gridCol w:w="2120"/>
        <w:gridCol w:w="5575"/>
        <w:gridCol w:w="1900"/>
        <w:gridCol w:w="1660"/>
        <w:gridCol w:w="1480"/>
        <w:gridCol w:w="1960"/>
      </w:tblGrid>
      <w:tr w:rsidR="005B4FF4" w:rsidRPr="000502BE" w:rsidTr="0045574B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E73FD9" w:rsidRDefault="005B4FF4" w:rsidP="0045574B">
            <w:pPr>
              <w:jc w:val="center"/>
              <w:rPr>
                <w:color w:val="000000"/>
              </w:rPr>
            </w:pPr>
            <w:r w:rsidRPr="00E73FD9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E73FD9" w:rsidRDefault="005B4FF4" w:rsidP="0045574B">
            <w:pPr>
              <w:jc w:val="center"/>
              <w:rPr>
                <w:color w:val="000000"/>
              </w:rPr>
            </w:pPr>
            <w:r w:rsidRPr="00E73FD9">
              <w:rPr>
                <w:color w:val="000000"/>
              </w:rPr>
              <w:t>Источник финансирования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E73FD9" w:rsidRDefault="005B4FF4" w:rsidP="0045574B">
            <w:pPr>
              <w:jc w:val="center"/>
              <w:rPr>
                <w:color w:val="000000"/>
              </w:rPr>
            </w:pPr>
            <w:r w:rsidRPr="00E73FD9">
              <w:rPr>
                <w:color w:val="000000"/>
              </w:rPr>
              <w:t>Объем финансирования, тыс. руб.</w:t>
            </w:r>
          </w:p>
        </w:tc>
      </w:tr>
      <w:tr w:rsidR="005B4FF4" w:rsidRPr="000502BE" w:rsidTr="0045574B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E73FD9" w:rsidRDefault="005B4FF4" w:rsidP="0045574B">
            <w:pPr>
              <w:rPr>
                <w:color w:val="000000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E73FD9" w:rsidRDefault="005B4FF4" w:rsidP="0045574B">
            <w:pPr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4FF4" w:rsidRPr="00E73FD9" w:rsidRDefault="005B4FF4" w:rsidP="0045574B">
            <w:pPr>
              <w:jc w:val="center"/>
              <w:rPr>
                <w:color w:val="000000"/>
              </w:rPr>
            </w:pPr>
            <w:r w:rsidRPr="00E73FD9">
              <w:rPr>
                <w:color w:val="000000"/>
              </w:rPr>
              <w:t>за весь   период  реализации  муниципальной</w:t>
            </w:r>
          </w:p>
          <w:p w:rsidR="005B4FF4" w:rsidRPr="00E73FD9" w:rsidRDefault="005B4FF4" w:rsidP="0045574B">
            <w:pPr>
              <w:jc w:val="center"/>
              <w:rPr>
                <w:color w:val="000000"/>
              </w:rPr>
            </w:pPr>
            <w:r w:rsidRPr="00E73FD9">
              <w:rPr>
                <w:color w:val="000000"/>
              </w:rPr>
              <w:t xml:space="preserve">  программы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E73FD9" w:rsidRDefault="005B4FF4" w:rsidP="0045574B">
            <w:pPr>
              <w:jc w:val="center"/>
              <w:rPr>
                <w:color w:val="000000"/>
              </w:rPr>
            </w:pPr>
            <w:r w:rsidRPr="00E73FD9">
              <w:rPr>
                <w:color w:val="000000"/>
              </w:rPr>
              <w:t>в том числе по годам</w:t>
            </w:r>
          </w:p>
        </w:tc>
      </w:tr>
      <w:tr w:rsidR="005B4FF4" w:rsidRPr="000502BE" w:rsidTr="0045574B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E73FD9" w:rsidRDefault="005B4FF4" w:rsidP="0045574B">
            <w:pPr>
              <w:rPr>
                <w:color w:val="000000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E73FD9" w:rsidRDefault="005B4FF4" w:rsidP="0045574B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E73FD9" w:rsidRDefault="005B4FF4" w:rsidP="0045574B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E73FD9" w:rsidRDefault="005B4FF4" w:rsidP="0045574B">
            <w:pPr>
              <w:jc w:val="center"/>
              <w:rPr>
                <w:b/>
                <w:bCs/>
                <w:color w:val="000000"/>
              </w:rPr>
            </w:pPr>
            <w:r w:rsidRPr="00E73FD9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E73FD9" w:rsidRDefault="005B4FF4" w:rsidP="0045574B">
            <w:pPr>
              <w:jc w:val="center"/>
              <w:rPr>
                <w:b/>
                <w:bCs/>
                <w:color w:val="000000"/>
              </w:rPr>
            </w:pPr>
            <w:r w:rsidRPr="00E73FD9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E73FD9" w:rsidRDefault="005B4FF4" w:rsidP="0045574B">
            <w:pPr>
              <w:jc w:val="center"/>
              <w:rPr>
                <w:b/>
                <w:bCs/>
                <w:color w:val="000000"/>
              </w:rPr>
            </w:pPr>
            <w:r w:rsidRPr="00E73FD9">
              <w:rPr>
                <w:b/>
                <w:bCs/>
                <w:color w:val="000000"/>
              </w:rPr>
              <w:t>2017 год</w:t>
            </w:r>
          </w:p>
        </w:tc>
      </w:tr>
      <w:tr w:rsidR="005B4FF4" w:rsidRPr="0045574B" w:rsidTr="0045574B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45574B" w:rsidRDefault="005B4FF4" w:rsidP="0045574B">
            <w:pPr>
              <w:jc w:val="center"/>
              <w:rPr>
                <w:bCs/>
                <w:color w:val="000000"/>
              </w:rPr>
            </w:pPr>
            <w:r w:rsidRPr="0045574B">
              <w:rPr>
                <w:bCs/>
                <w:color w:val="000000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45574B" w:rsidRDefault="005B4FF4" w:rsidP="0045574B">
            <w:pPr>
              <w:jc w:val="center"/>
              <w:rPr>
                <w:bCs/>
                <w:color w:val="000000"/>
              </w:rPr>
            </w:pPr>
            <w:r w:rsidRPr="0045574B">
              <w:rPr>
                <w:bCs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45574B" w:rsidRDefault="005B4FF4" w:rsidP="0045574B">
            <w:pPr>
              <w:jc w:val="center"/>
              <w:rPr>
                <w:bCs/>
                <w:color w:val="000000"/>
              </w:rPr>
            </w:pPr>
            <w:r w:rsidRPr="0045574B">
              <w:rPr>
                <w:bCs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45574B" w:rsidRDefault="005B4FF4" w:rsidP="0045574B">
            <w:pPr>
              <w:jc w:val="center"/>
              <w:rPr>
                <w:bCs/>
                <w:color w:val="000000"/>
              </w:rPr>
            </w:pPr>
            <w:r w:rsidRPr="0045574B">
              <w:rPr>
                <w:bCs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45574B" w:rsidRDefault="005B4FF4" w:rsidP="0045574B">
            <w:pPr>
              <w:jc w:val="center"/>
              <w:rPr>
                <w:bCs/>
                <w:color w:val="000000"/>
              </w:rPr>
            </w:pPr>
            <w:r w:rsidRPr="0045574B">
              <w:rPr>
                <w:bCs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45574B" w:rsidRDefault="005B4FF4" w:rsidP="0045574B">
            <w:pPr>
              <w:jc w:val="center"/>
              <w:rPr>
                <w:bCs/>
                <w:color w:val="000000"/>
              </w:rPr>
            </w:pPr>
            <w:r w:rsidRPr="0045574B">
              <w:rPr>
                <w:bCs/>
                <w:color w:val="000000"/>
              </w:rPr>
              <w:t>6</w:t>
            </w:r>
          </w:p>
        </w:tc>
      </w:tr>
      <w:tr w:rsidR="005B4FF4" w:rsidRPr="00F30D80" w:rsidTr="0045574B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b/>
                <w:bCs/>
                <w:color w:val="000000"/>
              </w:rPr>
            </w:pPr>
            <w:r w:rsidRPr="00196A01">
              <w:rPr>
                <w:b/>
                <w:bCs/>
                <w:color w:val="000000"/>
              </w:rPr>
              <w:t>Управление образования администрации Тайшетского района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rPr>
                <w:color w:val="000000"/>
              </w:rPr>
            </w:pPr>
            <w:r w:rsidRPr="00196A01">
              <w:rPr>
                <w:color w:val="000000"/>
              </w:rPr>
              <w:t xml:space="preserve">Всего, в том числе: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788 333,80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rStyle w:val="ts7"/>
                <w:bCs/>
                <w:color w:val="000000"/>
              </w:rPr>
              <w:t>255 628,70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196A01" w:rsidRDefault="005B4FF4" w:rsidP="0045574B">
            <w:pPr>
              <w:rPr>
                <w:color w:val="000000"/>
              </w:rPr>
            </w:pPr>
            <w:r w:rsidRPr="00196A01">
              <w:rPr>
                <w:color w:val="000000"/>
              </w:rPr>
              <w:t>266 711,50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196A01" w:rsidRDefault="005B4FF4" w:rsidP="0045574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196A01">
              <w:rPr>
                <w:color w:val="000000"/>
              </w:rPr>
              <w:t>265 993,60</w:t>
            </w:r>
          </w:p>
        </w:tc>
      </w:tr>
      <w:tr w:rsidR="005B4FF4" w:rsidRPr="00F30D80" w:rsidTr="0045574B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196A01" w:rsidRDefault="005B4FF4" w:rsidP="0045574B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rPr>
                <w:color w:val="000000"/>
              </w:rPr>
            </w:pPr>
            <w:r w:rsidRPr="00196A01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0,00</w:t>
            </w:r>
          </w:p>
        </w:tc>
      </w:tr>
      <w:tr w:rsidR="005B4FF4" w:rsidRPr="00F30D80" w:rsidTr="0045574B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196A01" w:rsidRDefault="005B4FF4" w:rsidP="0045574B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rPr>
                <w:color w:val="000000"/>
              </w:rPr>
            </w:pPr>
            <w:r w:rsidRPr="00196A01">
              <w:rPr>
                <w:color w:val="000000"/>
              </w:rPr>
              <w:t xml:space="preserve">Областной бюджет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640 891,20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196A01" w:rsidRDefault="005B4FF4" w:rsidP="0045574B">
            <w:pPr>
              <w:jc w:val="center"/>
              <w:rPr>
                <w:rStyle w:val="ts7"/>
                <w:bCs/>
                <w:color w:val="000000"/>
              </w:rPr>
            </w:pPr>
            <w:r w:rsidRPr="00196A01">
              <w:rPr>
                <w:rStyle w:val="ts7"/>
                <w:bCs/>
                <w:color w:val="000000"/>
              </w:rPr>
              <w:t>201 685,90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196A01" w:rsidRDefault="005B4FF4" w:rsidP="0045574B">
            <w:pPr>
              <w:jc w:val="center"/>
              <w:rPr>
                <w:rStyle w:val="ts7"/>
                <w:bCs/>
                <w:color w:val="000000"/>
              </w:rPr>
            </w:pPr>
            <w:r w:rsidRPr="00196A01">
              <w:rPr>
                <w:rStyle w:val="ts7"/>
                <w:bCs/>
                <w:color w:val="000000"/>
              </w:rPr>
              <w:t>220 404,50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196A01" w:rsidRDefault="005B4FF4" w:rsidP="0045574B">
            <w:pPr>
              <w:jc w:val="center"/>
              <w:rPr>
                <w:rStyle w:val="ts7"/>
                <w:bCs/>
                <w:color w:val="000000"/>
              </w:rPr>
            </w:pPr>
            <w:r w:rsidRPr="00196A01">
              <w:rPr>
                <w:rStyle w:val="ts7"/>
                <w:bCs/>
                <w:color w:val="000000"/>
              </w:rPr>
              <w:t>218 800,80</w:t>
            </w:r>
          </w:p>
        </w:tc>
      </w:tr>
      <w:tr w:rsidR="005B4FF4" w:rsidRPr="00F30D80" w:rsidTr="0045574B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196A01" w:rsidRDefault="005B4FF4" w:rsidP="0045574B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rPr>
                <w:color w:val="000000"/>
              </w:rPr>
            </w:pPr>
            <w:r w:rsidRPr="00196A01">
              <w:rPr>
                <w:color w:val="000000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147 442,60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53 942,80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46 307,00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47 192,80</w:t>
            </w:r>
          </w:p>
        </w:tc>
      </w:tr>
      <w:tr w:rsidR="005B4FF4" w:rsidRPr="00F30D80" w:rsidTr="0045574B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196A01" w:rsidRDefault="005B4FF4" w:rsidP="0045574B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rPr>
                <w:color w:val="000000"/>
              </w:rPr>
            </w:pPr>
            <w:r w:rsidRPr="00196A01">
              <w:rPr>
                <w:color w:val="000000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196A01" w:rsidRDefault="005B4FF4" w:rsidP="0045574B">
            <w:pPr>
              <w:jc w:val="center"/>
              <w:rPr>
                <w:color w:val="000000"/>
              </w:rPr>
            </w:pPr>
            <w:r w:rsidRPr="00196A01">
              <w:rPr>
                <w:color w:val="000000"/>
              </w:rPr>
              <w:t>0,00</w:t>
            </w:r>
          </w:p>
        </w:tc>
      </w:tr>
    </w:tbl>
    <w:p w:rsidR="005B4FF4" w:rsidRDefault="005B4FF4" w:rsidP="0045574B">
      <w:pPr>
        <w:jc w:val="right"/>
        <w:rPr>
          <w:spacing w:val="-10"/>
        </w:rPr>
      </w:pPr>
      <w:r>
        <w:rPr>
          <w:spacing w:val="-10"/>
        </w:rPr>
        <w:t>".</w:t>
      </w:r>
    </w:p>
    <w:p w:rsidR="005B4FF4" w:rsidRDefault="005B4FF4" w:rsidP="0045574B">
      <w:pPr>
        <w:jc w:val="right"/>
        <w:rPr>
          <w:spacing w:val="-10"/>
        </w:rPr>
      </w:pPr>
    </w:p>
    <w:p w:rsidR="005B4FF4" w:rsidRDefault="005B4FF4" w:rsidP="0045574B">
      <w:pPr>
        <w:jc w:val="right"/>
        <w:rPr>
          <w:spacing w:val="-10"/>
        </w:rPr>
      </w:pPr>
    </w:p>
    <w:p w:rsidR="005B4FF4" w:rsidRDefault="005B4FF4" w:rsidP="0045574B">
      <w:pPr>
        <w:jc w:val="right"/>
        <w:rPr>
          <w:spacing w:val="-10"/>
        </w:rPr>
      </w:pPr>
    </w:p>
    <w:p w:rsidR="005B4FF4" w:rsidRDefault="005B4FF4" w:rsidP="0045574B">
      <w:pPr>
        <w:tabs>
          <w:tab w:val="left" w:pos="2383"/>
        </w:tabs>
        <w:jc w:val="right"/>
      </w:pPr>
    </w:p>
    <w:p w:rsidR="005B4FF4" w:rsidRPr="00BA429A" w:rsidRDefault="005B4FF4" w:rsidP="0045574B">
      <w:pPr>
        <w:tabs>
          <w:tab w:val="left" w:pos="2383"/>
        </w:tabs>
        <w:jc w:val="right"/>
      </w:pPr>
      <w:r w:rsidRPr="00BA429A">
        <w:t xml:space="preserve">Приложение 6 </w:t>
      </w:r>
    </w:p>
    <w:p w:rsidR="005B4FF4" w:rsidRPr="00BA429A" w:rsidRDefault="005B4FF4" w:rsidP="0045574B">
      <w:pPr>
        <w:tabs>
          <w:tab w:val="left" w:pos="2383"/>
        </w:tabs>
        <w:jc w:val="right"/>
      </w:pPr>
      <w:r w:rsidRPr="00BA429A">
        <w:t>к постановлению администрации Тайшетского района</w:t>
      </w:r>
    </w:p>
    <w:p w:rsidR="005B4FF4" w:rsidRPr="00BA429A" w:rsidRDefault="005B4FF4" w:rsidP="0045574B">
      <w:pPr>
        <w:tabs>
          <w:tab w:val="left" w:pos="2383"/>
        </w:tabs>
        <w:jc w:val="right"/>
      </w:pPr>
      <w:r>
        <w:t>от "_17_" ____03</w:t>
      </w:r>
      <w:r w:rsidRPr="00BA429A">
        <w:t>_____ 2015 г</w:t>
      </w:r>
      <w:r>
        <w:t>. № _757</w:t>
      </w:r>
      <w:r w:rsidRPr="00BA429A">
        <w:t>_</w:t>
      </w:r>
    </w:p>
    <w:p w:rsidR="005B4FF4" w:rsidRPr="00BA429A" w:rsidRDefault="005B4FF4" w:rsidP="00E31CF1">
      <w:pPr>
        <w:rPr>
          <w:spacing w:val="-10"/>
        </w:rPr>
      </w:pPr>
    </w:p>
    <w:p w:rsidR="005B4FF4" w:rsidRPr="00BA429A" w:rsidRDefault="005B4FF4" w:rsidP="002310B6">
      <w:pPr>
        <w:ind w:firstLine="709"/>
        <w:jc w:val="right"/>
        <w:rPr>
          <w:spacing w:val="-10"/>
        </w:rPr>
      </w:pPr>
      <w:r w:rsidRPr="00BA429A">
        <w:rPr>
          <w:spacing w:val="-10"/>
        </w:rPr>
        <w:t>"Приложение 5</w:t>
      </w:r>
    </w:p>
    <w:p w:rsidR="005B4FF4" w:rsidRPr="00BA429A" w:rsidRDefault="005B4FF4" w:rsidP="002310B6">
      <w:pPr>
        <w:ind w:firstLine="709"/>
        <w:jc w:val="right"/>
        <w:rPr>
          <w:spacing w:val="-10"/>
        </w:rPr>
      </w:pPr>
      <w:r w:rsidRPr="00BA429A">
        <w:rPr>
          <w:spacing w:val="-10"/>
        </w:rPr>
        <w:t xml:space="preserve">к  </w:t>
      </w:r>
      <w:r w:rsidRPr="00BA429A">
        <w:t xml:space="preserve">подпрограмме  </w:t>
      </w:r>
      <w:r w:rsidRPr="00BA429A">
        <w:rPr>
          <w:spacing w:val="-10"/>
        </w:rPr>
        <w:t xml:space="preserve">"Развитие системы дошкольного образования" на 2015-2017 годы </w:t>
      </w:r>
    </w:p>
    <w:p w:rsidR="005B4FF4" w:rsidRPr="00BA429A" w:rsidRDefault="005B4FF4" w:rsidP="002310B6">
      <w:pPr>
        <w:ind w:firstLine="709"/>
        <w:jc w:val="right"/>
        <w:rPr>
          <w:spacing w:val="-10"/>
        </w:rPr>
      </w:pPr>
      <w:r w:rsidRPr="00BA429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5B4FF4" w:rsidRPr="00BA429A" w:rsidRDefault="005B4FF4" w:rsidP="002310B6">
      <w:pPr>
        <w:ind w:firstLine="709"/>
        <w:jc w:val="right"/>
        <w:rPr>
          <w:spacing w:val="-10"/>
        </w:rPr>
      </w:pPr>
      <w:r w:rsidRPr="00BA429A">
        <w:rPr>
          <w:spacing w:val="-10"/>
        </w:rPr>
        <w:t>"Развитие муниципальной системы образования" на 2015-2017 годы</w:t>
      </w:r>
    </w:p>
    <w:p w:rsidR="005B4FF4" w:rsidRPr="00BA429A" w:rsidRDefault="005B4FF4" w:rsidP="002310B6">
      <w:pPr>
        <w:ind w:firstLine="709"/>
        <w:jc w:val="right"/>
        <w:rPr>
          <w:spacing w:val="-10"/>
        </w:rPr>
      </w:pPr>
    </w:p>
    <w:p w:rsidR="005B4FF4" w:rsidRPr="00BA429A" w:rsidRDefault="005B4FF4" w:rsidP="002310B6">
      <w:pPr>
        <w:jc w:val="center"/>
        <w:rPr>
          <w:b/>
          <w:bCs/>
        </w:rPr>
      </w:pPr>
      <w:r w:rsidRPr="00BA429A">
        <w:rPr>
          <w:b/>
          <w:bCs/>
        </w:rPr>
        <w:t xml:space="preserve">ПРОГНОЗ СВОДНЫХ ПОКАЗАТЕЛЕЙ МУНИЦИПАЛЬНЫХ ЗАДАНИЙ НА ОКАЗАНИЕ МУНИЦИПАЛЬНЫХ УСЛУГ </w:t>
      </w:r>
    </w:p>
    <w:p w:rsidR="005B4FF4" w:rsidRPr="00BA429A" w:rsidRDefault="005B4FF4" w:rsidP="002310B6">
      <w:pPr>
        <w:jc w:val="center"/>
        <w:rPr>
          <w:b/>
          <w:bCs/>
        </w:rPr>
      </w:pPr>
      <w:r w:rsidRPr="00BA429A">
        <w:rPr>
          <w:b/>
          <w:bCs/>
        </w:rPr>
        <w:t xml:space="preserve">(ВЫПОЛНЕНИЕ РАБОТ) МУНИЦИПАЛЬНЫМИ УЧРЕЖДЕНИЯМИ В РАМКАХ </w:t>
      </w:r>
    </w:p>
    <w:p w:rsidR="005B4FF4" w:rsidRPr="00BA429A" w:rsidRDefault="005B4FF4" w:rsidP="002310B6">
      <w:pPr>
        <w:ind w:firstLine="709"/>
        <w:jc w:val="center"/>
        <w:rPr>
          <w:b/>
          <w:spacing w:val="-10"/>
        </w:rPr>
      </w:pPr>
      <w:r w:rsidRPr="00BA429A">
        <w:rPr>
          <w:b/>
        </w:rPr>
        <w:t xml:space="preserve">ПОДПРОГРАММЫ  </w:t>
      </w:r>
      <w:r w:rsidRPr="00BA429A">
        <w:rPr>
          <w:b/>
          <w:spacing w:val="-10"/>
        </w:rPr>
        <w:t xml:space="preserve">"РАЗВИТИЕ СИСТЕМЫ ДОШКОЛЬНОГО ОБРАЗОВАНИЯ" НА 2015-2017 ГОДЫ </w:t>
      </w:r>
    </w:p>
    <w:p w:rsidR="005B4FF4" w:rsidRPr="00BA429A" w:rsidRDefault="005B4FF4" w:rsidP="002310B6">
      <w:pPr>
        <w:ind w:firstLine="709"/>
        <w:jc w:val="center"/>
        <w:rPr>
          <w:b/>
          <w:spacing w:val="-10"/>
        </w:rPr>
      </w:pPr>
      <w:r w:rsidRPr="00BA429A">
        <w:rPr>
          <w:b/>
          <w:spacing w:val="-10"/>
        </w:rPr>
        <w:t>МУНИЦИПАЛЬНОЙ ПРОГРАММЫ  МУНИЦИПАЛЬНОГО ОБРАЗОВАНИЯ  "ТАЙШЕТСКИЙ РАЙОН"</w:t>
      </w:r>
    </w:p>
    <w:p w:rsidR="005B4FF4" w:rsidRPr="00BA429A" w:rsidRDefault="005B4FF4" w:rsidP="002310B6">
      <w:pPr>
        <w:ind w:firstLine="709"/>
        <w:jc w:val="center"/>
        <w:rPr>
          <w:b/>
          <w:spacing w:val="-10"/>
        </w:rPr>
      </w:pPr>
      <w:r w:rsidRPr="00BA429A">
        <w:rPr>
          <w:b/>
          <w:spacing w:val="-10"/>
        </w:rPr>
        <w:t>"РАЗВИТИЕ МУНИЦИПАЛЬНОЙ СИСТЕМЫ ОБРАЗОВАНИЯ" НА 2015-2017 ГОДЫ</w:t>
      </w:r>
    </w:p>
    <w:p w:rsidR="005B4FF4" w:rsidRPr="00BA429A" w:rsidRDefault="005B4FF4" w:rsidP="002310B6">
      <w:pPr>
        <w:jc w:val="center"/>
        <w:rPr>
          <w:b/>
          <w:bCs/>
          <w:sz w:val="26"/>
          <w:szCs w:val="26"/>
        </w:rPr>
      </w:pPr>
    </w:p>
    <w:tbl>
      <w:tblPr>
        <w:tblW w:w="14638" w:type="dxa"/>
        <w:tblInd w:w="108" w:type="dxa"/>
        <w:tblLayout w:type="fixed"/>
        <w:tblLook w:val="0000"/>
      </w:tblPr>
      <w:tblGrid>
        <w:gridCol w:w="709"/>
        <w:gridCol w:w="3004"/>
        <w:gridCol w:w="1862"/>
        <w:gridCol w:w="1261"/>
        <w:gridCol w:w="1360"/>
        <w:gridCol w:w="1360"/>
        <w:gridCol w:w="83"/>
        <w:gridCol w:w="1417"/>
        <w:gridCol w:w="1740"/>
        <w:gridCol w:w="1842"/>
      </w:tblGrid>
      <w:tr w:rsidR="005B4FF4" w:rsidRPr="00BA429A" w:rsidTr="002310B6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№ 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Наименования показателя объема услуги (работы), единица измерения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Значение показателя объема услуги (работы)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Расходы на оказание муниципальной услуги (выполнение работы), тыс. руб.</w:t>
            </w:r>
          </w:p>
        </w:tc>
      </w:tr>
      <w:tr w:rsidR="005B4FF4" w:rsidRPr="00BA429A" w:rsidTr="002310B6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BA429A" w:rsidRDefault="005B4FF4" w:rsidP="002310B6"/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A429A" w:rsidRDefault="005B4FF4" w:rsidP="002310B6"/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BA429A" w:rsidRDefault="005B4FF4" w:rsidP="002310B6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2015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2016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2017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2015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2016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2017 год</w:t>
            </w:r>
          </w:p>
        </w:tc>
      </w:tr>
      <w:tr w:rsidR="005B4FF4" w:rsidRPr="00BA429A" w:rsidTr="002310B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9</w:t>
            </w:r>
          </w:p>
        </w:tc>
      </w:tr>
      <w:tr w:rsidR="005B4FF4" w:rsidRPr="00BA429A" w:rsidTr="002310B6">
        <w:trPr>
          <w:trHeight w:val="596"/>
        </w:trPr>
        <w:tc>
          <w:tcPr>
            <w:tcW w:w="146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  <w:rPr>
                <w:b/>
              </w:rPr>
            </w:pPr>
            <w:r w:rsidRPr="00BA429A">
              <w:rPr>
                <w:b/>
              </w:rPr>
              <w:t>Муниципальная услуга:  "Предоставление дошкольного образования, воспитания и содержание ребенка в дошкольном               образовательном учреждении"</w:t>
            </w:r>
          </w:p>
        </w:tc>
      </w:tr>
      <w:tr w:rsidR="005B4FF4" w:rsidRPr="00BA429A" w:rsidTr="002310B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FF4" w:rsidRPr="00BA429A" w:rsidRDefault="005B4FF4" w:rsidP="002310B6">
            <w:pPr>
              <w:jc w:val="both"/>
            </w:pPr>
            <w:r w:rsidRPr="00BA429A">
              <w:t>Обеспечение функциони-рования деятельности му-ниципальных образова-тельных организаций, реа-лиизующих программы дошкольного образования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A429A" w:rsidRDefault="005B4FF4" w:rsidP="002310B6">
            <w:pPr>
              <w:jc w:val="center"/>
            </w:pPr>
            <w:r w:rsidRPr="00BA429A">
              <w:t>количество воспитанников, человек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  <w:rPr>
                <w:color w:val="000000"/>
              </w:rPr>
            </w:pPr>
            <w:r w:rsidRPr="00BA429A">
              <w:rPr>
                <w:color w:val="000000"/>
              </w:rPr>
              <w:t>3 943,00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  <w:rPr>
                <w:color w:val="000000"/>
              </w:rPr>
            </w:pPr>
            <w:r w:rsidRPr="00BA429A">
              <w:rPr>
                <w:color w:val="000000"/>
              </w:rPr>
              <w:t>3 943,00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  <w:rPr>
                <w:color w:val="000000"/>
              </w:rPr>
            </w:pPr>
            <w:r w:rsidRPr="00BA429A">
              <w:rPr>
                <w:color w:val="000000"/>
              </w:rPr>
              <w:t>3 943,00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  <w:rPr>
                <w:color w:val="000000"/>
              </w:rPr>
            </w:pPr>
            <w:r w:rsidRPr="00BA429A">
              <w:rPr>
                <w:color w:val="000000"/>
              </w:rPr>
              <w:t>253 156,40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  <w:rPr>
                <w:color w:val="000000"/>
              </w:rPr>
            </w:pPr>
            <w:r w:rsidRPr="00BA429A">
              <w:rPr>
                <w:color w:val="000000"/>
              </w:rPr>
              <w:t>263 753,80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A429A" w:rsidRDefault="005B4FF4" w:rsidP="002310B6">
            <w:pPr>
              <w:jc w:val="center"/>
              <w:rPr>
                <w:color w:val="000000"/>
              </w:rPr>
            </w:pPr>
            <w:r w:rsidRPr="00BA429A">
              <w:rPr>
                <w:color w:val="000000"/>
              </w:rPr>
              <w:t>262 827,90</w:t>
            </w:r>
          </w:p>
        </w:tc>
      </w:tr>
    </w:tbl>
    <w:p w:rsidR="005B4FF4" w:rsidRDefault="005B4FF4" w:rsidP="00560F6C">
      <w:pPr>
        <w:jc w:val="right"/>
        <w:rPr>
          <w:spacing w:val="-10"/>
        </w:rPr>
      </w:pPr>
      <w:r w:rsidRPr="00BA429A">
        <w:rPr>
          <w:spacing w:val="-10"/>
        </w:rPr>
        <w:t>".</w:t>
      </w:r>
    </w:p>
    <w:p w:rsidR="005B4FF4" w:rsidRDefault="005B4FF4" w:rsidP="00560F6C">
      <w:pPr>
        <w:tabs>
          <w:tab w:val="left" w:pos="2383"/>
        </w:tabs>
        <w:jc w:val="right"/>
      </w:pPr>
    </w:p>
    <w:p w:rsidR="005B4FF4" w:rsidRPr="00BA429A" w:rsidRDefault="005B4FF4" w:rsidP="00560F6C">
      <w:pPr>
        <w:tabs>
          <w:tab w:val="left" w:pos="2383"/>
        </w:tabs>
        <w:jc w:val="right"/>
      </w:pPr>
      <w:r w:rsidRPr="00BA429A">
        <w:t xml:space="preserve">Приложение 7 </w:t>
      </w:r>
    </w:p>
    <w:p w:rsidR="005B4FF4" w:rsidRPr="00BA429A" w:rsidRDefault="005B4FF4" w:rsidP="00560F6C">
      <w:pPr>
        <w:tabs>
          <w:tab w:val="left" w:pos="2383"/>
        </w:tabs>
        <w:jc w:val="right"/>
      </w:pPr>
      <w:r w:rsidRPr="00BA429A">
        <w:t>к постановлению администрации Тайшетского района</w:t>
      </w:r>
    </w:p>
    <w:p w:rsidR="005B4FF4" w:rsidRPr="00BA429A" w:rsidRDefault="005B4FF4" w:rsidP="00560F6C">
      <w:pPr>
        <w:tabs>
          <w:tab w:val="left" w:pos="2383"/>
        </w:tabs>
        <w:jc w:val="right"/>
      </w:pPr>
      <w:r>
        <w:t>от "_17_" ____03</w:t>
      </w:r>
      <w:r w:rsidRPr="00BA429A">
        <w:t>____ 2015 г</w:t>
      </w:r>
      <w:r>
        <w:t>. № _757</w:t>
      </w:r>
      <w:r w:rsidRPr="00BA429A">
        <w:t>_</w:t>
      </w:r>
    </w:p>
    <w:p w:rsidR="005B4FF4" w:rsidRPr="00BA429A" w:rsidRDefault="005B4FF4" w:rsidP="00E31CF1">
      <w:pPr>
        <w:rPr>
          <w:spacing w:val="-10"/>
          <w:highlight w:val="yellow"/>
        </w:rPr>
      </w:pPr>
    </w:p>
    <w:p w:rsidR="005B4FF4" w:rsidRPr="00BA429A" w:rsidRDefault="005B4FF4" w:rsidP="0065037B">
      <w:pPr>
        <w:ind w:firstLine="709"/>
        <w:jc w:val="right"/>
        <w:rPr>
          <w:spacing w:val="-10"/>
        </w:rPr>
      </w:pPr>
      <w:r w:rsidRPr="00BA429A">
        <w:rPr>
          <w:spacing w:val="-10"/>
        </w:rPr>
        <w:t>"Приложение 3</w:t>
      </w:r>
    </w:p>
    <w:p w:rsidR="005B4FF4" w:rsidRPr="00BA429A" w:rsidRDefault="005B4FF4" w:rsidP="0065037B">
      <w:pPr>
        <w:ind w:firstLine="709"/>
        <w:jc w:val="right"/>
        <w:rPr>
          <w:color w:val="000000"/>
          <w:spacing w:val="-10"/>
        </w:rPr>
      </w:pPr>
      <w:r w:rsidRPr="00BA429A">
        <w:rPr>
          <w:color w:val="000000"/>
          <w:spacing w:val="-10"/>
        </w:rPr>
        <w:t>к  подпрограмме "Развитие</w:t>
      </w:r>
      <w:r w:rsidRPr="00BA429A">
        <w:rPr>
          <w:b/>
          <w:color w:val="000000"/>
        </w:rPr>
        <w:t xml:space="preserve"> </w:t>
      </w:r>
      <w:r w:rsidRPr="00BA429A">
        <w:rPr>
          <w:color w:val="000000"/>
        </w:rPr>
        <w:t>системы общего образования" на 2015-2017 годы</w:t>
      </w:r>
      <w:r w:rsidRPr="00BA429A">
        <w:rPr>
          <w:color w:val="000000"/>
          <w:spacing w:val="-10"/>
        </w:rPr>
        <w:t xml:space="preserve"> </w:t>
      </w:r>
    </w:p>
    <w:p w:rsidR="005B4FF4" w:rsidRPr="00BA429A" w:rsidRDefault="005B4FF4" w:rsidP="0065037B">
      <w:pPr>
        <w:ind w:firstLine="709"/>
        <w:jc w:val="right"/>
        <w:rPr>
          <w:color w:val="000000"/>
          <w:spacing w:val="-10"/>
        </w:rPr>
      </w:pPr>
      <w:r w:rsidRPr="00BA429A">
        <w:rPr>
          <w:color w:val="000000"/>
          <w:spacing w:val="-10"/>
        </w:rPr>
        <w:t xml:space="preserve">муниципальной программы  муниципального образования  "Тайшетский район" </w:t>
      </w:r>
    </w:p>
    <w:p w:rsidR="005B4FF4" w:rsidRPr="00D33385" w:rsidRDefault="005B4FF4" w:rsidP="0065037B">
      <w:pPr>
        <w:ind w:firstLine="709"/>
        <w:jc w:val="right"/>
        <w:rPr>
          <w:color w:val="000000"/>
          <w:spacing w:val="-10"/>
        </w:rPr>
      </w:pPr>
      <w:r w:rsidRPr="00BA429A">
        <w:rPr>
          <w:color w:val="000000"/>
          <w:spacing w:val="-10"/>
        </w:rPr>
        <w:t>"Развитие муниципальной системы образования" на 2015-2017 годы</w:t>
      </w:r>
    </w:p>
    <w:p w:rsidR="005B4FF4" w:rsidRDefault="005B4FF4" w:rsidP="0065037B">
      <w:pPr>
        <w:ind w:firstLine="709"/>
        <w:jc w:val="right"/>
        <w:rPr>
          <w:color w:val="FF0000"/>
          <w:spacing w:val="-10"/>
        </w:rPr>
      </w:pPr>
    </w:p>
    <w:p w:rsidR="005B4FF4" w:rsidRPr="00042690" w:rsidRDefault="005B4FF4" w:rsidP="0065037B">
      <w:pPr>
        <w:jc w:val="center"/>
        <w:rPr>
          <w:b/>
          <w:bCs/>
        </w:rPr>
      </w:pPr>
      <w:r w:rsidRPr="00042690">
        <w:rPr>
          <w:b/>
          <w:bCs/>
        </w:rPr>
        <w:t xml:space="preserve">СИСТЕМА МЕРОПРИЯТИЙ </w:t>
      </w:r>
      <w:r>
        <w:rPr>
          <w:b/>
          <w:bCs/>
        </w:rPr>
        <w:t xml:space="preserve"> </w:t>
      </w:r>
    </w:p>
    <w:p w:rsidR="005B4FF4" w:rsidRPr="007C0D63" w:rsidRDefault="005B4FF4" w:rsidP="0065037B">
      <w:pPr>
        <w:ind w:firstLine="709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>п</w:t>
      </w:r>
      <w:r w:rsidRPr="007C0D63">
        <w:rPr>
          <w:b/>
          <w:color w:val="000000"/>
          <w:spacing w:val="-10"/>
        </w:rPr>
        <w:t xml:space="preserve">одпрограммы </w:t>
      </w:r>
      <w:r>
        <w:rPr>
          <w:b/>
          <w:color w:val="000000"/>
          <w:spacing w:val="-10"/>
        </w:rPr>
        <w:t>"</w:t>
      </w:r>
      <w:r w:rsidRPr="007C0D63">
        <w:rPr>
          <w:b/>
          <w:color w:val="000000"/>
          <w:spacing w:val="-10"/>
        </w:rPr>
        <w:t>Развитие</w:t>
      </w:r>
      <w:r w:rsidRPr="007C0D63">
        <w:rPr>
          <w:b/>
          <w:color w:val="000000"/>
        </w:rPr>
        <w:t xml:space="preserve"> системы общего образования</w:t>
      </w:r>
      <w:r>
        <w:rPr>
          <w:b/>
          <w:color w:val="000000"/>
        </w:rPr>
        <w:t>"</w:t>
      </w:r>
      <w:r w:rsidRPr="007C0D63">
        <w:rPr>
          <w:b/>
          <w:color w:val="000000"/>
        </w:rPr>
        <w:t xml:space="preserve"> на 2015-2017 годы</w:t>
      </w:r>
    </w:p>
    <w:p w:rsidR="005B4FF4" w:rsidRPr="007C0D63" w:rsidRDefault="005B4FF4" w:rsidP="0065037B">
      <w:pPr>
        <w:ind w:firstLine="709"/>
        <w:jc w:val="center"/>
        <w:rPr>
          <w:b/>
          <w:color w:val="000000"/>
          <w:spacing w:val="-10"/>
        </w:rPr>
      </w:pPr>
      <w:r w:rsidRPr="007C0D63">
        <w:rPr>
          <w:b/>
          <w:color w:val="000000"/>
          <w:spacing w:val="-10"/>
        </w:rPr>
        <w:t xml:space="preserve">муниципальной программе  муниципального образования  </w:t>
      </w:r>
      <w:r>
        <w:rPr>
          <w:b/>
          <w:color w:val="000000"/>
          <w:spacing w:val="-10"/>
        </w:rPr>
        <w:t>"</w:t>
      </w:r>
      <w:r w:rsidRPr="007C0D63">
        <w:rPr>
          <w:b/>
          <w:color w:val="000000"/>
          <w:spacing w:val="-10"/>
        </w:rPr>
        <w:t>Тайшетский район</w:t>
      </w:r>
      <w:r>
        <w:rPr>
          <w:b/>
          <w:color w:val="000000"/>
          <w:spacing w:val="-10"/>
        </w:rPr>
        <w:t>"</w:t>
      </w:r>
    </w:p>
    <w:p w:rsidR="005B4FF4" w:rsidRPr="007C0D63" w:rsidRDefault="005B4FF4" w:rsidP="0065037B">
      <w:pPr>
        <w:ind w:firstLine="709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>"</w:t>
      </w:r>
      <w:r w:rsidRPr="007C0D63">
        <w:rPr>
          <w:b/>
          <w:color w:val="000000"/>
          <w:spacing w:val="-10"/>
        </w:rPr>
        <w:t>Развитие муниципальной системы образования</w:t>
      </w:r>
      <w:r>
        <w:rPr>
          <w:b/>
          <w:color w:val="000000"/>
          <w:spacing w:val="-10"/>
        </w:rPr>
        <w:t>"</w:t>
      </w:r>
      <w:r w:rsidRPr="007C0D63">
        <w:rPr>
          <w:b/>
          <w:color w:val="000000"/>
          <w:spacing w:val="-10"/>
        </w:rPr>
        <w:t xml:space="preserve"> на 2015-2017 годы</w:t>
      </w:r>
    </w:p>
    <w:p w:rsidR="005B4FF4" w:rsidRPr="007C0D63" w:rsidRDefault="005B4FF4" w:rsidP="0065037B">
      <w:pPr>
        <w:jc w:val="center"/>
        <w:rPr>
          <w:b/>
          <w:bCs/>
          <w:sz w:val="26"/>
          <w:szCs w:val="26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174"/>
        <w:gridCol w:w="1645"/>
        <w:gridCol w:w="1559"/>
        <w:gridCol w:w="1701"/>
        <w:gridCol w:w="1418"/>
        <w:gridCol w:w="709"/>
        <w:gridCol w:w="1417"/>
        <w:gridCol w:w="1418"/>
        <w:gridCol w:w="1417"/>
      </w:tblGrid>
      <w:tr w:rsidR="005B4FF4" w:rsidRPr="00042690" w:rsidTr="0065037B">
        <w:tc>
          <w:tcPr>
            <w:tcW w:w="640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№ п</w:t>
            </w:r>
            <w:r>
              <w:rPr>
                <w:rStyle w:val="ts7"/>
                <w:bCs/>
              </w:rPr>
              <w:t>/</w:t>
            </w:r>
            <w:r w:rsidRPr="00C63D0B">
              <w:rPr>
                <w:rStyle w:val="ts7"/>
                <w:bCs/>
              </w:rPr>
              <w:t>п</w:t>
            </w:r>
          </w:p>
        </w:tc>
        <w:tc>
          <w:tcPr>
            <w:tcW w:w="3174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Наименование цели, задачи, мероприятия</w:t>
            </w:r>
          </w:p>
        </w:tc>
        <w:tc>
          <w:tcPr>
            <w:tcW w:w="1645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Ответствен</w:t>
            </w:r>
            <w:r>
              <w:rPr>
                <w:rStyle w:val="ts7"/>
                <w:bCs/>
              </w:rPr>
              <w:t>-</w:t>
            </w:r>
            <w:r w:rsidRPr="00C63D0B">
              <w:rPr>
                <w:rStyle w:val="ts7"/>
                <w:bCs/>
              </w:rPr>
              <w:t>ный за реализацию мероприятия</w:t>
            </w:r>
          </w:p>
        </w:tc>
        <w:tc>
          <w:tcPr>
            <w:tcW w:w="3260" w:type="dxa"/>
            <w:gridSpan w:val="2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Источник финанси</w:t>
            </w:r>
            <w:r>
              <w:rPr>
                <w:rStyle w:val="ts7"/>
                <w:bCs/>
              </w:rPr>
              <w:t>-</w:t>
            </w:r>
            <w:r w:rsidRPr="00C63D0B">
              <w:rPr>
                <w:rStyle w:val="ts7"/>
                <w:bCs/>
              </w:rPr>
              <w:t>рования / Наимено</w:t>
            </w:r>
            <w:r>
              <w:rPr>
                <w:rStyle w:val="ts7"/>
                <w:bCs/>
              </w:rPr>
              <w:t>-</w:t>
            </w:r>
            <w:r w:rsidRPr="00C63D0B">
              <w:rPr>
                <w:rStyle w:val="ts7"/>
                <w:bCs/>
              </w:rPr>
              <w:t>вание по</w:t>
            </w:r>
            <w:r>
              <w:rPr>
                <w:rStyle w:val="ts7"/>
                <w:bCs/>
              </w:rPr>
              <w:t>-</w:t>
            </w:r>
            <w:r w:rsidRPr="00C63D0B">
              <w:rPr>
                <w:rStyle w:val="ts7"/>
                <w:bCs/>
              </w:rPr>
              <w:t>казателя меропри</w:t>
            </w:r>
            <w:r>
              <w:rPr>
                <w:rStyle w:val="ts7"/>
                <w:bCs/>
              </w:rPr>
              <w:t>-</w:t>
            </w:r>
            <w:r w:rsidRPr="00C63D0B">
              <w:rPr>
                <w:rStyle w:val="ts7"/>
                <w:bCs/>
              </w:rPr>
              <w:t>ятия</w:t>
            </w:r>
          </w:p>
        </w:tc>
        <w:tc>
          <w:tcPr>
            <w:tcW w:w="709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Ед. изм.</w:t>
            </w:r>
          </w:p>
        </w:tc>
        <w:tc>
          <w:tcPr>
            <w:tcW w:w="4252" w:type="dxa"/>
            <w:gridSpan w:val="3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Расходы на мероприятия</w:t>
            </w:r>
          </w:p>
        </w:tc>
      </w:tr>
      <w:tr w:rsidR="005B4FF4" w:rsidRPr="00042690" w:rsidTr="0065037B">
        <w:tc>
          <w:tcPr>
            <w:tcW w:w="640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3174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645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559" w:type="dxa"/>
            <w:vAlign w:val="center"/>
          </w:tcPr>
          <w:p w:rsidR="005B4FF4" w:rsidRDefault="005B4FF4" w:rsidP="00500BB5">
            <w:pPr>
              <w:jc w:val="center"/>
            </w:pPr>
            <w:r w:rsidRPr="00C63D0B">
              <w:t>Н</w:t>
            </w:r>
            <w:r>
              <w:t>ачала</w:t>
            </w:r>
          </w:p>
          <w:p w:rsidR="005B4FF4" w:rsidRPr="00C63D0B" w:rsidRDefault="005B4FF4" w:rsidP="0065037B">
            <w:pPr>
              <w:jc w:val="center"/>
            </w:pPr>
            <w:r w:rsidRPr="00C63D0B">
              <w:t xml:space="preserve"> еализации</w:t>
            </w:r>
          </w:p>
        </w:tc>
        <w:tc>
          <w:tcPr>
            <w:tcW w:w="1701" w:type="dxa"/>
            <w:vAlign w:val="center"/>
          </w:tcPr>
          <w:p w:rsidR="005B4FF4" w:rsidRPr="00C63D0B" w:rsidRDefault="005B4FF4" w:rsidP="00500BB5">
            <w:pPr>
              <w:jc w:val="center"/>
            </w:pPr>
            <w:r w:rsidRPr="00C63D0B">
              <w:t>Окончания реализации</w:t>
            </w:r>
          </w:p>
        </w:tc>
        <w:tc>
          <w:tcPr>
            <w:tcW w:w="1418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7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2015 год</w:t>
            </w:r>
          </w:p>
        </w:tc>
        <w:tc>
          <w:tcPr>
            <w:tcW w:w="1418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2016 год</w:t>
            </w:r>
          </w:p>
        </w:tc>
        <w:tc>
          <w:tcPr>
            <w:tcW w:w="1417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2017 год</w:t>
            </w:r>
          </w:p>
        </w:tc>
      </w:tr>
      <w:tr w:rsidR="005B4FF4" w:rsidRPr="00042690" w:rsidTr="0065037B">
        <w:trPr>
          <w:trHeight w:val="345"/>
        </w:trPr>
        <w:tc>
          <w:tcPr>
            <w:tcW w:w="640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1</w:t>
            </w:r>
          </w:p>
        </w:tc>
        <w:tc>
          <w:tcPr>
            <w:tcW w:w="3174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2</w:t>
            </w:r>
          </w:p>
        </w:tc>
        <w:tc>
          <w:tcPr>
            <w:tcW w:w="1645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8</w:t>
            </w:r>
          </w:p>
        </w:tc>
        <w:tc>
          <w:tcPr>
            <w:tcW w:w="1418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  <w:bCs/>
              </w:rPr>
            </w:pPr>
            <w:r w:rsidRPr="00C63D0B">
              <w:rPr>
                <w:rStyle w:val="ts7"/>
                <w:bCs/>
              </w:rPr>
              <w:t>10</w:t>
            </w:r>
          </w:p>
        </w:tc>
      </w:tr>
      <w:tr w:rsidR="005B4FF4" w:rsidRPr="00D46F79" w:rsidTr="0065037B">
        <w:trPr>
          <w:trHeight w:val="1044"/>
        </w:trPr>
        <w:tc>
          <w:tcPr>
            <w:tcW w:w="640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</w:t>
            </w:r>
          </w:p>
        </w:tc>
        <w:tc>
          <w:tcPr>
            <w:tcW w:w="3174" w:type="dxa"/>
            <w:vMerge w:val="restart"/>
            <w:vAlign w:val="center"/>
          </w:tcPr>
          <w:p w:rsidR="005B4FF4" w:rsidRPr="00C63D0B" w:rsidRDefault="005B4FF4" w:rsidP="00500BB5">
            <w:pPr>
              <w:jc w:val="both"/>
            </w:pPr>
            <w:r w:rsidRPr="00C63D0B">
              <w:rPr>
                <w:color w:val="000000"/>
              </w:rPr>
              <w:t>Обеспечение функциониро</w:t>
            </w:r>
            <w:r>
              <w:rPr>
                <w:color w:val="000000"/>
              </w:rPr>
              <w:t>-</w:t>
            </w:r>
            <w:r w:rsidRPr="00C63D0B">
              <w:rPr>
                <w:color w:val="000000"/>
              </w:rPr>
              <w:t>вания деятельности муници</w:t>
            </w:r>
            <w:r>
              <w:rPr>
                <w:color w:val="000000"/>
              </w:rPr>
              <w:t>-</w:t>
            </w:r>
            <w:r w:rsidRPr="00C63D0B">
              <w:rPr>
                <w:color w:val="000000"/>
              </w:rPr>
              <w:t>пальных образовательных организаций, реализующих программы начального об</w:t>
            </w:r>
            <w:r>
              <w:rPr>
                <w:color w:val="000000"/>
              </w:rPr>
              <w:t>-</w:t>
            </w:r>
            <w:r w:rsidRPr="00C63D0B">
              <w:rPr>
                <w:color w:val="000000"/>
              </w:rPr>
              <w:t>щего, основного общего и среднего общего образова</w:t>
            </w:r>
            <w:r>
              <w:rPr>
                <w:color w:val="000000"/>
              </w:rPr>
              <w:t>-</w:t>
            </w:r>
            <w:r w:rsidRPr="00C63D0B">
              <w:rPr>
                <w:color w:val="000000"/>
              </w:rPr>
              <w:t>ния</w:t>
            </w:r>
          </w:p>
        </w:tc>
        <w:tc>
          <w:tcPr>
            <w:tcW w:w="1645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</w:pPr>
            <w:r w:rsidRPr="00C63D0B"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01.01.2015 г.</w:t>
            </w:r>
          </w:p>
        </w:tc>
        <w:tc>
          <w:tcPr>
            <w:tcW w:w="1701" w:type="dxa"/>
            <w:vMerge w:val="restart"/>
            <w:vAlign w:val="center"/>
          </w:tcPr>
          <w:p w:rsidR="005B4FF4" w:rsidRPr="00C63D0B" w:rsidRDefault="005B4FF4" w:rsidP="0065037B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31.12.2017 г.</w:t>
            </w:r>
          </w:p>
        </w:tc>
        <w:tc>
          <w:tcPr>
            <w:tcW w:w="1418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Районный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63 719,00</w:t>
            </w:r>
          </w:p>
        </w:tc>
        <w:tc>
          <w:tcPr>
            <w:tcW w:w="1418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48 287,60</w:t>
            </w: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</w:p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47 720,70</w:t>
            </w:r>
          </w:p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</w:p>
        </w:tc>
      </w:tr>
      <w:tr w:rsidR="005B4FF4" w:rsidRPr="00C51D2C" w:rsidTr="0065037B">
        <w:trPr>
          <w:trHeight w:val="1043"/>
        </w:trPr>
        <w:tc>
          <w:tcPr>
            <w:tcW w:w="640" w:type="dxa"/>
            <w:vMerge/>
            <w:vAlign w:val="center"/>
          </w:tcPr>
          <w:p w:rsidR="005B4FF4" w:rsidRDefault="005B4FF4" w:rsidP="00500BB5">
            <w:pPr>
              <w:jc w:val="center"/>
              <w:rPr>
                <w:rStyle w:val="ts7"/>
              </w:rPr>
            </w:pPr>
          </w:p>
        </w:tc>
        <w:tc>
          <w:tcPr>
            <w:tcW w:w="3174" w:type="dxa"/>
            <w:vMerge/>
            <w:vAlign w:val="center"/>
          </w:tcPr>
          <w:p w:rsidR="005B4FF4" w:rsidRPr="00C63D0B" w:rsidRDefault="005B4FF4" w:rsidP="00500BB5">
            <w:pPr>
              <w:jc w:val="both"/>
              <w:rPr>
                <w:color w:val="000000"/>
              </w:rPr>
            </w:pPr>
          </w:p>
        </w:tc>
        <w:tc>
          <w:tcPr>
            <w:tcW w:w="1645" w:type="dxa"/>
            <w:vMerge/>
            <w:vAlign w:val="center"/>
          </w:tcPr>
          <w:p w:rsidR="005B4FF4" w:rsidRPr="00C63D0B" w:rsidRDefault="005B4FF4" w:rsidP="00500BB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</w:p>
        </w:tc>
        <w:tc>
          <w:tcPr>
            <w:tcW w:w="1701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О</w:t>
            </w:r>
            <w:r w:rsidRPr="00C63D0B">
              <w:rPr>
                <w:rStyle w:val="ts7"/>
              </w:rPr>
              <w:t>бластной бюджет</w:t>
            </w:r>
          </w:p>
        </w:tc>
        <w:tc>
          <w:tcPr>
            <w:tcW w:w="709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</w:p>
        </w:tc>
        <w:tc>
          <w:tcPr>
            <w:tcW w:w="1417" w:type="dxa"/>
            <w:vAlign w:val="center"/>
          </w:tcPr>
          <w:p w:rsidR="005B4FF4" w:rsidRPr="00196A01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196A01">
              <w:rPr>
                <w:rStyle w:val="ts7"/>
                <w:color w:val="000000"/>
              </w:rPr>
              <w:t>516 302,00</w:t>
            </w:r>
          </w:p>
        </w:tc>
        <w:tc>
          <w:tcPr>
            <w:tcW w:w="1418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553 076,00</w:t>
            </w: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553 539,60</w:t>
            </w:r>
          </w:p>
        </w:tc>
      </w:tr>
      <w:tr w:rsidR="005B4FF4" w:rsidRPr="00D46F79" w:rsidTr="0065037B">
        <w:trPr>
          <w:trHeight w:val="699"/>
        </w:trPr>
        <w:tc>
          <w:tcPr>
            <w:tcW w:w="640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2</w:t>
            </w:r>
          </w:p>
        </w:tc>
        <w:tc>
          <w:tcPr>
            <w:tcW w:w="3174" w:type="dxa"/>
            <w:vAlign w:val="center"/>
          </w:tcPr>
          <w:p w:rsidR="005B4FF4" w:rsidRPr="00C63D0B" w:rsidRDefault="005B4FF4" w:rsidP="00500BB5">
            <w:pPr>
              <w:jc w:val="both"/>
            </w:pPr>
            <w:r w:rsidRPr="00C63D0B">
              <w:rPr>
                <w:color w:val="000000"/>
              </w:rPr>
              <w:t>Организация временного трудоустройства учащихся общеобразовательных орга</w:t>
            </w:r>
            <w:r>
              <w:rPr>
                <w:color w:val="000000"/>
              </w:rPr>
              <w:t>-</w:t>
            </w:r>
            <w:r w:rsidRPr="00C63D0B">
              <w:rPr>
                <w:color w:val="000000"/>
              </w:rPr>
              <w:t>низаций Тайшетского района в возрасте от 14 до 18 лет в свободное от учебы время</w:t>
            </w:r>
          </w:p>
        </w:tc>
        <w:tc>
          <w:tcPr>
            <w:tcW w:w="1645" w:type="dxa"/>
            <w:vAlign w:val="center"/>
          </w:tcPr>
          <w:p w:rsidR="005B4FF4" w:rsidRPr="00C63D0B" w:rsidRDefault="005B4FF4" w:rsidP="00500BB5">
            <w:pPr>
              <w:jc w:val="center"/>
            </w:pPr>
            <w:r w:rsidRPr="00C63D0B">
              <w:t xml:space="preserve">Управление образования </w:t>
            </w:r>
          </w:p>
        </w:tc>
        <w:tc>
          <w:tcPr>
            <w:tcW w:w="1559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01.01.2015 г.</w:t>
            </w:r>
          </w:p>
        </w:tc>
        <w:tc>
          <w:tcPr>
            <w:tcW w:w="1701" w:type="dxa"/>
            <w:vAlign w:val="center"/>
          </w:tcPr>
          <w:p w:rsidR="005B4FF4" w:rsidRPr="00C63D0B" w:rsidRDefault="005B4FF4" w:rsidP="0065037B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31.12.2017 г.</w:t>
            </w:r>
          </w:p>
        </w:tc>
        <w:tc>
          <w:tcPr>
            <w:tcW w:w="1418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141,60</w:t>
            </w:r>
          </w:p>
        </w:tc>
        <w:tc>
          <w:tcPr>
            <w:tcW w:w="1418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150,30</w:t>
            </w: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161,90</w:t>
            </w:r>
          </w:p>
        </w:tc>
      </w:tr>
      <w:tr w:rsidR="005B4FF4" w:rsidRPr="00D46F79" w:rsidTr="0065037B">
        <w:trPr>
          <w:trHeight w:val="890"/>
        </w:trPr>
        <w:tc>
          <w:tcPr>
            <w:tcW w:w="640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3</w:t>
            </w:r>
          </w:p>
        </w:tc>
        <w:tc>
          <w:tcPr>
            <w:tcW w:w="3174" w:type="dxa"/>
            <w:vMerge w:val="restart"/>
            <w:vAlign w:val="center"/>
          </w:tcPr>
          <w:p w:rsidR="005B4FF4" w:rsidRPr="00C63D0B" w:rsidRDefault="005B4FF4" w:rsidP="00500BB5">
            <w:pPr>
              <w:jc w:val="both"/>
              <w:rPr>
                <w:color w:val="000000"/>
              </w:rPr>
            </w:pPr>
            <w:r w:rsidRPr="00C63D0B">
              <w:rPr>
                <w:color w:val="000000"/>
              </w:rPr>
              <w:t>Организация отдыха и оздоровления детей в образовательных организа</w:t>
            </w:r>
            <w:r>
              <w:rPr>
                <w:color w:val="000000"/>
              </w:rPr>
              <w:t>-</w:t>
            </w:r>
            <w:r w:rsidRPr="00C63D0B">
              <w:rPr>
                <w:color w:val="000000"/>
              </w:rPr>
              <w:t>циях муниципального обра</w:t>
            </w:r>
            <w:r>
              <w:rPr>
                <w:color w:val="000000"/>
              </w:rPr>
              <w:t>-</w:t>
            </w:r>
            <w:r w:rsidRPr="00C63D0B">
              <w:rPr>
                <w:color w:val="000000"/>
              </w:rPr>
              <w:t xml:space="preserve">зования </w:t>
            </w:r>
            <w:r>
              <w:rPr>
                <w:color w:val="000000"/>
              </w:rPr>
              <w:t>"</w:t>
            </w:r>
            <w:r w:rsidRPr="00C63D0B">
              <w:rPr>
                <w:color w:val="000000"/>
              </w:rPr>
              <w:t>Тайшетский рай</w:t>
            </w:r>
            <w:r>
              <w:rPr>
                <w:color w:val="000000"/>
              </w:rPr>
              <w:t>-</w:t>
            </w:r>
            <w:r w:rsidRPr="00C63D0B">
              <w:rPr>
                <w:color w:val="000000"/>
              </w:rPr>
              <w:t>он</w:t>
            </w:r>
            <w:r>
              <w:rPr>
                <w:color w:val="000000"/>
              </w:rPr>
              <w:t>"</w:t>
            </w:r>
            <w:r w:rsidRPr="00C63D0B">
              <w:rPr>
                <w:color w:val="000000"/>
              </w:rPr>
              <w:t xml:space="preserve"> в каникулярное время</w:t>
            </w:r>
          </w:p>
        </w:tc>
        <w:tc>
          <w:tcPr>
            <w:tcW w:w="1645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</w:pPr>
            <w:r w:rsidRPr="00C63D0B"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01.01.2015 г.</w:t>
            </w:r>
          </w:p>
        </w:tc>
        <w:tc>
          <w:tcPr>
            <w:tcW w:w="1701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31.12.</w:t>
            </w:r>
            <w:r w:rsidRPr="00C63D0B">
              <w:rPr>
                <w:rStyle w:val="ts7"/>
              </w:rPr>
              <w:t>2017 г.</w:t>
            </w:r>
          </w:p>
        </w:tc>
        <w:tc>
          <w:tcPr>
            <w:tcW w:w="1418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Районный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1 912,60</w:t>
            </w:r>
          </w:p>
        </w:tc>
        <w:tc>
          <w:tcPr>
            <w:tcW w:w="1418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1 980,90</w:t>
            </w: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2 080,40</w:t>
            </w:r>
          </w:p>
        </w:tc>
      </w:tr>
      <w:tr w:rsidR="005B4FF4" w:rsidRPr="00C51D2C" w:rsidTr="0065037B">
        <w:trPr>
          <w:trHeight w:val="890"/>
        </w:trPr>
        <w:tc>
          <w:tcPr>
            <w:tcW w:w="640" w:type="dxa"/>
            <w:vMerge/>
            <w:vAlign w:val="center"/>
          </w:tcPr>
          <w:p w:rsidR="005B4FF4" w:rsidRDefault="005B4FF4" w:rsidP="00500BB5">
            <w:pPr>
              <w:jc w:val="center"/>
              <w:rPr>
                <w:rStyle w:val="ts7"/>
              </w:rPr>
            </w:pPr>
          </w:p>
        </w:tc>
        <w:tc>
          <w:tcPr>
            <w:tcW w:w="3174" w:type="dxa"/>
            <w:vMerge/>
            <w:vAlign w:val="center"/>
          </w:tcPr>
          <w:p w:rsidR="005B4FF4" w:rsidRPr="00C63D0B" w:rsidRDefault="005B4FF4" w:rsidP="00500BB5">
            <w:pPr>
              <w:jc w:val="both"/>
              <w:rPr>
                <w:color w:val="000000"/>
              </w:rPr>
            </w:pPr>
          </w:p>
        </w:tc>
        <w:tc>
          <w:tcPr>
            <w:tcW w:w="1645" w:type="dxa"/>
            <w:vMerge/>
            <w:vAlign w:val="center"/>
          </w:tcPr>
          <w:p w:rsidR="005B4FF4" w:rsidRPr="00C63D0B" w:rsidRDefault="005B4FF4" w:rsidP="00500BB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</w:p>
        </w:tc>
        <w:tc>
          <w:tcPr>
            <w:tcW w:w="1701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О</w:t>
            </w:r>
            <w:r w:rsidRPr="00C63D0B">
              <w:rPr>
                <w:rStyle w:val="ts7"/>
              </w:rPr>
              <w:t>бластной бюджет</w:t>
            </w:r>
          </w:p>
        </w:tc>
        <w:tc>
          <w:tcPr>
            <w:tcW w:w="709" w:type="dxa"/>
            <w:vMerge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4 328,20</w:t>
            </w:r>
          </w:p>
        </w:tc>
        <w:tc>
          <w:tcPr>
            <w:tcW w:w="1418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4 328,20</w:t>
            </w: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C51D2C">
              <w:rPr>
                <w:rStyle w:val="ts7"/>
                <w:color w:val="000000"/>
              </w:rPr>
              <w:t>4 328,20</w:t>
            </w:r>
          </w:p>
        </w:tc>
      </w:tr>
      <w:tr w:rsidR="005B4FF4" w:rsidRPr="00D46F79" w:rsidTr="0065037B">
        <w:trPr>
          <w:trHeight w:val="1104"/>
        </w:trPr>
        <w:tc>
          <w:tcPr>
            <w:tcW w:w="640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4</w:t>
            </w:r>
          </w:p>
        </w:tc>
        <w:tc>
          <w:tcPr>
            <w:tcW w:w="3174" w:type="dxa"/>
          </w:tcPr>
          <w:p w:rsidR="005B4FF4" w:rsidRPr="00C63D0B" w:rsidRDefault="005B4FF4" w:rsidP="00500BB5">
            <w:pPr>
              <w:jc w:val="both"/>
            </w:pPr>
            <w:r w:rsidRPr="005C3847">
              <w:rPr>
                <w:color w:val="000000"/>
              </w:rPr>
              <w:t>Осуществление отдельных областных государственных полномочий по предостав</w:t>
            </w:r>
            <w:r>
              <w:rPr>
                <w:color w:val="000000"/>
              </w:rPr>
              <w:t>-</w:t>
            </w:r>
            <w:r w:rsidRPr="005C3847">
              <w:rPr>
                <w:color w:val="000000"/>
              </w:rPr>
              <w:t>лению мер социальной поддержки многодетным и малоимущим семьям</w:t>
            </w:r>
          </w:p>
        </w:tc>
        <w:tc>
          <w:tcPr>
            <w:tcW w:w="1645" w:type="dxa"/>
            <w:vAlign w:val="center"/>
          </w:tcPr>
          <w:p w:rsidR="005B4FF4" w:rsidRPr="00C63D0B" w:rsidRDefault="005B4FF4" w:rsidP="00500BB5">
            <w:pPr>
              <w:jc w:val="center"/>
            </w:pPr>
            <w:r w:rsidRPr="00C63D0B">
              <w:t xml:space="preserve">Управление образования </w:t>
            </w:r>
          </w:p>
        </w:tc>
        <w:tc>
          <w:tcPr>
            <w:tcW w:w="1559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01.01.2015 г.</w:t>
            </w:r>
          </w:p>
        </w:tc>
        <w:tc>
          <w:tcPr>
            <w:tcW w:w="1701" w:type="dxa"/>
            <w:vAlign w:val="center"/>
          </w:tcPr>
          <w:p w:rsidR="005B4FF4" w:rsidRPr="00C63D0B" w:rsidRDefault="005B4FF4" w:rsidP="0065037B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31.12.2017 г.</w:t>
            </w:r>
          </w:p>
        </w:tc>
        <w:tc>
          <w:tcPr>
            <w:tcW w:w="1418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B4FF4" w:rsidRPr="000D1140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0D1140">
              <w:rPr>
                <w:rStyle w:val="ts7"/>
                <w:color w:val="000000"/>
              </w:rPr>
              <w:t>10 853,80</w:t>
            </w:r>
          </w:p>
        </w:tc>
        <w:tc>
          <w:tcPr>
            <w:tcW w:w="1418" w:type="dxa"/>
            <w:vAlign w:val="center"/>
          </w:tcPr>
          <w:p w:rsidR="005B4FF4" w:rsidRPr="000D1140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0D1140">
              <w:rPr>
                <w:rStyle w:val="ts7"/>
                <w:color w:val="000000"/>
              </w:rPr>
              <w:t>10 853,80</w:t>
            </w:r>
          </w:p>
        </w:tc>
        <w:tc>
          <w:tcPr>
            <w:tcW w:w="1417" w:type="dxa"/>
            <w:vAlign w:val="center"/>
          </w:tcPr>
          <w:p w:rsidR="005B4FF4" w:rsidRPr="000D1140" w:rsidRDefault="005B4FF4" w:rsidP="00500BB5">
            <w:pPr>
              <w:jc w:val="center"/>
              <w:rPr>
                <w:rStyle w:val="ts7"/>
                <w:color w:val="000000"/>
              </w:rPr>
            </w:pPr>
            <w:r w:rsidRPr="000D1140">
              <w:rPr>
                <w:rStyle w:val="ts7"/>
                <w:color w:val="000000"/>
              </w:rPr>
              <w:t>10 853,80</w:t>
            </w:r>
          </w:p>
        </w:tc>
      </w:tr>
      <w:tr w:rsidR="005B4FF4" w:rsidRPr="00A45CBA" w:rsidTr="0065037B">
        <w:trPr>
          <w:trHeight w:val="2025"/>
        </w:trPr>
        <w:tc>
          <w:tcPr>
            <w:tcW w:w="640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5</w:t>
            </w:r>
          </w:p>
        </w:tc>
        <w:tc>
          <w:tcPr>
            <w:tcW w:w="3174" w:type="dxa"/>
            <w:vAlign w:val="center"/>
          </w:tcPr>
          <w:p w:rsidR="005B4FF4" w:rsidRPr="00C63D0B" w:rsidRDefault="005B4FF4" w:rsidP="0065037B">
            <w:pPr>
              <w:jc w:val="both"/>
            </w:pPr>
            <w:r w:rsidRPr="00C63D0B">
              <w:t>Обеспечение пожарной безо</w:t>
            </w:r>
            <w:r>
              <w:t>пасности в муници-паль</w:t>
            </w:r>
            <w:r w:rsidRPr="00C63D0B">
              <w:t xml:space="preserve">ных образовательных </w:t>
            </w:r>
            <w:r>
              <w:t>организациях,  реализую-щих про</w:t>
            </w:r>
            <w:r w:rsidRPr="00C63D0B">
              <w:t>граммы начального общего, основного общего и среднего общего образова</w:t>
            </w:r>
            <w:r>
              <w:t>-</w:t>
            </w:r>
            <w:r w:rsidRPr="00C63D0B">
              <w:t>ния</w:t>
            </w:r>
          </w:p>
        </w:tc>
        <w:tc>
          <w:tcPr>
            <w:tcW w:w="1645" w:type="dxa"/>
            <w:vAlign w:val="center"/>
          </w:tcPr>
          <w:p w:rsidR="005B4FF4" w:rsidRPr="00C63D0B" w:rsidRDefault="005B4FF4" w:rsidP="00500BB5">
            <w:pPr>
              <w:jc w:val="center"/>
            </w:pPr>
            <w:r w:rsidRPr="00C63D0B">
              <w:t>Управление образования администрации Тайшетского района</w:t>
            </w:r>
          </w:p>
        </w:tc>
        <w:tc>
          <w:tcPr>
            <w:tcW w:w="1559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01.01.2015 г.</w:t>
            </w:r>
          </w:p>
        </w:tc>
        <w:tc>
          <w:tcPr>
            <w:tcW w:w="1701" w:type="dxa"/>
            <w:vAlign w:val="center"/>
          </w:tcPr>
          <w:p w:rsidR="005B4FF4" w:rsidRPr="00C63D0B" w:rsidRDefault="005B4FF4" w:rsidP="0065037B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31.12.2017 г.</w:t>
            </w:r>
          </w:p>
        </w:tc>
        <w:tc>
          <w:tcPr>
            <w:tcW w:w="1418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color w:val="000000"/>
              </w:rPr>
            </w:pPr>
            <w:r w:rsidRPr="00C51D2C">
              <w:rPr>
                <w:color w:val="000000"/>
              </w:rPr>
              <w:t>5 862,00</w:t>
            </w:r>
          </w:p>
        </w:tc>
        <w:tc>
          <w:tcPr>
            <w:tcW w:w="1418" w:type="dxa"/>
            <w:vAlign w:val="center"/>
          </w:tcPr>
          <w:p w:rsidR="005B4FF4" w:rsidRPr="00C51D2C" w:rsidRDefault="005B4FF4" w:rsidP="00500BB5">
            <w:pPr>
              <w:jc w:val="center"/>
              <w:rPr>
                <w:color w:val="000000"/>
              </w:rPr>
            </w:pPr>
            <w:r w:rsidRPr="00C51D2C">
              <w:rPr>
                <w:color w:val="000000"/>
              </w:rPr>
              <w:t>5 746,70</w:t>
            </w:r>
          </w:p>
        </w:tc>
        <w:tc>
          <w:tcPr>
            <w:tcW w:w="1417" w:type="dxa"/>
            <w:vAlign w:val="center"/>
          </w:tcPr>
          <w:p w:rsidR="005B4FF4" w:rsidRPr="00C51D2C" w:rsidRDefault="005B4FF4" w:rsidP="00500BB5">
            <w:pPr>
              <w:jc w:val="center"/>
              <w:rPr>
                <w:color w:val="000000"/>
              </w:rPr>
            </w:pPr>
            <w:r w:rsidRPr="00C51D2C">
              <w:rPr>
                <w:color w:val="000000"/>
              </w:rPr>
              <w:t>8 093,00</w:t>
            </w:r>
          </w:p>
        </w:tc>
      </w:tr>
      <w:tr w:rsidR="005B4FF4" w:rsidRPr="00D46F79" w:rsidTr="0065037B">
        <w:trPr>
          <w:trHeight w:val="825"/>
        </w:trPr>
        <w:tc>
          <w:tcPr>
            <w:tcW w:w="640" w:type="dxa"/>
          </w:tcPr>
          <w:p w:rsidR="005B4FF4" w:rsidRPr="00C63D0B" w:rsidRDefault="005B4FF4" w:rsidP="00500BB5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8079" w:type="dxa"/>
            <w:gridSpan w:val="4"/>
          </w:tcPr>
          <w:p w:rsidR="005B4FF4" w:rsidRPr="00C63D0B" w:rsidRDefault="005B4FF4" w:rsidP="00500BB5">
            <w:pPr>
              <w:rPr>
                <w:rStyle w:val="ts7"/>
                <w:b/>
                <w:bCs/>
              </w:rPr>
            </w:pPr>
            <w:r w:rsidRPr="00C63D0B">
              <w:rPr>
                <w:rStyle w:val="ts7"/>
                <w:b/>
                <w:bCs/>
              </w:rPr>
              <w:t xml:space="preserve">ИТОГО: </w:t>
            </w:r>
            <w:r>
              <w:rPr>
                <w:rStyle w:val="ts7"/>
                <w:b/>
                <w:bCs/>
              </w:rPr>
              <w:t>1 854 320,30</w:t>
            </w:r>
            <w:r w:rsidRPr="00C63D0B">
              <w:rPr>
                <w:rStyle w:val="ts7"/>
                <w:b/>
                <w:bCs/>
              </w:rPr>
              <w:t xml:space="preserve"> тыс. руб.</w:t>
            </w:r>
          </w:p>
        </w:tc>
        <w:tc>
          <w:tcPr>
            <w:tcW w:w="1418" w:type="dxa"/>
          </w:tcPr>
          <w:p w:rsidR="005B4FF4" w:rsidRPr="00C63D0B" w:rsidRDefault="005B4FF4" w:rsidP="00500BB5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709" w:type="dxa"/>
          </w:tcPr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тыс.</w:t>
            </w:r>
          </w:p>
          <w:p w:rsidR="005B4FF4" w:rsidRPr="00C63D0B" w:rsidRDefault="005B4FF4" w:rsidP="00500BB5">
            <w:pPr>
              <w:jc w:val="center"/>
              <w:rPr>
                <w:rStyle w:val="ts7"/>
              </w:rPr>
            </w:pPr>
            <w:r w:rsidRPr="00C63D0B">
              <w:rPr>
                <w:rStyle w:val="ts7"/>
              </w:rPr>
              <w:t>руб.</w:t>
            </w:r>
          </w:p>
        </w:tc>
        <w:tc>
          <w:tcPr>
            <w:tcW w:w="1417" w:type="dxa"/>
          </w:tcPr>
          <w:p w:rsidR="005B4FF4" w:rsidRPr="000D2C33" w:rsidRDefault="005B4FF4" w:rsidP="00500BB5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0D2C33">
              <w:rPr>
                <w:rStyle w:val="ts7"/>
                <w:b/>
                <w:bCs/>
                <w:color w:val="000000"/>
              </w:rPr>
              <w:t>603 119,20</w:t>
            </w:r>
          </w:p>
        </w:tc>
        <w:tc>
          <w:tcPr>
            <w:tcW w:w="1418" w:type="dxa"/>
          </w:tcPr>
          <w:p w:rsidR="005B4FF4" w:rsidRPr="000D2C33" w:rsidRDefault="005B4FF4" w:rsidP="00500BB5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0D2C33">
              <w:rPr>
                <w:rStyle w:val="ts7"/>
                <w:b/>
                <w:bCs/>
                <w:color w:val="000000"/>
              </w:rPr>
              <w:t>624 423,50</w:t>
            </w:r>
          </w:p>
        </w:tc>
        <w:tc>
          <w:tcPr>
            <w:tcW w:w="1417" w:type="dxa"/>
          </w:tcPr>
          <w:p w:rsidR="005B4FF4" w:rsidRPr="00F36324" w:rsidRDefault="005B4FF4" w:rsidP="00500BB5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F36324">
              <w:rPr>
                <w:rStyle w:val="ts7"/>
                <w:b/>
                <w:bCs/>
                <w:color w:val="000000"/>
              </w:rPr>
              <w:t>626 777,60</w:t>
            </w:r>
          </w:p>
        </w:tc>
      </w:tr>
    </w:tbl>
    <w:p w:rsidR="005B4FF4" w:rsidRDefault="005B4FF4" w:rsidP="0065037B">
      <w:pPr>
        <w:jc w:val="right"/>
        <w:rPr>
          <w:spacing w:val="-10"/>
        </w:rPr>
      </w:pPr>
      <w:r>
        <w:rPr>
          <w:spacing w:val="-10"/>
        </w:rPr>
        <w:t>".</w:t>
      </w: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65037B">
      <w:pPr>
        <w:tabs>
          <w:tab w:val="left" w:pos="2383"/>
        </w:tabs>
        <w:jc w:val="right"/>
      </w:pPr>
      <w:r>
        <w:t xml:space="preserve">Приложение 8 </w:t>
      </w:r>
    </w:p>
    <w:p w:rsidR="005B4FF4" w:rsidRDefault="005B4FF4" w:rsidP="0065037B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5B4FF4" w:rsidRDefault="005B4FF4" w:rsidP="0065037B">
      <w:pPr>
        <w:tabs>
          <w:tab w:val="left" w:pos="2383"/>
        </w:tabs>
        <w:jc w:val="right"/>
      </w:pPr>
      <w:r>
        <w:t>от "_17_" ____03______ 2015 г.</w:t>
      </w:r>
      <w:r w:rsidRPr="00242D46">
        <w:t xml:space="preserve"> </w:t>
      </w:r>
      <w:r>
        <w:t>№ _757_</w:t>
      </w:r>
    </w:p>
    <w:p w:rsidR="005B4FF4" w:rsidRDefault="005B4FF4" w:rsidP="00F22CF4">
      <w:pPr>
        <w:ind w:firstLine="709"/>
        <w:jc w:val="right"/>
        <w:rPr>
          <w:spacing w:val="-10"/>
        </w:rPr>
      </w:pPr>
    </w:p>
    <w:p w:rsidR="005B4FF4" w:rsidRPr="00473167" w:rsidRDefault="005B4FF4" w:rsidP="00F22CF4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473167">
        <w:rPr>
          <w:spacing w:val="-10"/>
        </w:rPr>
        <w:t xml:space="preserve">Приложение № </w:t>
      </w:r>
      <w:r>
        <w:rPr>
          <w:spacing w:val="-10"/>
        </w:rPr>
        <w:t>4</w:t>
      </w:r>
    </w:p>
    <w:p w:rsidR="005B4FF4" w:rsidRPr="00D33385" w:rsidRDefault="005B4FF4" w:rsidP="00F22CF4">
      <w:pPr>
        <w:ind w:firstLine="709"/>
        <w:jc w:val="right"/>
        <w:rPr>
          <w:color w:val="000000"/>
          <w:spacing w:val="-10"/>
        </w:rPr>
      </w:pPr>
      <w:r w:rsidRPr="00473167">
        <w:rPr>
          <w:spacing w:val="-10"/>
        </w:rPr>
        <w:t xml:space="preserve">к  подпрограмме </w:t>
      </w:r>
      <w:r>
        <w:rPr>
          <w:spacing w:val="-10"/>
        </w:rPr>
        <w:t>"</w:t>
      </w:r>
      <w:r w:rsidRPr="00473167">
        <w:rPr>
          <w:spacing w:val="-10"/>
        </w:rPr>
        <w:t>Развитие</w:t>
      </w:r>
      <w:r w:rsidRPr="00473167">
        <w:rPr>
          <w:b/>
        </w:rPr>
        <w:t xml:space="preserve"> </w:t>
      </w:r>
      <w:r w:rsidRPr="00473167">
        <w:t>системы общего</w:t>
      </w:r>
      <w:r w:rsidRPr="00D33385">
        <w:rPr>
          <w:color w:val="000000"/>
        </w:rPr>
        <w:t xml:space="preserve"> образования</w:t>
      </w:r>
      <w:r>
        <w:rPr>
          <w:color w:val="000000"/>
        </w:rPr>
        <w:t>"</w:t>
      </w:r>
      <w:r w:rsidRPr="00D33385">
        <w:rPr>
          <w:color w:val="000000"/>
        </w:rPr>
        <w:t xml:space="preserve"> на 2015-2017 годы</w:t>
      </w:r>
      <w:r w:rsidRPr="00D33385">
        <w:rPr>
          <w:color w:val="000000"/>
          <w:spacing w:val="-10"/>
        </w:rPr>
        <w:t xml:space="preserve"> </w:t>
      </w:r>
    </w:p>
    <w:p w:rsidR="005B4FF4" w:rsidRPr="00D33385" w:rsidRDefault="005B4FF4" w:rsidP="00F22CF4">
      <w:pPr>
        <w:ind w:firstLine="709"/>
        <w:jc w:val="right"/>
        <w:rPr>
          <w:color w:val="000000"/>
          <w:spacing w:val="-10"/>
        </w:rPr>
      </w:pPr>
      <w:r w:rsidRPr="00D33385">
        <w:rPr>
          <w:color w:val="000000"/>
          <w:spacing w:val="-10"/>
        </w:rPr>
        <w:t xml:space="preserve">муниципальной программе  муниципального образования  </w:t>
      </w:r>
      <w:r>
        <w:rPr>
          <w:color w:val="000000"/>
          <w:spacing w:val="-10"/>
        </w:rPr>
        <w:t>"</w:t>
      </w:r>
      <w:r w:rsidRPr="00D33385">
        <w:rPr>
          <w:color w:val="000000"/>
          <w:spacing w:val="-10"/>
        </w:rPr>
        <w:t>Тайшетский район</w:t>
      </w:r>
      <w:r>
        <w:rPr>
          <w:color w:val="000000"/>
          <w:spacing w:val="-10"/>
        </w:rPr>
        <w:t>"</w:t>
      </w:r>
      <w:r w:rsidRPr="00D33385">
        <w:rPr>
          <w:color w:val="000000"/>
          <w:spacing w:val="-10"/>
        </w:rPr>
        <w:t xml:space="preserve"> </w:t>
      </w:r>
    </w:p>
    <w:p w:rsidR="005B4FF4" w:rsidRPr="00D33385" w:rsidRDefault="005B4FF4" w:rsidP="00F22CF4">
      <w:pPr>
        <w:ind w:firstLine="709"/>
        <w:jc w:val="right"/>
        <w:rPr>
          <w:color w:val="000000"/>
          <w:spacing w:val="-10"/>
        </w:rPr>
      </w:pPr>
      <w:r>
        <w:rPr>
          <w:color w:val="000000"/>
          <w:spacing w:val="-10"/>
        </w:rPr>
        <w:t>"</w:t>
      </w:r>
      <w:r w:rsidRPr="00D33385">
        <w:rPr>
          <w:color w:val="000000"/>
          <w:spacing w:val="-10"/>
        </w:rPr>
        <w:t>Развитие муниципальной системы образования</w:t>
      </w:r>
      <w:r>
        <w:rPr>
          <w:color w:val="000000"/>
          <w:spacing w:val="-10"/>
        </w:rPr>
        <w:t>"</w:t>
      </w:r>
      <w:r w:rsidRPr="00D33385">
        <w:rPr>
          <w:color w:val="000000"/>
          <w:spacing w:val="-10"/>
        </w:rPr>
        <w:t xml:space="preserve"> на 2015-2017 годы</w:t>
      </w:r>
    </w:p>
    <w:p w:rsidR="005B4FF4" w:rsidRPr="00473167" w:rsidRDefault="005B4FF4" w:rsidP="00F22CF4">
      <w:pPr>
        <w:rPr>
          <w:b/>
          <w:bCs/>
          <w:sz w:val="28"/>
          <w:szCs w:val="28"/>
          <w:highlight w:val="yellow"/>
        </w:rPr>
      </w:pPr>
    </w:p>
    <w:p w:rsidR="005B4FF4" w:rsidRPr="00473167" w:rsidRDefault="005B4FF4" w:rsidP="00F22CF4">
      <w:pPr>
        <w:jc w:val="center"/>
        <w:rPr>
          <w:b/>
          <w:bCs/>
        </w:rPr>
      </w:pPr>
      <w:r w:rsidRPr="00473167">
        <w:rPr>
          <w:b/>
          <w:bCs/>
        </w:rPr>
        <w:t>РЕСУРСНОЕ  ОБЕСПЕЧЕНИЕ</w:t>
      </w:r>
    </w:p>
    <w:p w:rsidR="005B4FF4" w:rsidRPr="007C0D63" w:rsidRDefault="005B4FF4" w:rsidP="00F22CF4">
      <w:pPr>
        <w:ind w:firstLine="709"/>
        <w:jc w:val="center"/>
        <w:rPr>
          <w:b/>
          <w:spacing w:val="-10"/>
        </w:rPr>
      </w:pPr>
      <w:r>
        <w:rPr>
          <w:b/>
          <w:bCs/>
        </w:rPr>
        <w:t>р</w:t>
      </w:r>
      <w:r w:rsidRPr="007C0D63">
        <w:rPr>
          <w:b/>
          <w:bCs/>
        </w:rPr>
        <w:t xml:space="preserve">еализации </w:t>
      </w:r>
      <w:r>
        <w:rPr>
          <w:b/>
          <w:spacing w:val="-10"/>
        </w:rPr>
        <w:t>п</w:t>
      </w:r>
      <w:r w:rsidRPr="007C0D63">
        <w:rPr>
          <w:b/>
          <w:spacing w:val="-10"/>
        </w:rPr>
        <w:t xml:space="preserve">одпрограммы </w:t>
      </w:r>
      <w:r>
        <w:rPr>
          <w:b/>
          <w:spacing w:val="-10"/>
        </w:rPr>
        <w:t>"</w:t>
      </w:r>
      <w:r w:rsidRPr="007C0D63">
        <w:rPr>
          <w:b/>
          <w:spacing w:val="-10"/>
        </w:rPr>
        <w:t>Развитие</w:t>
      </w:r>
      <w:r w:rsidRPr="007C0D63">
        <w:rPr>
          <w:b/>
        </w:rPr>
        <w:t xml:space="preserve"> системы общего образования</w:t>
      </w:r>
      <w:r>
        <w:rPr>
          <w:b/>
        </w:rPr>
        <w:t>"</w:t>
      </w:r>
      <w:r w:rsidRPr="007C0D63">
        <w:rPr>
          <w:b/>
        </w:rPr>
        <w:t xml:space="preserve"> на 2015-2017 годы</w:t>
      </w:r>
    </w:p>
    <w:p w:rsidR="005B4FF4" w:rsidRPr="007C0D63" w:rsidRDefault="005B4FF4" w:rsidP="00F22CF4">
      <w:pPr>
        <w:ind w:firstLine="709"/>
        <w:jc w:val="center"/>
        <w:rPr>
          <w:b/>
          <w:spacing w:val="-10"/>
        </w:rPr>
      </w:pPr>
      <w:r w:rsidRPr="007C0D63">
        <w:rPr>
          <w:b/>
          <w:spacing w:val="-10"/>
        </w:rPr>
        <w:t xml:space="preserve">муниципальной программе  муниципального образования  </w:t>
      </w:r>
      <w:r>
        <w:rPr>
          <w:b/>
          <w:spacing w:val="-10"/>
        </w:rPr>
        <w:t>"</w:t>
      </w:r>
      <w:r w:rsidRPr="007C0D63">
        <w:rPr>
          <w:b/>
          <w:spacing w:val="-10"/>
        </w:rPr>
        <w:t>Тайшетский район</w:t>
      </w:r>
      <w:r>
        <w:rPr>
          <w:b/>
          <w:spacing w:val="-10"/>
        </w:rPr>
        <w:t>"</w:t>
      </w:r>
    </w:p>
    <w:p w:rsidR="005B4FF4" w:rsidRPr="003620C5" w:rsidRDefault="005B4FF4" w:rsidP="00F22CF4">
      <w:pPr>
        <w:ind w:firstLine="709"/>
        <w:jc w:val="center"/>
        <w:rPr>
          <w:b/>
          <w:spacing w:val="-10"/>
        </w:rPr>
      </w:pPr>
      <w:r>
        <w:rPr>
          <w:b/>
          <w:spacing w:val="-10"/>
        </w:rPr>
        <w:t>"</w:t>
      </w:r>
      <w:r w:rsidRPr="007C0D63">
        <w:rPr>
          <w:b/>
          <w:spacing w:val="-10"/>
        </w:rPr>
        <w:t>Развитие муниципальной системы образования</w:t>
      </w:r>
      <w:r>
        <w:rPr>
          <w:b/>
          <w:spacing w:val="-10"/>
        </w:rPr>
        <w:t>"</w:t>
      </w:r>
      <w:r w:rsidRPr="007C0D63">
        <w:rPr>
          <w:b/>
          <w:spacing w:val="-10"/>
        </w:rPr>
        <w:t xml:space="preserve"> на 2015-2017 годы</w:t>
      </w:r>
    </w:p>
    <w:p w:rsidR="005B4FF4" w:rsidRPr="007C0D63" w:rsidRDefault="005B4FF4" w:rsidP="00F22CF4">
      <w:pPr>
        <w:jc w:val="center"/>
        <w:rPr>
          <w:b/>
          <w:bCs/>
          <w:color w:val="FF0000"/>
          <w:sz w:val="26"/>
          <w:szCs w:val="26"/>
          <w:highlight w:val="yellow"/>
        </w:rPr>
      </w:pPr>
    </w:p>
    <w:tbl>
      <w:tblPr>
        <w:tblW w:w="14695" w:type="dxa"/>
        <w:tblInd w:w="93" w:type="dxa"/>
        <w:tblLook w:val="0000"/>
      </w:tblPr>
      <w:tblGrid>
        <w:gridCol w:w="2120"/>
        <w:gridCol w:w="5575"/>
        <w:gridCol w:w="1900"/>
        <w:gridCol w:w="1660"/>
        <w:gridCol w:w="1480"/>
        <w:gridCol w:w="1960"/>
      </w:tblGrid>
      <w:tr w:rsidR="005B4FF4" w:rsidRPr="001E158F" w:rsidTr="00F22CF4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C63D0B" w:rsidRDefault="005B4FF4" w:rsidP="00F22CF4">
            <w:pPr>
              <w:jc w:val="center"/>
            </w:pPr>
            <w:r w:rsidRPr="00C63D0B">
              <w:t>Ответственный исполнитель, Соисполнители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C63D0B" w:rsidRDefault="005B4FF4" w:rsidP="00F22CF4">
            <w:pPr>
              <w:jc w:val="center"/>
            </w:pPr>
            <w:r w:rsidRPr="00C63D0B">
              <w:t>Источник финансирования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C63D0B" w:rsidRDefault="005B4FF4" w:rsidP="00F22CF4">
            <w:pPr>
              <w:jc w:val="center"/>
            </w:pPr>
            <w:r w:rsidRPr="00C63D0B">
              <w:t>Объем финансирования, тыс. руб.</w:t>
            </w:r>
          </w:p>
        </w:tc>
      </w:tr>
      <w:tr w:rsidR="005B4FF4" w:rsidRPr="001E158F" w:rsidTr="00F22CF4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C63D0B" w:rsidRDefault="005B4FF4" w:rsidP="00F22CF4"/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C63D0B" w:rsidRDefault="005B4FF4" w:rsidP="00F22CF4"/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C63D0B" w:rsidRDefault="005B4FF4" w:rsidP="00F22CF4">
            <w:pPr>
              <w:jc w:val="center"/>
            </w:pPr>
            <w:r w:rsidRPr="00C63D0B">
              <w:t>за весь   период  реализации  муниципальной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C63D0B" w:rsidRDefault="005B4FF4" w:rsidP="00F22CF4">
            <w:pPr>
              <w:jc w:val="center"/>
            </w:pPr>
            <w:r w:rsidRPr="00C63D0B">
              <w:t>в том числе по годам</w:t>
            </w:r>
          </w:p>
        </w:tc>
      </w:tr>
      <w:tr w:rsidR="005B4FF4" w:rsidRPr="001E158F" w:rsidTr="00F22CF4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C63D0B" w:rsidRDefault="005B4FF4" w:rsidP="00F22CF4"/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C63D0B" w:rsidRDefault="005B4FF4" w:rsidP="00F22CF4"/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C63D0B" w:rsidRDefault="005B4FF4" w:rsidP="00F22CF4">
            <w:pPr>
              <w:jc w:val="center"/>
            </w:pPr>
            <w:r w:rsidRPr="00C63D0B">
              <w:t xml:space="preserve"> 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C63D0B" w:rsidRDefault="005B4FF4" w:rsidP="00F22CF4">
            <w:pPr>
              <w:jc w:val="center"/>
              <w:rPr>
                <w:b/>
                <w:bCs/>
              </w:rPr>
            </w:pPr>
            <w:r w:rsidRPr="00C63D0B">
              <w:rPr>
                <w:b/>
                <w:bCs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C63D0B" w:rsidRDefault="005B4FF4" w:rsidP="00F22CF4">
            <w:pPr>
              <w:jc w:val="center"/>
              <w:rPr>
                <w:b/>
                <w:bCs/>
              </w:rPr>
            </w:pPr>
            <w:r w:rsidRPr="00C63D0B">
              <w:rPr>
                <w:b/>
                <w:bCs/>
              </w:rPr>
              <w:t>2016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C63D0B" w:rsidRDefault="005B4FF4" w:rsidP="00F22CF4">
            <w:pPr>
              <w:jc w:val="center"/>
              <w:rPr>
                <w:b/>
                <w:bCs/>
              </w:rPr>
            </w:pPr>
            <w:r w:rsidRPr="00C63D0B">
              <w:rPr>
                <w:b/>
                <w:bCs/>
              </w:rPr>
              <w:t>2017 год</w:t>
            </w:r>
          </w:p>
        </w:tc>
      </w:tr>
      <w:tr w:rsidR="005B4FF4" w:rsidRPr="00F22CF4" w:rsidTr="00F22CF4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F22CF4" w:rsidRDefault="005B4FF4" w:rsidP="00F22CF4">
            <w:pPr>
              <w:jc w:val="center"/>
              <w:rPr>
                <w:bCs/>
              </w:rPr>
            </w:pPr>
            <w:r w:rsidRPr="00F22CF4">
              <w:rPr>
                <w:bCs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F22CF4" w:rsidRDefault="005B4FF4" w:rsidP="00F22CF4">
            <w:pPr>
              <w:jc w:val="center"/>
              <w:rPr>
                <w:bCs/>
              </w:rPr>
            </w:pPr>
            <w:r w:rsidRPr="00F22CF4">
              <w:rPr>
                <w:bCs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F22CF4" w:rsidRDefault="005B4FF4" w:rsidP="00F22CF4">
            <w:pPr>
              <w:jc w:val="center"/>
              <w:rPr>
                <w:bCs/>
              </w:rPr>
            </w:pPr>
            <w:r w:rsidRPr="00F22CF4">
              <w:rPr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F22CF4" w:rsidRDefault="005B4FF4" w:rsidP="00F22CF4">
            <w:pPr>
              <w:jc w:val="center"/>
              <w:rPr>
                <w:bCs/>
              </w:rPr>
            </w:pPr>
            <w:r w:rsidRPr="00F22CF4">
              <w:rPr>
                <w:bCs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F22CF4" w:rsidRDefault="005B4FF4" w:rsidP="00F22CF4">
            <w:pPr>
              <w:jc w:val="center"/>
              <w:rPr>
                <w:bCs/>
              </w:rPr>
            </w:pPr>
            <w:r w:rsidRPr="00F22CF4">
              <w:rPr>
                <w:bCs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F22CF4" w:rsidRDefault="005B4FF4" w:rsidP="00F22CF4">
            <w:pPr>
              <w:jc w:val="center"/>
              <w:rPr>
                <w:bCs/>
              </w:rPr>
            </w:pPr>
            <w:r w:rsidRPr="00F22CF4">
              <w:rPr>
                <w:bCs/>
              </w:rPr>
              <w:t>6</w:t>
            </w:r>
          </w:p>
        </w:tc>
      </w:tr>
      <w:tr w:rsidR="005B4FF4" w:rsidRPr="007818BC" w:rsidTr="00F22CF4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b/>
                <w:bCs/>
                <w:color w:val="000000"/>
              </w:rPr>
            </w:pPr>
            <w:r w:rsidRPr="007818BC">
              <w:rPr>
                <w:b/>
                <w:bCs/>
                <w:color w:val="000000"/>
              </w:rPr>
              <w:t>Управление образования администрации Тайшетского района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rPr>
                <w:color w:val="000000"/>
              </w:rPr>
            </w:pPr>
            <w:r w:rsidRPr="007818BC">
              <w:rPr>
                <w:color w:val="000000"/>
              </w:rPr>
              <w:t xml:space="preserve">Всего, в том числе: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818BC">
              <w:rPr>
                <w:color w:val="000000"/>
              </w:rPr>
              <w:t> 854 320,30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rStyle w:val="ts7"/>
                <w:bCs/>
                <w:color w:val="000000"/>
              </w:rPr>
            </w:pPr>
            <w:r w:rsidRPr="007818BC">
              <w:rPr>
                <w:rStyle w:val="ts7"/>
                <w:bCs/>
                <w:color w:val="000000"/>
              </w:rPr>
              <w:t>603 119,20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rStyle w:val="ts7"/>
                <w:bCs/>
                <w:color w:val="000000"/>
              </w:rPr>
            </w:pPr>
            <w:r w:rsidRPr="007818BC">
              <w:rPr>
                <w:rStyle w:val="ts7"/>
                <w:bCs/>
                <w:color w:val="000000"/>
              </w:rPr>
              <w:t>624 423,50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rStyle w:val="ts7"/>
                <w:bCs/>
                <w:color w:val="000000"/>
              </w:rPr>
            </w:pPr>
            <w:r w:rsidRPr="007818BC">
              <w:rPr>
                <w:rStyle w:val="ts7"/>
                <w:bCs/>
                <w:color w:val="000000"/>
              </w:rPr>
              <w:t>626 777,60</w:t>
            </w:r>
          </w:p>
        </w:tc>
      </w:tr>
      <w:tr w:rsidR="005B4FF4" w:rsidRPr="007818BC" w:rsidTr="00F22CF4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818BC" w:rsidRDefault="005B4FF4" w:rsidP="00F22CF4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rPr>
                <w:color w:val="000000"/>
              </w:rPr>
            </w:pPr>
            <w:r w:rsidRPr="007818BC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0,00</w:t>
            </w:r>
          </w:p>
        </w:tc>
      </w:tr>
      <w:tr w:rsidR="005B4FF4" w:rsidRPr="007818BC" w:rsidTr="00F22CF4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818BC" w:rsidRDefault="005B4FF4" w:rsidP="00F22CF4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rPr>
                <w:color w:val="000000"/>
              </w:rPr>
            </w:pPr>
            <w:r w:rsidRPr="007818BC">
              <w:rPr>
                <w:color w:val="000000"/>
              </w:rPr>
              <w:t xml:space="preserve">Областной бюджет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1 668 463,60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531 484,00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568 258,00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568 721,60</w:t>
            </w:r>
          </w:p>
        </w:tc>
      </w:tr>
      <w:tr w:rsidR="005B4FF4" w:rsidRPr="007818BC" w:rsidTr="00F22CF4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818BC" w:rsidRDefault="005B4FF4" w:rsidP="00F22CF4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rPr>
                <w:color w:val="000000"/>
              </w:rPr>
            </w:pPr>
            <w:r w:rsidRPr="007818BC">
              <w:rPr>
                <w:color w:val="000000"/>
              </w:rPr>
              <w:t xml:space="preserve">Районный 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185 856,70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71 635,20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56 165,50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58 056,00</w:t>
            </w:r>
          </w:p>
        </w:tc>
      </w:tr>
      <w:tr w:rsidR="005B4FF4" w:rsidRPr="007818BC" w:rsidTr="00F22CF4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818BC" w:rsidRDefault="005B4FF4" w:rsidP="00F22CF4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rPr>
                <w:color w:val="000000"/>
              </w:rPr>
            </w:pPr>
            <w:r w:rsidRPr="007818BC">
              <w:rPr>
                <w:color w:val="000000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818BC" w:rsidRDefault="005B4FF4" w:rsidP="00F22CF4">
            <w:pPr>
              <w:jc w:val="center"/>
              <w:rPr>
                <w:color w:val="000000"/>
              </w:rPr>
            </w:pPr>
            <w:r w:rsidRPr="007818BC">
              <w:rPr>
                <w:color w:val="000000"/>
              </w:rPr>
              <w:t>0,00</w:t>
            </w:r>
          </w:p>
        </w:tc>
      </w:tr>
    </w:tbl>
    <w:p w:rsidR="005B4FF4" w:rsidRPr="00F22CF4" w:rsidRDefault="005B4FF4" w:rsidP="00F22CF4">
      <w:pPr>
        <w:jc w:val="right"/>
        <w:rPr>
          <w:bCs/>
          <w:color w:val="000000"/>
          <w:sz w:val="26"/>
          <w:szCs w:val="26"/>
        </w:rPr>
      </w:pPr>
      <w:r w:rsidRPr="00F22CF4">
        <w:rPr>
          <w:bCs/>
          <w:color w:val="000000"/>
          <w:sz w:val="26"/>
          <w:szCs w:val="26"/>
        </w:rPr>
        <w:t>".</w:t>
      </w:r>
    </w:p>
    <w:p w:rsidR="005B4FF4" w:rsidRDefault="005B4FF4" w:rsidP="00F22CF4">
      <w:pPr>
        <w:rPr>
          <w:b/>
          <w:bCs/>
          <w:color w:val="000000"/>
          <w:sz w:val="26"/>
          <w:szCs w:val="26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Default="005B4FF4" w:rsidP="00F22CF4">
      <w:pPr>
        <w:tabs>
          <w:tab w:val="left" w:pos="2383"/>
        </w:tabs>
        <w:jc w:val="right"/>
      </w:pPr>
      <w:r>
        <w:t xml:space="preserve">Приложение 9 </w:t>
      </w:r>
    </w:p>
    <w:p w:rsidR="005B4FF4" w:rsidRDefault="005B4FF4" w:rsidP="00F22CF4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5B4FF4" w:rsidRDefault="005B4FF4" w:rsidP="00F22CF4">
      <w:pPr>
        <w:tabs>
          <w:tab w:val="left" w:pos="2383"/>
        </w:tabs>
        <w:jc w:val="right"/>
      </w:pPr>
      <w:r>
        <w:t>от "_17_" ____03____ 2015 г.</w:t>
      </w:r>
      <w:r w:rsidRPr="00242D46">
        <w:t xml:space="preserve"> </w:t>
      </w:r>
      <w:r>
        <w:t>№ _757_</w:t>
      </w:r>
    </w:p>
    <w:p w:rsidR="005B4FF4" w:rsidRDefault="005B4FF4" w:rsidP="00E31CF1">
      <w:pPr>
        <w:rPr>
          <w:spacing w:val="-10"/>
        </w:rPr>
      </w:pPr>
    </w:p>
    <w:p w:rsidR="005B4FF4" w:rsidRPr="001A6666" w:rsidRDefault="005B4FF4" w:rsidP="00CA28F8">
      <w:pPr>
        <w:jc w:val="right"/>
        <w:rPr>
          <w:color w:val="000000"/>
          <w:spacing w:val="-10"/>
        </w:rPr>
      </w:pPr>
      <w:r>
        <w:rPr>
          <w:color w:val="000000"/>
          <w:spacing w:val="-10"/>
        </w:rPr>
        <w:t>"</w:t>
      </w:r>
      <w:r w:rsidRPr="001A6666">
        <w:rPr>
          <w:color w:val="000000"/>
          <w:spacing w:val="-10"/>
        </w:rPr>
        <w:t xml:space="preserve">Приложение </w:t>
      </w:r>
      <w:r>
        <w:rPr>
          <w:color w:val="000000"/>
          <w:spacing w:val="-10"/>
        </w:rPr>
        <w:t>5</w:t>
      </w:r>
    </w:p>
    <w:p w:rsidR="005B4FF4" w:rsidRPr="00D33385" w:rsidRDefault="005B4FF4" w:rsidP="00CA28F8">
      <w:pPr>
        <w:ind w:firstLine="709"/>
        <w:jc w:val="right"/>
        <w:rPr>
          <w:color w:val="000000"/>
          <w:spacing w:val="-10"/>
        </w:rPr>
      </w:pPr>
      <w:r w:rsidRPr="00D33385">
        <w:rPr>
          <w:color w:val="000000"/>
          <w:spacing w:val="-10"/>
        </w:rPr>
        <w:t xml:space="preserve">к  подпрограмме </w:t>
      </w:r>
      <w:r>
        <w:rPr>
          <w:color w:val="000000"/>
          <w:spacing w:val="-10"/>
        </w:rPr>
        <w:t>"</w:t>
      </w:r>
      <w:r w:rsidRPr="00D33385">
        <w:rPr>
          <w:color w:val="000000"/>
          <w:spacing w:val="-10"/>
        </w:rPr>
        <w:t>Развитие</w:t>
      </w:r>
      <w:r w:rsidRPr="00D33385">
        <w:rPr>
          <w:b/>
          <w:color w:val="000000"/>
        </w:rPr>
        <w:t xml:space="preserve"> </w:t>
      </w:r>
      <w:r w:rsidRPr="00D33385">
        <w:rPr>
          <w:color w:val="000000"/>
        </w:rPr>
        <w:t>системы общего образования</w:t>
      </w:r>
      <w:r>
        <w:rPr>
          <w:color w:val="000000"/>
        </w:rPr>
        <w:t>"</w:t>
      </w:r>
      <w:r w:rsidRPr="00D33385">
        <w:rPr>
          <w:color w:val="000000"/>
        </w:rPr>
        <w:t xml:space="preserve"> на 2015-2017 годы</w:t>
      </w:r>
      <w:r w:rsidRPr="00D33385">
        <w:rPr>
          <w:color w:val="000000"/>
          <w:spacing w:val="-10"/>
        </w:rPr>
        <w:t xml:space="preserve"> </w:t>
      </w:r>
    </w:p>
    <w:p w:rsidR="005B4FF4" w:rsidRPr="00D33385" w:rsidRDefault="005B4FF4" w:rsidP="00CA28F8">
      <w:pPr>
        <w:ind w:firstLine="709"/>
        <w:jc w:val="right"/>
        <w:rPr>
          <w:color w:val="000000"/>
          <w:spacing w:val="-10"/>
        </w:rPr>
      </w:pPr>
      <w:r>
        <w:rPr>
          <w:color w:val="000000"/>
          <w:spacing w:val="-10"/>
        </w:rPr>
        <w:t>муниципальной программы</w:t>
      </w:r>
      <w:r w:rsidRPr="00D33385">
        <w:rPr>
          <w:color w:val="000000"/>
          <w:spacing w:val="-10"/>
        </w:rPr>
        <w:t xml:space="preserve">  муниципального образования  </w:t>
      </w:r>
      <w:r>
        <w:rPr>
          <w:color w:val="000000"/>
          <w:spacing w:val="-10"/>
        </w:rPr>
        <w:t>"</w:t>
      </w:r>
      <w:r w:rsidRPr="00D33385">
        <w:rPr>
          <w:color w:val="000000"/>
          <w:spacing w:val="-10"/>
        </w:rPr>
        <w:t>Тайшетский район</w:t>
      </w:r>
      <w:r>
        <w:rPr>
          <w:color w:val="000000"/>
          <w:spacing w:val="-10"/>
        </w:rPr>
        <w:t>"</w:t>
      </w:r>
      <w:r w:rsidRPr="00D33385">
        <w:rPr>
          <w:color w:val="000000"/>
          <w:spacing w:val="-10"/>
        </w:rPr>
        <w:t xml:space="preserve"> </w:t>
      </w:r>
    </w:p>
    <w:p w:rsidR="005B4FF4" w:rsidRDefault="005B4FF4" w:rsidP="00CA28F8">
      <w:pPr>
        <w:ind w:firstLine="709"/>
        <w:jc w:val="right"/>
        <w:rPr>
          <w:color w:val="000000"/>
          <w:spacing w:val="-10"/>
        </w:rPr>
      </w:pPr>
      <w:r>
        <w:rPr>
          <w:color w:val="000000"/>
          <w:spacing w:val="-10"/>
        </w:rPr>
        <w:t>"</w:t>
      </w:r>
      <w:r w:rsidRPr="00D33385">
        <w:rPr>
          <w:color w:val="000000"/>
          <w:spacing w:val="-10"/>
        </w:rPr>
        <w:t>Развитие муниципальной системы образования</w:t>
      </w:r>
      <w:r>
        <w:rPr>
          <w:color w:val="000000"/>
          <w:spacing w:val="-10"/>
        </w:rPr>
        <w:t>"</w:t>
      </w:r>
      <w:r w:rsidRPr="00D33385">
        <w:rPr>
          <w:color w:val="000000"/>
          <w:spacing w:val="-10"/>
        </w:rPr>
        <w:t xml:space="preserve"> на 2015-2017 годы</w:t>
      </w:r>
    </w:p>
    <w:p w:rsidR="005B4FF4" w:rsidRDefault="005B4FF4" w:rsidP="00CA28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F21661">
        <w:rPr>
          <w:b/>
          <w:bCs/>
          <w:color w:val="000000"/>
        </w:rPr>
        <w:t xml:space="preserve">рогноз </w:t>
      </w:r>
    </w:p>
    <w:p w:rsidR="005B4FF4" w:rsidRDefault="005B4FF4" w:rsidP="00CA28F8">
      <w:pPr>
        <w:jc w:val="center"/>
        <w:rPr>
          <w:b/>
          <w:bCs/>
          <w:color w:val="000000"/>
        </w:rPr>
      </w:pPr>
      <w:r w:rsidRPr="00F21661">
        <w:rPr>
          <w:b/>
          <w:bCs/>
          <w:color w:val="000000"/>
        </w:rPr>
        <w:t xml:space="preserve">сводных показателей муниципальных заданий на оказание муниципальных услуг (выполнение работ) муниципальными </w:t>
      </w:r>
    </w:p>
    <w:p w:rsidR="005B4FF4" w:rsidRDefault="005B4FF4" w:rsidP="00CA28F8">
      <w:pPr>
        <w:jc w:val="center"/>
        <w:rPr>
          <w:b/>
          <w:color w:val="000000"/>
          <w:spacing w:val="-10"/>
        </w:rPr>
      </w:pPr>
      <w:r w:rsidRPr="00F21661">
        <w:rPr>
          <w:b/>
          <w:bCs/>
          <w:color w:val="000000"/>
        </w:rPr>
        <w:t xml:space="preserve">учреждениями в рамках </w:t>
      </w:r>
      <w:hyperlink r:id="rId8" w:anchor="Par299" w:history="1">
        <w:r w:rsidRPr="0073788F">
          <w:rPr>
            <w:rStyle w:val="Hyperlink"/>
            <w:b/>
            <w:color w:val="000000"/>
            <w:u w:val="none"/>
          </w:rPr>
          <w:t>подпрограммы</w:t>
        </w:r>
      </w:hyperlink>
      <w:r w:rsidRPr="0073788F">
        <w:rPr>
          <w:b/>
          <w:color w:val="000000"/>
        </w:rPr>
        <w:t xml:space="preserve"> </w:t>
      </w:r>
      <w:r>
        <w:rPr>
          <w:b/>
          <w:color w:val="000000"/>
        </w:rPr>
        <w:t>"</w:t>
      </w:r>
      <w:r w:rsidRPr="007C0D63">
        <w:rPr>
          <w:b/>
          <w:color w:val="000000"/>
        </w:rPr>
        <w:t>Развитие системы общего образования</w:t>
      </w:r>
      <w:r>
        <w:rPr>
          <w:b/>
          <w:color w:val="000000"/>
        </w:rPr>
        <w:t>"</w:t>
      </w:r>
      <w:r w:rsidRPr="007C0D63">
        <w:rPr>
          <w:b/>
          <w:color w:val="000000"/>
        </w:rPr>
        <w:t xml:space="preserve"> на 2015-2017 годы</w:t>
      </w:r>
      <w:r w:rsidRPr="007C0D63">
        <w:rPr>
          <w:b/>
          <w:color w:val="000000"/>
          <w:spacing w:val="-10"/>
        </w:rPr>
        <w:t xml:space="preserve"> муниципальной программы  муниципального образования  </w:t>
      </w:r>
      <w:r>
        <w:rPr>
          <w:b/>
          <w:color w:val="000000"/>
          <w:spacing w:val="-10"/>
        </w:rPr>
        <w:t>"</w:t>
      </w:r>
      <w:r w:rsidRPr="007C0D63">
        <w:rPr>
          <w:b/>
          <w:color w:val="000000"/>
          <w:spacing w:val="-10"/>
        </w:rPr>
        <w:t>Тайшетский район</w:t>
      </w:r>
      <w:r>
        <w:rPr>
          <w:b/>
          <w:color w:val="000000"/>
          <w:spacing w:val="-10"/>
        </w:rPr>
        <w:t>"</w:t>
      </w:r>
      <w:r w:rsidRPr="007C0D63">
        <w:rPr>
          <w:b/>
          <w:color w:val="000000"/>
          <w:spacing w:val="-10"/>
        </w:rPr>
        <w:t xml:space="preserve"> </w:t>
      </w:r>
      <w:r>
        <w:rPr>
          <w:b/>
          <w:color w:val="000000"/>
          <w:spacing w:val="-10"/>
        </w:rPr>
        <w:t>"</w:t>
      </w:r>
      <w:r w:rsidRPr="007C0D63">
        <w:rPr>
          <w:b/>
          <w:color w:val="000000"/>
          <w:spacing w:val="-10"/>
        </w:rPr>
        <w:t>Развитие муниципальной системы образования</w:t>
      </w:r>
      <w:r>
        <w:rPr>
          <w:b/>
          <w:color w:val="000000"/>
          <w:spacing w:val="-10"/>
        </w:rPr>
        <w:t>"</w:t>
      </w:r>
      <w:r w:rsidRPr="007C0D63">
        <w:rPr>
          <w:b/>
          <w:color w:val="000000"/>
          <w:spacing w:val="-10"/>
        </w:rPr>
        <w:t xml:space="preserve"> на 2015-2017 годы</w:t>
      </w:r>
    </w:p>
    <w:p w:rsidR="005B4FF4" w:rsidRPr="007C0D63" w:rsidRDefault="005B4FF4" w:rsidP="00CA28F8">
      <w:pPr>
        <w:jc w:val="center"/>
        <w:rPr>
          <w:b/>
          <w:color w:val="000000"/>
          <w:spacing w:val="-10"/>
        </w:rPr>
      </w:pPr>
    </w:p>
    <w:tbl>
      <w:tblPr>
        <w:tblW w:w="14725" w:type="dxa"/>
        <w:tblInd w:w="108" w:type="dxa"/>
        <w:tblLayout w:type="fixed"/>
        <w:tblLook w:val="0000"/>
      </w:tblPr>
      <w:tblGrid>
        <w:gridCol w:w="567"/>
        <w:gridCol w:w="3217"/>
        <w:gridCol w:w="16"/>
        <w:gridCol w:w="1846"/>
        <w:gridCol w:w="16"/>
        <w:gridCol w:w="1245"/>
        <w:gridCol w:w="16"/>
        <w:gridCol w:w="1344"/>
        <w:gridCol w:w="16"/>
        <w:gridCol w:w="1344"/>
        <w:gridCol w:w="16"/>
        <w:gridCol w:w="1484"/>
        <w:gridCol w:w="16"/>
        <w:gridCol w:w="1724"/>
        <w:gridCol w:w="16"/>
        <w:gridCol w:w="1826"/>
        <w:gridCol w:w="16"/>
      </w:tblGrid>
      <w:tr w:rsidR="005B4FF4" w:rsidRPr="005140AD" w:rsidTr="00CA28F8">
        <w:trPr>
          <w:gridAfter w:val="1"/>
          <w:wAfter w:w="16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№ 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Наименования показателя объема услуги (работы), единица измерения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Значение показателя объема услуги (работы)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Расходы на оказание муниципальной услуги (выполнение работы), тыс. руб.</w:t>
            </w:r>
          </w:p>
        </w:tc>
      </w:tr>
      <w:tr w:rsidR="005B4FF4" w:rsidRPr="005140AD" w:rsidTr="00CA28F8">
        <w:trPr>
          <w:gridAfter w:val="1"/>
          <w:wAfter w:w="16" w:type="dxa"/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BC3770" w:rsidRDefault="005B4FF4" w:rsidP="00CA28F8"/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/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BC3770" w:rsidRDefault="005B4FF4" w:rsidP="00CA28F8"/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2015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2016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2017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2015 год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2016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2017 год</w:t>
            </w:r>
          </w:p>
        </w:tc>
      </w:tr>
      <w:tr w:rsidR="005B4FF4" w:rsidRPr="005140AD" w:rsidTr="00CA28F8">
        <w:trPr>
          <w:gridAfter w:val="1"/>
          <w:wAfter w:w="1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9</w:t>
            </w:r>
          </w:p>
        </w:tc>
      </w:tr>
      <w:tr w:rsidR="005B4FF4" w:rsidRPr="005140AD" w:rsidTr="00CA28F8">
        <w:trPr>
          <w:gridAfter w:val="1"/>
          <w:wAfter w:w="16" w:type="dxa"/>
          <w:trHeight w:val="529"/>
        </w:trPr>
        <w:tc>
          <w:tcPr>
            <w:tcW w:w="147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C3770">
              <w:rPr>
                <w:rFonts w:ascii="Times New Roman CYR" w:hAnsi="Times New Roman CYR" w:cs="Times New Roman CYR"/>
                <w:b/>
              </w:rPr>
              <w:t xml:space="preserve">Муниципальная услуга: "Предоставление начального общего, основного общего, среднего (полного) общего образования </w:t>
            </w:r>
          </w:p>
          <w:p w:rsidR="005B4FF4" w:rsidRPr="00BC3770" w:rsidRDefault="005B4FF4" w:rsidP="00CA28F8">
            <w:pPr>
              <w:jc w:val="center"/>
              <w:rPr>
                <w:b/>
              </w:rPr>
            </w:pPr>
            <w:r w:rsidRPr="00BC3770">
              <w:rPr>
                <w:rFonts w:ascii="Times New Roman CYR" w:hAnsi="Times New Roman CYR" w:cs="Times New Roman CYR"/>
                <w:b/>
              </w:rPr>
              <w:t>по основным общеобразовательным программам"</w:t>
            </w:r>
          </w:p>
        </w:tc>
      </w:tr>
      <w:tr w:rsidR="005B4FF4" w:rsidRPr="00135FDA" w:rsidTr="00CA28F8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both"/>
            </w:pPr>
            <w:r w:rsidRPr="00BC3770">
              <w:t>Обеспечение функциониро</w:t>
            </w:r>
            <w:r>
              <w:t>-</w:t>
            </w:r>
            <w:r w:rsidRPr="00BC3770">
              <w:t>вания деятельности муници</w:t>
            </w:r>
            <w:r>
              <w:t>-</w:t>
            </w:r>
            <w:r w:rsidRPr="00BC3770">
              <w:t>пальных образовательных организаций, реализующих программы начального об</w:t>
            </w:r>
            <w:r>
              <w:t>-</w:t>
            </w:r>
            <w:r w:rsidRPr="00BC3770">
              <w:t>щего, основного общего и среднего общего образова</w:t>
            </w:r>
            <w:r>
              <w:t>-</w:t>
            </w:r>
            <w:r w:rsidRPr="00BC3770">
              <w:t>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количество воспитанников, человек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10 331,00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10 558,00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10 776,00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580 021,00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601 363,60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601 260,30</w:t>
            </w:r>
          </w:p>
        </w:tc>
      </w:tr>
      <w:tr w:rsidR="005B4FF4" w:rsidRPr="005140AD" w:rsidTr="00CA28F8">
        <w:trPr>
          <w:gridAfter w:val="1"/>
          <w:wAfter w:w="16" w:type="dxa"/>
          <w:trHeight w:val="425"/>
        </w:trPr>
        <w:tc>
          <w:tcPr>
            <w:tcW w:w="147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b/>
              </w:rPr>
            </w:pPr>
            <w:r w:rsidRPr="00BC3770">
              <w:rPr>
                <w:rFonts w:ascii="Times New Roman CYR" w:hAnsi="Times New Roman CYR" w:cs="Times New Roman CYR"/>
                <w:b/>
              </w:rPr>
              <w:t>Муниципальная услуга: "Организация отдыха и оздоровления детей в каникулярное время"</w:t>
            </w:r>
          </w:p>
        </w:tc>
      </w:tr>
      <w:tr w:rsidR="005B4FF4" w:rsidRPr="005140AD" w:rsidTr="00CA28F8">
        <w:trPr>
          <w:gridAfter w:val="1"/>
          <w:wAfter w:w="16" w:type="dxa"/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73788F">
            <w:pPr>
              <w:jc w:val="both"/>
            </w:pPr>
            <w:r w:rsidRPr="00BC3770">
              <w:t>Организация отдыха и оздо</w:t>
            </w:r>
            <w:r>
              <w:t>-</w:t>
            </w:r>
            <w:r w:rsidRPr="00BC3770">
              <w:t>ровления детей в образова</w:t>
            </w:r>
            <w:r>
              <w:t>-</w:t>
            </w:r>
            <w:r w:rsidRPr="00BC3770">
              <w:t>тельных организациях муни</w:t>
            </w:r>
            <w:r>
              <w:t>-</w:t>
            </w:r>
            <w:r w:rsidRPr="00BC3770">
              <w:t>ципального образования "Тайшетский район" в каникулярное время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BC3770" w:rsidRDefault="005B4FF4" w:rsidP="00CA28F8">
            <w:pPr>
              <w:jc w:val="center"/>
            </w:pPr>
            <w:r w:rsidRPr="00BC3770">
              <w:t>количество воспитанников, человек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2432,00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2457,00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2482,00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6 240,80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6 309,10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color w:val="000000"/>
              </w:rPr>
            </w:pPr>
            <w:r w:rsidRPr="00BC3770">
              <w:rPr>
                <w:color w:val="000000"/>
              </w:rPr>
              <w:t>6 408,60</w:t>
            </w:r>
          </w:p>
        </w:tc>
      </w:tr>
      <w:tr w:rsidR="005B4FF4" w:rsidRPr="005140AD" w:rsidTr="00CA28F8">
        <w:trPr>
          <w:gridAfter w:val="1"/>
          <w:wAfter w:w="16" w:type="dxa"/>
          <w:trHeight w:val="300"/>
        </w:trPr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4FF4" w:rsidRPr="00BC3770" w:rsidRDefault="005B4FF4" w:rsidP="00CA28F8">
            <w:pPr>
              <w:rPr>
                <w:b/>
                <w:bCs/>
                <w:color w:val="000000"/>
              </w:rPr>
            </w:pPr>
            <w:r w:rsidRPr="00BC3770">
              <w:rPr>
                <w:b/>
                <w:bCs/>
                <w:color w:val="000000"/>
              </w:rPr>
              <w:t xml:space="preserve">ВСЕГО по </w:t>
            </w:r>
            <w:r w:rsidRPr="00BC3770">
              <w:rPr>
                <w:b/>
                <w:color w:val="000000"/>
                <w:spacing w:val="-10"/>
              </w:rPr>
              <w:t xml:space="preserve">Подпрограмме </w:t>
            </w:r>
            <w:r w:rsidRPr="00BC3770">
              <w:rPr>
                <w:b/>
                <w:color w:val="000000"/>
              </w:rPr>
              <w:t>"Развитие системы общего образования" на 2015-2017 годы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b/>
                <w:bCs/>
                <w:color w:val="000000"/>
              </w:rPr>
            </w:pPr>
            <w:r w:rsidRPr="00BC3770">
              <w:rPr>
                <w:b/>
                <w:bCs/>
                <w:color w:val="000000"/>
              </w:rPr>
              <w:t>586 261,80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b/>
                <w:bCs/>
                <w:color w:val="000000"/>
              </w:rPr>
            </w:pPr>
            <w:r w:rsidRPr="00BC3770">
              <w:rPr>
                <w:b/>
                <w:bCs/>
                <w:color w:val="000000"/>
              </w:rPr>
              <w:t xml:space="preserve">607 672,70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BC3770" w:rsidRDefault="005B4FF4" w:rsidP="00CA28F8">
            <w:pPr>
              <w:jc w:val="center"/>
              <w:rPr>
                <w:b/>
                <w:bCs/>
                <w:color w:val="000000"/>
              </w:rPr>
            </w:pPr>
            <w:r w:rsidRPr="00BC3770">
              <w:rPr>
                <w:b/>
                <w:bCs/>
                <w:color w:val="000000"/>
              </w:rPr>
              <w:t>607 668,90</w:t>
            </w:r>
          </w:p>
        </w:tc>
      </w:tr>
    </w:tbl>
    <w:p w:rsidR="005B4FF4" w:rsidRDefault="005B4FF4" w:rsidP="0073788F">
      <w:pPr>
        <w:shd w:val="clear" w:color="auto" w:fill="FFFFFF"/>
        <w:spacing w:before="30" w:after="30" w:line="285" w:lineRule="atLeast"/>
        <w:jc w:val="right"/>
        <w:rPr>
          <w:sz w:val="22"/>
          <w:szCs w:val="22"/>
        </w:rPr>
        <w:sectPr w:rsidR="005B4FF4" w:rsidSect="00CA28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>".</w:t>
      </w:r>
    </w:p>
    <w:p w:rsidR="005B4FF4" w:rsidRPr="00944FD7" w:rsidRDefault="005B4FF4" w:rsidP="0073788F">
      <w:pPr>
        <w:tabs>
          <w:tab w:val="left" w:pos="2383"/>
        </w:tabs>
        <w:jc w:val="right"/>
      </w:pPr>
      <w:r w:rsidRPr="00944FD7">
        <w:t xml:space="preserve">Приложение 10 </w:t>
      </w:r>
    </w:p>
    <w:p w:rsidR="005B4FF4" w:rsidRPr="00944FD7" w:rsidRDefault="005B4FF4" w:rsidP="0073788F">
      <w:pPr>
        <w:tabs>
          <w:tab w:val="left" w:pos="2383"/>
        </w:tabs>
        <w:jc w:val="right"/>
      </w:pPr>
      <w:r w:rsidRPr="00944FD7">
        <w:t>к постановлению администрации Тайшетского района</w:t>
      </w:r>
    </w:p>
    <w:p w:rsidR="005B4FF4" w:rsidRPr="00944FD7" w:rsidRDefault="005B4FF4" w:rsidP="0073788F">
      <w:pPr>
        <w:tabs>
          <w:tab w:val="left" w:pos="2383"/>
        </w:tabs>
        <w:jc w:val="right"/>
      </w:pPr>
      <w:r>
        <w:t>от "_17_" ____03</w:t>
      </w:r>
      <w:r w:rsidRPr="00944FD7">
        <w:t>____ 2015 г</w:t>
      </w:r>
      <w:r>
        <w:t>. № _757</w:t>
      </w:r>
      <w:r w:rsidRPr="00944FD7">
        <w:t>_</w:t>
      </w:r>
    </w:p>
    <w:p w:rsidR="005B4FF4" w:rsidRPr="00944FD7" w:rsidRDefault="005B4FF4" w:rsidP="00E31CF1">
      <w:pPr>
        <w:rPr>
          <w:spacing w:val="-10"/>
        </w:rPr>
      </w:pPr>
    </w:p>
    <w:p w:rsidR="005B4FF4" w:rsidRPr="00944FD7" w:rsidRDefault="005B4FF4" w:rsidP="00BB37B2">
      <w:pPr>
        <w:ind w:firstLine="709"/>
        <w:jc w:val="right"/>
        <w:rPr>
          <w:spacing w:val="-10"/>
        </w:rPr>
      </w:pPr>
      <w:r w:rsidRPr="00944FD7">
        <w:rPr>
          <w:spacing w:val="-10"/>
        </w:rPr>
        <w:t>"Приложение 3</w:t>
      </w:r>
    </w:p>
    <w:p w:rsidR="005B4FF4" w:rsidRPr="00944FD7" w:rsidRDefault="005B4FF4" w:rsidP="00BB37B2">
      <w:pPr>
        <w:ind w:firstLine="709"/>
        <w:jc w:val="right"/>
        <w:rPr>
          <w:spacing w:val="-10"/>
        </w:rPr>
      </w:pPr>
      <w:r w:rsidRPr="00944FD7">
        <w:rPr>
          <w:spacing w:val="-10"/>
        </w:rPr>
        <w:t xml:space="preserve">к  </w:t>
      </w:r>
      <w:r w:rsidRPr="00944FD7">
        <w:rPr>
          <w:color w:val="000000"/>
        </w:rPr>
        <w:t>подпрограмме "Развитие системы дополнительного образования детей" на 2015-2017 годы</w:t>
      </w:r>
      <w:r w:rsidRPr="00944FD7">
        <w:rPr>
          <w:spacing w:val="-10"/>
        </w:rPr>
        <w:t xml:space="preserve"> </w:t>
      </w:r>
    </w:p>
    <w:p w:rsidR="005B4FF4" w:rsidRPr="00944FD7" w:rsidRDefault="005B4FF4" w:rsidP="00BB37B2">
      <w:pPr>
        <w:ind w:firstLine="709"/>
        <w:jc w:val="right"/>
        <w:rPr>
          <w:spacing w:val="-10"/>
        </w:rPr>
      </w:pPr>
      <w:r w:rsidRPr="00944FD7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5B4FF4" w:rsidRPr="00880AAA" w:rsidRDefault="005B4FF4" w:rsidP="00BB37B2">
      <w:pPr>
        <w:ind w:firstLine="709"/>
        <w:jc w:val="right"/>
        <w:rPr>
          <w:spacing w:val="-10"/>
        </w:rPr>
      </w:pPr>
      <w:r w:rsidRPr="00944FD7">
        <w:rPr>
          <w:spacing w:val="-10"/>
        </w:rPr>
        <w:t xml:space="preserve">  "Развитие муниципальной системы образования" на 2015-2017 годы</w:t>
      </w:r>
    </w:p>
    <w:p w:rsidR="005B4FF4" w:rsidRDefault="005B4FF4" w:rsidP="00BB37B2">
      <w:pPr>
        <w:ind w:firstLine="709"/>
        <w:jc w:val="right"/>
        <w:rPr>
          <w:spacing w:val="-10"/>
        </w:rPr>
      </w:pPr>
    </w:p>
    <w:p w:rsidR="005B4FF4" w:rsidRPr="00042690" w:rsidRDefault="005B4FF4" w:rsidP="00BB37B2">
      <w:pPr>
        <w:jc w:val="center"/>
        <w:rPr>
          <w:b/>
          <w:bCs/>
        </w:rPr>
      </w:pPr>
      <w:r w:rsidRPr="00042690">
        <w:rPr>
          <w:b/>
          <w:bCs/>
        </w:rPr>
        <w:t xml:space="preserve">СИСТЕМА МЕРОПРИЯТИЙ </w:t>
      </w:r>
    </w:p>
    <w:p w:rsidR="005B4FF4" w:rsidRPr="00FB71A4" w:rsidRDefault="005B4FF4" w:rsidP="00BB37B2">
      <w:pPr>
        <w:ind w:firstLine="709"/>
        <w:jc w:val="center"/>
        <w:rPr>
          <w:b/>
          <w:spacing w:val="-10"/>
        </w:rPr>
      </w:pPr>
      <w:r>
        <w:rPr>
          <w:b/>
          <w:color w:val="000000"/>
        </w:rPr>
        <w:t>п</w:t>
      </w:r>
      <w:r w:rsidRPr="00FB71A4">
        <w:rPr>
          <w:b/>
          <w:color w:val="000000"/>
        </w:rPr>
        <w:t xml:space="preserve">одпрограммы </w:t>
      </w:r>
      <w:r>
        <w:rPr>
          <w:b/>
          <w:color w:val="000000"/>
        </w:rPr>
        <w:t>"</w:t>
      </w:r>
      <w:r w:rsidRPr="00FB71A4">
        <w:rPr>
          <w:b/>
          <w:color w:val="000000"/>
        </w:rPr>
        <w:t>Развитие системы дополнительного образования детей</w:t>
      </w:r>
      <w:r>
        <w:rPr>
          <w:b/>
          <w:color w:val="000000"/>
        </w:rPr>
        <w:t>"</w:t>
      </w:r>
      <w:r w:rsidRPr="00FB71A4">
        <w:rPr>
          <w:b/>
          <w:color w:val="000000"/>
        </w:rPr>
        <w:t xml:space="preserve"> на 2015-2017 годы</w:t>
      </w:r>
      <w:r w:rsidRPr="00FB71A4">
        <w:rPr>
          <w:b/>
          <w:spacing w:val="-10"/>
        </w:rPr>
        <w:t xml:space="preserve"> </w:t>
      </w:r>
    </w:p>
    <w:p w:rsidR="005B4FF4" w:rsidRPr="00FB71A4" w:rsidRDefault="005B4FF4" w:rsidP="00BB37B2">
      <w:pPr>
        <w:ind w:firstLine="709"/>
        <w:jc w:val="center"/>
        <w:rPr>
          <w:b/>
          <w:spacing w:val="-10"/>
        </w:rPr>
      </w:pPr>
      <w:r w:rsidRPr="00FB71A4">
        <w:rPr>
          <w:b/>
          <w:spacing w:val="-10"/>
        </w:rPr>
        <w:t xml:space="preserve">муниципальной программы  муниципального образования  </w:t>
      </w:r>
      <w:r>
        <w:rPr>
          <w:b/>
          <w:spacing w:val="-10"/>
        </w:rPr>
        <w:t>"</w:t>
      </w:r>
      <w:r w:rsidRPr="00FB71A4">
        <w:rPr>
          <w:b/>
          <w:spacing w:val="-10"/>
        </w:rPr>
        <w:t>Тайшетский район</w:t>
      </w:r>
      <w:r>
        <w:rPr>
          <w:b/>
          <w:spacing w:val="-10"/>
        </w:rPr>
        <w:t>"</w:t>
      </w:r>
    </w:p>
    <w:p w:rsidR="005B4FF4" w:rsidRPr="00FB71A4" w:rsidRDefault="005B4FF4" w:rsidP="00BB37B2">
      <w:pPr>
        <w:ind w:firstLine="709"/>
        <w:jc w:val="center"/>
        <w:rPr>
          <w:b/>
          <w:spacing w:val="-10"/>
        </w:rPr>
      </w:pPr>
      <w:r>
        <w:rPr>
          <w:b/>
          <w:spacing w:val="-10"/>
        </w:rPr>
        <w:t>"</w:t>
      </w:r>
      <w:r w:rsidRPr="00FB71A4">
        <w:rPr>
          <w:b/>
          <w:spacing w:val="-10"/>
        </w:rPr>
        <w:t>Развитие муниципальной системы образования</w:t>
      </w:r>
      <w:r>
        <w:rPr>
          <w:b/>
          <w:spacing w:val="-10"/>
        </w:rPr>
        <w:t>"</w:t>
      </w:r>
      <w:r w:rsidRPr="00FB71A4">
        <w:rPr>
          <w:b/>
          <w:spacing w:val="-10"/>
        </w:rPr>
        <w:t xml:space="preserve"> на 2015-2017 годы</w:t>
      </w:r>
    </w:p>
    <w:p w:rsidR="005B4FF4" w:rsidRPr="00D46F79" w:rsidRDefault="005B4FF4" w:rsidP="00BB37B2">
      <w:pPr>
        <w:jc w:val="center"/>
        <w:rPr>
          <w:b/>
          <w:bCs/>
          <w:sz w:val="26"/>
          <w:szCs w:val="26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80"/>
        <w:gridCol w:w="1843"/>
        <w:gridCol w:w="1517"/>
        <w:gridCol w:w="1680"/>
        <w:gridCol w:w="1850"/>
        <w:gridCol w:w="709"/>
        <w:gridCol w:w="1275"/>
        <w:gridCol w:w="1276"/>
        <w:gridCol w:w="1418"/>
      </w:tblGrid>
      <w:tr w:rsidR="005B4FF4" w:rsidRPr="00042690" w:rsidTr="002F60E5">
        <w:tc>
          <w:tcPr>
            <w:tcW w:w="534" w:type="dxa"/>
            <w:vMerge w:val="restart"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  <w:r w:rsidRPr="00042690">
              <w:rPr>
                <w:rStyle w:val="ts7"/>
                <w:b/>
                <w:bCs/>
                <w:sz w:val="20"/>
              </w:rPr>
              <w:t>№ пп</w:t>
            </w:r>
          </w:p>
        </w:tc>
        <w:tc>
          <w:tcPr>
            <w:tcW w:w="3280" w:type="dxa"/>
            <w:vMerge w:val="restart"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  <w:r w:rsidRPr="00042690">
              <w:rPr>
                <w:rStyle w:val="ts7"/>
                <w:b/>
                <w:bCs/>
                <w:sz w:val="20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  <w:r w:rsidRPr="00042690">
              <w:rPr>
                <w:rStyle w:val="ts7"/>
                <w:b/>
                <w:bCs/>
                <w:sz w:val="20"/>
              </w:rPr>
              <w:t>Ответственный за реализацию мероприятия</w:t>
            </w:r>
          </w:p>
        </w:tc>
        <w:tc>
          <w:tcPr>
            <w:tcW w:w="3197" w:type="dxa"/>
            <w:gridSpan w:val="2"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  <w:r w:rsidRPr="00042690">
              <w:rPr>
                <w:rStyle w:val="ts7"/>
                <w:b/>
                <w:bCs/>
                <w:sz w:val="20"/>
              </w:rPr>
              <w:t>Срок реализации мероприятия</w:t>
            </w:r>
          </w:p>
        </w:tc>
        <w:tc>
          <w:tcPr>
            <w:tcW w:w="1850" w:type="dxa"/>
            <w:vMerge w:val="restart"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  <w:r w:rsidRPr="00042690">
              <w:rPr>
                <w:rStyle w:val="ts7"/>
                <w:b/>
                <w:bCs/>
                <w:sz w:val="20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  <w:r w:rsidRPr="00042690">
              <w:rPr>
                <w:rStyle w:val="ts7"/>
                <w:b/>
                <w:bCs/>
                <w:sz w:val="20"/>
              </w:rPr>
              <w:t>Ед. изм.</w:t>
            </w:r>
          </w:p>
        </w:tc>
        <w:tc>
          <w:tcPr>
            <w:tcW w:w="3969" w:type="dxa"/>
            <w:gridSpan w:val="3"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  <w:r w:rsidRPr="00042690">
              <w:rPr>
                <w:rStyle w:val="ts7"/>
                <w:b/>
                <w:bCs/>
                <w:sz w:val="20"/>
              </w:rPr>
              <w:t>Расходы на мероприя</w:t>
            </w:r>
            <w:r>
              <w:rPr>
                <w:rStyle w:val="ts7"/>
                <w:b/>
                <w:bCs/>
                <w:sz w:val="20"/>
              </w:rPr>
              <w:t>тия</w:t>
            </w:r>
          </w:p>
        </w:tc>
      </w:tr>
      <w:tr w:rsidR="005B4FF4" w:rsidRPr="00042690" w:rsidTr="002F60E5">
        <w:tc>
          <w:tcPr>
            <w:tcW w:w="534" w:type="dxa"/>
            <w:vMerge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</w:p>
        </w:tc>
        <w:tc>
          <w:tcPr>
            <w:tcW w:w="3280" w:type="dxa"/>
            <w:vMerge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:rsidR="005B4FF4" w:rsidRDefault="005B4FF4" w:rsidP="00BB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5490B">
              <w:rPr>
                <w:sz w:val="22"/>
                <w:szCs w:val="22"/>
              </w:rPr>
              <w:t xml:space="preserve">ачала </w:t>
            </w:r>
          </w:p>
          <w:p w:rsidR="005B4FF4" w:rsidRPr="0085490B" w:rsidRDefault="005B4FF4" w:rsidP="00BB37B2">
            <w:pPr>
              <w:jc w:val="center"/>
            </w:pPr>
            <w:r w:rsidRPr="0085490B">
              <w:rPr>
                <w:sz w:val="22"/>
                <w:szCs w:val="22"/>
              </w:rPr>
              <w:t>реализации</w:t>
            </w:r>
          </w:p>
        </w:tc>
        <w:tc>
          <w:tcPr>
            <w:tcW w:w="1680" w:type="dxa"/>
            <w:vAlign w:val="center"/>
          </w:tcPr>
          <w:p w:rsidR="005B4FF4" w:rsidRPr="0085490B" w:rsidRDefault="005B4FF4" w:rsidP="00BB37B2">
            <w:pPr>
              <w:jc w:val="center"/>
            </w:pPr>
            <w:r w:rsidRPr="0085490B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850" w:type="dxa"/>
            <w:vMerge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  <w:r w:rsidRPr="00042690">
              <w:rPr>
                <w:rStyle w:val="ts7"/>
                <w:b/>
                <w:bCs/>
                <w:sz w:val="2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  <w:r w:rsidRPr="00042690">
              <w:rPr>
                <w:rStyle w:val="ts7"/>
                <w:b/>
                <w:bCs/>
                <w:sz w:val="20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5B4FF4" w:rsidRPr="00042690" w:rsidRDefault="005B4FF4" w:rsidP="00BB37B2">
            <w:pPr>
              <w:jc w:val="center"/>
              <w:rPr>
                <w:rStyle w:val="ts7"/>
                <w:b/>
                <w:bCs/>
                <w:sz w:val="20"/>
              </w:rPr>
            </w:pPr>
            <w:r w:rsidRPr="00042690">
              <w:rPr>
                <w:rStyle w:val="ts7"/>
                <w:b/>
                <w:bCs/>
                <w:sz w:val="20"/>
              </w:rPr>
              <w:t>2017 год</w:t>
            </w:r>
          </w:p>
        </w:tc>
      </w:tr>
      <w:tr w:rsidR="005B4FF4" w:rsidRPr="00BB37B2" w:rsidTr="002F60E5">
        <w:trPr>
          <w:trHeight w:val="345"/>
        </w:trPr>
        <w:tc>
          <w:tcPr>
            <w:tcW w:w="534" w:type="dxa"/>
            <w:vAlign w:val="center"/>
          </w:tcPr>
          <w:p w:rsidR="005B4FF4" w:rsidRPr="00BB37B2" w:rsidRDefault="005B4FF4" w:rsidP="00BB37B2">
            <w:pPr>
              <w:jc w:val="center"/>
              <w:rPr>
                <w:rStyle w:val="ts7"/>
                <w:bCs/>
                <w:sz w:val="20"/>
              </w:rPr>
            </w:pPr>
            <w:r w:rsidRPr="00BB37B2">
              <w:rPr>
                <w:rStyle w:val="ts7"/>
                <w:bCs/>
                <w:sz w:val="20"/>
              </w:rPr>
              <w:t>1</w:t>
            </w:r>
          </w:p>
        </w:tc>
        <w:tc>
          <w:tcPr>
            <w:tcW w:w="3280" w:type="dxa"/>
            <w:vAlign w:val="center"/>
          </w:tcPr>
          <w:p w:rsidR="005B4FF4" w:rsidRPr="00BB37B2" w:rsidRDefault="005B4FF4" w:rsidP="00BB37B2">
            <w:pPr>
              <w:jc w:val="center"/>
              <w:rPr>
                <w:rStyle w:val="ts7"/>
                <w:bCs/>
                <w:sz w:val="20"/>
              </w:rPr>
            </w:pPr>
            <w:r w:rsidRPr="00BB37B2">
              <w:rPr>
                <w:rStyle w:val="ts7"/>
                <w:bCs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B4FF4" w:rsidRPr="00BB37B2" w:rsidRDefault="005B4FF4" w:rsidP="00BB37B2">
            <w:pPr>
              <w:jc w:val="center"/>
              <w:rPr>
                <w:rStyle w:val="ts7"/>
                <w:bCs/>
                <w:sz w:val="20"/>
              </w:rPr>
            </w:pPr>
            <w:r w:rsidRPr="00BB37B2">
              <w:rPr>
                <w:rStyle w:val="ts7"/>
                <w:bCs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5B4FF4" w:rsidRPr="00BB37B2" w:rsidRDefault="005B4FF4" w:rsidP="00BB37B2">
            <w:pPr>
              <w:jc w:val="center"/>
              <w:rPr>
                <w:rStyle w:val="ts7"/>
                <w:bCs/>
                <w:sz w:val="20"/>
              </w:rPr>
            </w:pPr>
            <w:r w:rsidRPr="00BB37B2">
              <w:rPr>
                <w:rStyle w:val="ts7"/>
                <w:bCs/>
                <w:sz w:val="20"/>
              </w:rPr>
              <w:t>4</w:t>
            </w:r>
          </w:p>
        </w:tc>
        <w:tc>
          <w:tcPr>
            <w:tcW w:w="1680" w:type="dxa"/>
            <w:vAlign w:val="center"/>
          </w:tcPr>
          <w:p w:rsidR="005B4FF4" w:rsidRPr="00BB37B2" w:rsidRDefault="005B4FF4" w:rsidP="00BB37B2">
            <w:pPr>
              <w:jc w:val="center"/>
              <w:rPr>
                <w:rStyle w:val="ts7"/>
                <w:bCs/>
                <w:sz w:val="20"/>
              </w:rPr>
            </w:pPr>
            <w:r w:rsidRPr="00BB37B2">
              <w:rPr>
                <w:rStyle w:val="ts7"/>
                <w:bCs/>
                <w:sz w:val="20"/>
              </w:rPr>
              <w:t>5</w:t>
            </w:r>
          </w:p>
        </w:tc>
        <w:tc>
          <w:tcPr>
            <w:tcW w:w="1850" w:type="dxa"/>
            <w:vAlign w:val="center"/>
          </w:tcPr>
          <w:p w:rsidR="005B4FF4" w:rsidRPr="00BB37B2" w:rsidRDefault="005B4FF4" w:rsidP="00BB37B2">
            <w:pPr>
              <w:jc w:val="center"/>
              <w:rPr>
                <w:rStyle w:val="ts7"/>
                <w:bCs/>
                <w:sz w:val="20"/>
              </w:rPr>
            </w:pPr>
            <w:r w:rsidRPr="00BB37B2">
              <w:rPr>
                <w:rStyle w:val="ts7"/>
                <w:bCs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B4FF4" w:rsidRPr="00BB37B2" w:rsidRDefault="005B4FF4" w:rsidP="00BB37B2">
            <w:pPr>
              <w:jc w:val="center"/>
              <w:rPr>
                <w:rStyle w:val="ts7"/>
                <w:bCs/>
                <w:sz w:val="20"/>
              </w:rPr>
            </w:pPr>
            <w:r w:rsidRPr="00BB37B2">
              <w:rPr>
                <w:rStyle w:val="ts7"/>
                <w:bCs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B4FF4" w:rsidRPr="00BB37B2" w:rsidRDefault="005B4FF4" w:rsidP="00BB37B2">
            <w:pPr>
              <w:jc w:val="center"/>
              <w:rPr>
                <w:rStyle w:val="ts7"/>
                <w:bCs/>
                <w:sz w:val="20"/>
              </w:rPr>
            </w:pPr>
            <w:r w:rsidRPr="00BB37B2">
              <w:rPr>
                <w:rStyle w:val="ts7"/>
                <w:bCs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B4FF4" w:rsidRPr="00BB37B2" w:rsidRDefault="005B4FF4" w:rsidP="00BB37B2">
            <w:pPr>
              <w:jc w:val="center"/>
              <w:rPr>
                <w:rStyle w:val="ts7"/>
                <w:bCs/>
                <w:sz w:val="20"/>
              </w:rPr>
            </w:pPr>
            <w:r w:rsidRPr="00BB37B2">
              <w:rPr>
                <w:rStyle w:val="ts7"/>
                <w:bCs/>
                <w:sz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5B4FF4" w:rsidRPr="00BB37B2" w:rsidRDefault="005B4FF4" w:rsidP="00BB37B2">
            <w:pPr>
              <w:jc w:val="center"/>
              <w:rPr>
                <w:rStyle w:val="ts7"/>
                <w:bCs/>
                <w:sz w:val="20"/>
              </w:rPr>
            </w:pPr>
            <w:r w:rsidRPr="00BB37B2">
              <w:rPr>
                <w:rStyle w:val="ts7"/>
                <w:bCs/>
                <w:sz w:val="20"/>
              </w:rPr>
              <w:t>10</w:t>
            </w:r>
          </w:p>
        </w:tc>
      </w:tr>
      <w:tr w:rsidR="005B4FF4" w:rsidRPr="00D46F79" w:rsidTr="002F60E5">
        <w:trPr>
          <w:trHeight w:val="1104"/>
        </w:trPr>
        <w:tc>
          <w:tcPr>
            <w:tcW w:w="534" w:type="dxa"/>
            <w:vAlign w:val="center"/>
          </w:tcPr>
          <w:p w:rsidR="005B4FF4" w:rsidRPr="00D46F79" w:rsidRDefault="005B4FF4" w:rsidP="00BB37B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</w:t>
            </w:r>
          </w:p>
        </w:tc>
        <w:tc>
          <w:tcPr>
            <w:tcW w:w="3280" w:type="dxa"/>
          </w:tcPr>
          <w:p w:rsidR="005B4FF4" w:rsidRDefault="005B4FF4" w:rsidP="00BB37B2">
            <w:pPr>
              <w:pStyle w:val="Default"/>
              <w:suppressAutoHyphens/>
              <w:jc w:val="both"/>
            </w:pPr>
            <w:r w:rsidRPr="00135D06">
              <w:t>Обеспечение функциониро-вания деятельности учрежде-ний дополнительного образо-вания</w:t>
            </w:r>
          </w:p>
          <w:p w:rsidR="005B4FF4" w:rsidRPr="00D872A1" w:rsidRDefault="005B4FF4" w:rsidP="00BB3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B4FF4" w:rsidRPr="00D46F79" w:rsidRDefault="005B4FF4" w:rsidP="00BB37B2">
            <w:pPr>
              <w:jc w:val="center"/>
            </w:pPr>
            <w:r w:rsidRPr="00947C62">
              <w:t xml:space="preserve">Управление образования </w:t>
            </w:r>
          </w:p>
        </w:tc>
        <w:tc>
          <w:tcPr>
            <w:tcW w:w="1517" w:type="dxa"/>
            <w:vAlign w:val="center"/>
          </w:tcPr>
          <w:p w:rsidR="005B4FF4" w:rsidRPr="00D46F79" w:rsidRDefault="005B4FF4" w:rsidP="00BB37B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01.01.2015 г.</w:t>
            </w:r>
          </w:p>
        </w:tc>
        <w:tc>
          <w:tcPr>
            <w:tcW w:w="1680" w:type="dxa"/>
            <w:vAlign w:val="center"/>
          </w:tcPr>
          <w:p w:rsidR="005B4FF4" w:rsidRPr="00D46F79" w:rsidRDefault="005B4FF4" w:rsidP="002F60E5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31.12.2017 г.</w:t>
            </w:r>
          </w:p>
        </w:tc>
        <w:tc>
          <w:tcPr>
            <w:tcW w:w="1850" w:type="dxa"/>
            <w:vAlign w:val="center"/>
          </w:tcPr>
          <w:p w:rsidR="005B4FF4" w:rsidRPr="00D46F79" w:rsidRDefault="005B4FF4" w:rsidP="00BB37B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5B4FF4" w:rsidRPr="00D46F79" w:rsidRDefault="005B4FF4" w:rsidP="00BB37B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5B4FF4" w:rsidRPr="004F7527" w:rsidRDefault="005B4FF4" w:rsidP="00BB37B2">
            <w:pPr>
              <w:jc w:val="center"/>
              <w:rPr>
                <w:color w:val="000000"/>
                <w:sz w:val="22"/>
                <w:szCs w:val="22"/>
              </w:rPr>
            </w:pPr>
            <w:r w:rsidRPr="004F7527">
              <w:rPr>
                <w:color w:val="000000"/>
                <w:sz w:val="22"/>
                <w:szCs w:val="22"/>
              </w:rPr>
              <w:t>44 986,30</w:t>
            </w:r>
          </w:p>
        </w:tc>
        <w:tc>
          <w:tcPr>
            <w:tcW w:w="1276" w:type="dxa"/>
            <w:vAlign w:val="center"/>
          </w:tcPr>
          <w:p w:rsidR="005B4FF4" w:rsidRPr="004F7527" w:rsidRDefault="005B4FF4" w:rsidP="00BB37B2">
            <w:pPr>
              <w:jc w:val="center"/>
              <w:rPr>
                <w:color w:val="000000"/>
                <w:sz w:val="22"/>
                <w:szCs w:val="22"/>
              </w:rPr>
            </w:pPr>
            <w:r w:rsidRPr="004F7527">
              <w:rPr>
                <w:color w:val="000000"/>
                <w:sz w:val="22"/>
                <w:szCs w:val="22"/>
              </w:rPr>
              <w:t>50 337,90</w:t>
            </w:r>
          </w:p>
        </w:tc>
        <w:tc>
          <w:tcPr>
            <w:tcW w:w="1418" w:type="dxa"/>
            <w:vAlign w:val="center"/>
          </w:tcPr>
          <w:p w:rsidR="005B4FF4" w:rsidRPr="004F7527" w:rsidRDefault="005B4FF4" w:rsidP="00BB37B2">
            <w:pPr>
              <w:jc w:val="center"/>
              <w:rPr>
                <w:color w:val="000000"/>
                <w:sz w:val="22"/>
                <w:szCs w:val="22"/>
              </w:rPr>
            </w:pPr>
            <w:r w:rsidRPr="004F7527">
              <w:rPr>
                <w:color w:val="000000"/>
                <w:sz w:val="22"/>
                <w:szCs w:val="22"/>
              </w:rPr>
              <w:t>58 824,80</w:t>
            </w:r>
          </w:p>
        </w:tc>
      </w:tr>
      <w:tr w:rsidR="005B4FF4" w:rsidRPr="00D46F79" w:rsidTr="002F60E5">
        <w:trPr>
          <w:trHeight w:val="1104"/>
        </w:trPr>
        <w:tc>
          <w:tcPr>
            <w:tcW w:w="534" w:type="dxa"/>
            <w:vAlign w:val="center"/>
          </w:tcPr>
          <w:p w:rsidR="005B4FF4" w:rsidRDefault="005B4FF4" w:rsidP="00BB37B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2</w:t>
            </w:r>
          </w:p>
        </w:tc>
        <w:tc>
          <w:tcPr>
            <w:tcW w:w="3280" w:type="dxa"/>
          </w:tcPr>
          <w:p w:rsidR="005B4FF4" w:rsidRDefault="005B4FF4" w:rsidP="00BB37B2">
            <w:pPr>
              <w:jc w:val="both"/>
              <w:rPr>
                <w:sz w:val="22"/>
                <w:szCs w:val="22"/>
              </w:rPr>
            </w:pPr>
            <w:r>
              <w:t>Обеспечение пожарной безопасности в учреждениях дополнительного образова-ния</w:t>
            </w:r>
          </w:p>
        </w:tc>
        <w:tc>
          <w:tcPr>
            <w:tcW w:w="1843" w:type="dxa"/>
            <w:vAlign w:val="center"/>
          </w:tcPr>
          <w:p w:rsidR="005B4FF4" w:rsidRPr="00D46F79" w:rsidRDefault="005B4FF4" w:rsidP="00BB37B2">
            <w:pPr>
              <w:jc w:val="center"/>
            </w:pPr>
            <w:r w:rsidRPr="00947C62">
              <w:t xml:space="preserve">Управление образования </w:t>
            </w:r>
          </w:p>
        </w:tc>
        <w:tc>
          <w:tcPr>
            <w:tcW w:w="1517" w:type="dxa"/>
            <w:vAlign w:val="center"/>
          </w:tcPr>
          <w:p w:rsidR="005B4FF4" w:rsidRPr="00D46F79" w:rsidRDefault="005B4FF4" w:rsidP="00BB37B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01.01.2015 г.</w:t>
            </w:r>
          </w:p>
        </w:tc>
        <w:tc>
          <w:tcPr>
            <w:tcW w:w="1680" w:type="dxa"/>
            <w:vAlign w:val="center"/>
          </w:tcPr>
          <w:p w:rsidR="005B4FF4" w:rsidRPr="00D46F79" w:rsidRDefault="005B4FF4" w:rsidP="002F60E5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31.12.2017 г.</w:t>
            </w:r>
          </w:p>
        </w:tc>
        <w:tc>
          <w:tcPr>
            <w:tcW w:w="1850" w:type="dxa"/>
            <w:vAlign w:val="center"/>
          </w:tcPr>
          <w:p w:rsidR="005B4FF4" w:rsidRPr="00D46F79" w:rsidRDefault="005B4FF4" w:rsidP="00BB37B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5B4FF4" w:rsidRPr="00D46F79" w:rsidRDefault="005B4FF4" w:rsidP="00BB37B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5B4FF4" w:rsidRPr="004F7527" w:rsidRDefault="005B4FF4" w:rsidP="00BB37B2">
            <w:pPr>
              <w:jc w:val="center"/>
              <w:rPr>
                <w:color w:val="000000"/>
                <w:sz w:val="22"/>
                <w:szCs w:val="22"/>
              </w:rPr>
            </w:pPr>
            <w:r w:rsidRPr="004F7527">
              <w:rPr>
                <w:color w:val="000000"/>
                <w:sz w:val="22"/>
                <w:szCs w:val="22"/>
              </w:rPr>
              <w:t>1 549,50</w:t>
            </w:r>
          </w:p>
        </w:tc>
        <w:tc>
          <w:tcPr>
            <w:tcW w:w="1276" w:type="dxa"/>
            <w:vAlign w:val="center"/>
          </w:tcPr>
          <w:p w:rsidR="005B4FF4" w:rsidRPr="004F7527" w:rsidRDefault="005B4FF4" w:rsidP="00BB37B2">
            <w:pPr>
              <w:jc w:val="center"/>
              <w:rPr>
                <w:color w:val="000000"/>
                <w:sz w:val="22"/>
                <w:szCs w:val="22"/>
              </w:rPr>
            </w:pPr>
            <w:r w:rsidRPr="004F7527">
              <w:rPr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418" w:type="dxa"/>
            <w:vAlign w:val="center"/>
          </w:tcPr>
          <w:p w:rsidR="005B4FF4" w:rsidRPr="004F7527" w:rsidRDefault="005B4FF4" w:rsidP="00BB37B2">
            <w:pPr>
              <w:jc w:val="center"/>
              <w:rPr>
                <w:color w:val="000000"/>
                <w:sz w:val="22"/>
                <w:szCs w:val="22"/>
              </w:rPr>
            </w:pPr>
            <w:r w:rsidRPr="004F7527">
              <w:rPr>
                <w:color w:val="000000"/>
                <w:sz w:val="22"/>
                <w:szCs w:val="22"/>
              </w:rPr>
              <w:t>121,50</w:t>
            </w:r>
          </w:p>
        </w:tc>
      </w:tr>
      <w:tr w:rsidR="005B4FF4" w:rsidRPr="00D46F79" w:rsidTr="002F60E5">
        <w:trPr>
          <w:trHeight w:val="568"/>
        </w:trPr>
        <w:tc>
          <w:tcPr>
            <w:tcW w:w="534" w:type="dxa"/>
          </w:tcPr>
          <w:p w:rsidR="005B4FF4" w:rsidRPr="00D46F79" w:rsidRDefault="005B4FF4" w:rsidP="00BB37B2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8320" w:type="dxa"/>
            <w:gridSpan w:val="4"/>
          </w:tcPr>
          <w:p w:rsidR="005B4FF4" w:rsidRPr="00D46F79" w:rsidRDefault="005B4FF4" w:rsidP="00BB37B2">
            <w:pPr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ИТОГО</w:t>
            </w:r>
            <w:r w:rsidRPr="00D46F79">
              <w:rPr>
                <w:rStyle w:val="ts7"/>
                <w:b/>
                <w:bCs/>
              </w:rPr>
              <w:t>:</w:t>
            </w:r>
            <w:r>
              <w:rPr>
                <w:rStyle w:val="ts7"/>
                <w:b/>
                <w:bCs/>
              </w:rPr>
              <w:t xml:space="preserve"> 155 902,00 тыс. руб.</w:t>
            </w:r>
          </w:p>
        </w:tc>
        <w:tc>
          <w:tcPr>
            <w:tcW w:w="1850" w:type="dxa"/>
          </w:tcPr>
          <w:p w:rsidR="005B4FF4" w:rsidRPr="00D46F79" w:rsidRDefault="005B4FF4" w:rsidP="00BB37B2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709" w:type="dxa"/>
          </w:tcPr>
          <w:p w:rsidR="005B4FF4" w:rsidRPr="00D46F79" w:rsidRDefault="005B4FF4" w:rsidP="00BB37B2">
            <w:pPr>
              <w:jc w:val="center"/>
              <w:rPr>
                <w:rStyle w:val="ts7"/>
              </w:rPr>
            </w:pPr>
            <w:r w:rsidRPr="00D46F79">
              <w:rPr>
                <w:rStyle w:val="ts7"/>
              </w:rPr>
              <w:t>тыс.руб.</w:t>
            </w:r>
          </w:p>
        </w:tc>
        <w:tc>
          <w:tcPr>
            <w:tcW w:w="1275" w:type="dxa"/>
            <w:vAlign w:val="center"/>
          </w:tcPr>
          <w:p w:rsidR="005B4FF4" w:rsidRPr="004F7527" w:rsidRDefault="005B4FF4" w:rsidP="002F60E5">
            <w:pPr>
              <w:jc w:val="center"/>
              <w:rPr>
                <w:rStyle w:val="ts7"/>
                <w:b/>
                <w:bCs/>
                <w:color w:val="000000"/>
              </w:rPr>
            </w:pPr>
            <w:r w:rsidRPr="004F7527">
              <w:rPr>
                <w:rStyle w:val="ts7"/>
                <w:b/>
                <w:bCs/>
                <w:color w:val="000000"/>
              </w:rPr>
              <w:t>46 535,80</w:t>
            </w:r>
          </w:p>
        </w:tc>
        <w:tc>
          <w:tcPr>
            <w:tcW w:w="1276" w:type="dxa"/>
            <w:vAlign w:val="center"/>
          </w:tcPr>
          <w:p w:rsidR="005B4FF4" w:rsidRPr="002F60E5" w:rsidRDefault="005B4FF4" w:rsidP="002F60E5">
            <w:pPr>
              <w:jc w:val="center"/>
              <w:rPr>
                <w:b/>
                <w:color w:val="000000"/>
                <w:szCs w:val="24"/>
              </w:rPr>
            </w:pPr>
            <w:r w:rsidRPr="002F60E5">
              <w:rPr>
                <w:b/>
                <w:color w:val="000000"/>
                <w:szCs w:val="24"/>
              </w:rPr>
              <w:t>50 419,90</w:t>
            </w:r>
          </w:p>
        </w:tc>
        <w:tc>
          <w:tcPr>
            <w:tcW w:w="1418" w:type="dxa"/>
            <w:vAlign w:val="center"/>
          </w:tcPr>
          <w:p w:rsidR="005B4FF4" w:rsidRPr="002F60E5" w:rsidRDefault="005B4FF4" w:rsidP="002F60E5">
            <w:pPr>
              <w:jc w:val="center"/>
              <w:rPr>
                <w:b/>
                <w:color w:val="000000"/>
                <w:szCs w:val="24"/>
              </w:rPr>
            </w:pPr>
            <w:r w:rsidRPr="002F60E5">
              <w:rPr>
                <w:b/>
                <w:color w:val="000000"/>
                <w:szCs w:val="24"/>
              </w:rPr>
              <w:t>58 946,30</w:t>
            </w:r>
          </w:p>
        </w:tc>
      </w:tr>
    </w:tbl>
    <w:p w:rsidR="005B4FF4" w:rsidRDefault="005B4FF4" w:rsidP="002F60E5">
      <w:pPr>
        <w:jc w:val="right"/>
        <w:rPr>
          <w:spacing w:val="-10"/>
        </w:rPr>
      </w:pPr>
      <w:r>
        <w:rPr>
          <w:spacing w:val="-10"/>
        </w:rPr>
        <w:t>".</w:t>
      </w:r>
    </w:p>
    <w:p w:rsidR="005B4FF4" w:rsidRDefault="005B4FF4" w:rsidP="00E31CF1">
      <w:pPr>
        <w:rPr>
          <w:spacing w:val="-10"/>
        </w:rPr>
      </w:pPr>
    </w:p>
    <w:p w:rsidR="005B4FF4" w:rsidRDefault="005B4FF4" w:rsidP="00E31CF1">
      <w:pPr>
        <w:rPr>
          <w:spacing w:val="-10"/>
        </w:rPr>
      </w:pPr>
    </w:p>
    <w:p w:rsidR="005B4FF4" w:rsidRPr="00E731F5" w:rsidRDefault="005B4FF4" w:rsidP="002F60E5">
      <w:pPr>
        <w:tabs>
          <w:tab w:val="left" w:pos="2383"/>
        </w:tabs>
        <w:jc w:val="right"/>
      </w:pPr>
      <w:r w:rsidRPr="00E731F5">
        <w:t xml:space="preserve">Приложение 11 </w:t>
      </w:r>
    </w:p>
    <w:p w:rsidR="005B4FF4" w:rsidRPr="00E731F5" w:rsidRDefault="005B4FF4" w:rsidP="002F60E5">
      <w:pPr>
        <w:tabs>
          <w:tab w:val="left" w:pos="2383"/>
        </w:tabs>
        <w:jc w:val="right"/>
      </w:pPr>
      <w:r w:rsidRPr="00E731F5">
        <w:t>к постановлению администрации Тайшетского района</w:t>
      </w:r>
    </w:p>
    <w:p w:rsidR="005B4FF4" w:rsidRPr="00E731F5" w:rsidRDefault="005B4FF4" w:rsidP="002F60E5">
      <w:pPr>
        <w:tabs>
          <w:tab w:val="left" w:pos="2383"/>
        </w:tabs>
        <w:jc w:val="right"/>
      </w:pPr>
      <w:r>
        <w:t>от "_17_" _____03</w:t>
      </w:r>
      <w:r w:rsidRPr="00E731F5">
        <w:t>____ 2015 г</w:t>
      </w:r>
      <w:r>
        <w:t>. № _757</w:t>
      </w:r>
      <w:r w:rsidRPr="00E731F5">
        <w:t>_</w:t>
      </w:r>
    </w:p>
    <w:p w:rsidR="005B4FF4" w:rsidRPr="008423E6" w:rsidRDefault="005B4FF4" w:rsidP="006D4344">
      <w:pPr>
        <w:ind w:firstLine="709"/>
        <w:jc w:val="right"/>
        <w:rPr>
          <w:spacing w:val="-10"/>
          <w:highlight w:val="yellow"/>
        </w:rPr>
      </w:pPr>
    </w:p>
    <w:p w:rsidR="005B4FF4" w:rsidRPr="005A76D2" w:rsidRDefault="005B4FF4" w:rsidP="00E731F5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5A76D2">
        <w:rPr>
          <w:spacing w:val="-10"/>
        </w:rPr>
        <w:t>Приложение 4</w:t>
      </w:r>
    </w:p>
    <w:p w:rsidR="005B4FF4" w:rsidRPr="005A76D2" w:rsidRDefault="005B4FF4" w:rsidP="00E731F5">
      <w:pPr>
        <w:ind w:firstLine="709"/>
        <w:jc w:val="right"/>
        <w:rPr>
          <w:spacing w:val="-10"/>
        </w:rPr>
      </w:pPr>
      <w:r w:rsidRPr="005A76D2">
        <w:rPr>
          <w:spacing w:val="-10"/>
        </w:rPr>
        <w:t xml:space="preserve">к  </w:t>
      </w:r>
      <w:r w:rsidRPr="005A76D2">
        <w:rPr>
          <w:color w:val="000000"/>
        </w:rPr>
        <w:t>подпрограмме "Развитие системы дополнительного образования детей" на 2015-2017 годы</w:t>
      </w:r>
      <w:r w:rsidRPr="005A76D2">
        <w:rPr>
          <w:spacing w:val="-10"/>
        </w:rPr>
        <w:t xml:space="preserve"> </w:t>
      </w:r>
    </w:p>
    <w:p w:rsidR="005B4FF4" w:rsidRPr="005A76D2" w:rsidRDefault="005B4FF4" w:rsidP="00E731F5">
      <w:pPr>
        <w:ind w:firstLine="709"/>
        <w:jc w:val="right"/>
        <w:rPr>
          <w:spacing w:val="-10"/>
        </w:rPr>
      </w:pPr>
      <w:r w:rsidRPr="005A76D2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5B4FF4" w:rsidRPr="00472AD9" w:rsidRDefault="005B4FF4" w:rsidP="00E731F5">
      <w:pPr>
        <w:ind w:firstLine="709"/>
        <w:jc w:val="right"/>
        <w:rPr>
          <w:spacing w:val="-10"/>
          <w:highlight w:val="yellow"/>
        </w:rPr>
      </w:pPr>
      <w:r w:rsidRPr="005A76D2">
        <w:rPr>
          <w:spacing w:val="-10"/>
        </w:rPr>
        <w:t>"Развитие муниципальной системы образования" на 2015-2017 годы</w:t>
      </w:r>
    </w:p>
    <w:p w:rsidR="005B4FF4" w:rsidRPr="00472AD9" w:rsidRDefault="005B4FF4" w:rsidP="00E731F5">
      <w:pPr>
        <w:rPr>
          <w:b/>
          <w:bCs/>
          <w:sz w:val="28"/>
          <w:szCs w:val="28"/>
          <w:highlight w:val="yellow"/>
        </w:rPr>
      </w:pPr>
    </w:p>
    <w:p w:rsidR="005B4FF4" w:rsidRPr="005A76D2" w:rsidRDefault="005B4FF4" w:rsidP="00E731F5">
      <w:pPr>
        <w:jc w:val="center"/>
        <w:rPr>
          <w:b/>
          <w:bCs/>
        </w:rPr>
      </w:pPr>
      <w:r w:rsidRPr="005A76D2">
        <w:rPr>
          <w:b/>
          <w:bCs/>
        </w:rPr>
        <w:t xml:space="preserve">РЕСУРСНОЕ  ОБЕСПЕЧЕНИЕ </w:t>
      </w:r>
    </w:p>
    <w:p w:rsidR="005B4FF4" w:rsidRPr="005A76D2" w:rsidRDefault="005B4FF4" w:rsidP="00E731F5">
      <w:pPr>
        <w:ind w:firstLine="709"/>
        <w:jc w:val="center"/>
        <w:rPr>
          <w:b/>
          <w:spacing w:val="-10"/>
        </w:rPr>
      </w:pPr>
      <w:r w:rsidRPr="005A76D2">
        <w:rPr>
          <w:b/>
          <w:color w:val="000000"/>
        </w:rPr>
        <w:t>подпрограммы "Развитие системы дополнительного образования детей" на 2015-2017 годы</w:t>
      </w:r>
      <w:r w:rsidRPr="005A76D2">
        <w:rPr>
          <w:b/>
          <w:spacing w:val="-10"/>
        </w:rPr>
        <w:t xml:space="preserve"> </w:t>
      </w:r>
    </w:p>
    <w:p w:rsidR="005B4FF4" w:rsidRPr="005A76D2" w:rsidRDefault="005B4FF4" w:rsidP="00E731F5">
      <w:pPr>
        <w:ind w:firstLine="709"/>
        <w:jc w:val="center"/>
        <w:rPr>
          <w:b/>
          <w:spacing w:val="-10"/>
        </w:rPr>
      </w:pPr>
      <w:r w:rsidRPr="005A76D2">
        <w:rPr>
          <w:b/>
          <w:spacing w:val="-10"/>
        </w:rPr>
        <w:t>муниципальной программы  муниципального образования  "Тайшетский район"</w:t>
      </w:r>
    </w:p>
    <w:p w:rsidR="005B4FF4" w:rsidRPr="00FB71A4" w:rsidRDefault="005B4FF4" w:rsidP="00E731F5">
      <w:pPr>
        <w:ind w:firstLine="709"/>
        <w:jc w:val="center"/>
        <w:rPr>
          <w:b/>
          <w:spacing w:val="-10"/>
        </w:rPr>
      </w:pPr>
      <w:r w:rsidRPr="005A76D2">
        <w:rPr>
          <w:b/>
          <w:spacing w:val="-10"/>
        </w:rPr>
        <w:t>"Развитие муниципальной системы образования" на 2015-2017 годы</w:t>
      </w:r>
    </w:p>
    <w:p w:rsidR="005B4FF4" w:rsidRPr="00703223" w:rsidRDefault="005B4FF4" w:rsidP="00E731F5">
      <w:pPr>
        <w:jc w:val="center"/>
        <w:rPr>
          <w:b/>
          <w:bCs/>
          <w:highlight w:val="yellow"/>
        </w:rPr>
      </w:pPr>
    </w:p>
    <w:tbl>
      <w:tblPr>
        <w:tblW w:w="14695" w:type="dxa"/>
        <w:tblInd w:w="93" w:type="dxa"/>
        <w:tblLook w:val="0000"/>
      </w:tblPr>
      <w:tblGrid>
        <w:gridCol w:w="2120"/>
        <w:gridCol w:w="5575"/>
        <w:gridCol w:w="1900"/>
        <w:gridCol w:w="1660"/>
        <w:gridCol w:w="1480"/>
        <w:gridCol w:w="1960"/>
      </w:tblGrid>
      <w:tr w:rsidR="005B4FF4" w:rsidRPr="00703223" w:rsidTr="00E731F5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Источник финансирования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Объем финансирования, тыс. руб.</w:t>
            </w:r>
          </w:p>
        </w:tc>
      </w:tr>
      <w:tr w:rsidR="005B4FF4" w:rsidRPr="00703223" w:rsidTr="00E731F5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03223" w:rsidRDefault="005B4FF4" w:rsidP="00E731F5">
            <w:pPr>
              <w:rPr>
                <w:color w:val="000000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03223" w:rsidRDefault="005B4FF4" w:rsidP="00E731F5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за весь   период  реализации  муниципальной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в том числе по годам</w:t>
            </w:r>
          </w:p>
        </w:tc>
      </w:tr>
      <w:tr w:rsidR="005B4FF4" w:rsidRPr="00703223" w:rsidTr="00E731F5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03223" w:rsidRDefault="005B4FF4" w:rsidP="00E731F5">
            <w:pPr>
              <w:rPr>
                <w:color w:val="000000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03223" w:rsidRDefault="005B4FF4" w:rsidP="00E731F5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 xml:space="preserve"> 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b/>
                <w:bCs/>
                <w:color w:val="000000"/>
              </w:rPr>
            </w:pPr>
            <w:r w:rsidRPr="00703223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b/>
                <w:bCs/>
                <w:color w:val="000000"/>
              </w:rPr>
            </w:pPr>
            <w:r w:rsidRPr="00703223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b/>
                <w:bCs/>
                <w:color w:val="000000"/>
              </w:rPr>
            </w:pPr>
            <w:r w:rsidRPr="00703223">
              <w:rPr>
                <w:b/>
                <w:bCs/>
                <w:color w:val="000000"/>
              </w:rPr>
              <w:t>2017 год</w:t>
            </w:r>
          </w:p>
        </w:tc>
      </w:tr>
      <w:tr w:rsidR="005B4FF4" w:rsidRPr="00703223" w:rsidTr="00E731F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b/>
                <w:bCs/>
                <w:color w:val="000000"/>
              </w:rPr>
            </w:pPr>
            <w:r w:rsidRPr="00703223">
              <w:rPr>
                <w:b/>
                <w:bCs/>
                <w:color w:val="000000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b/>
                <w:bCs/>
                <w:color w:val="000000"/>
              </w:rPr>
            </w:pPr>
            <w:r w:rsidRPr="00703223">
              <w:rPr>
                <w:b/>
                <w:bCs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b/>
                <w:bCs/>
                <w:color w:val="000000"/>
              </w:rPr>
            </w:pPr>
            <w:r w:rsidRPr="00703223">
              <w:rPr>
                <w:b/>
                <w:bCs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b/>
                <w:bCs/>
                <w:color w:val="000000"/>
              </w:rPr>
            </w:pPr>
            <w:r w:rsidRPr="00703223">
              <w:rPr>
                <w:b/>
                <w:bCs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b/>
                <w:bCs/>
                <w:color w:val="000000"/>
              </w:rPr>
            </w:pPr>
            <w:r w:rsidRPr="00703223">
              <w:rPr>
                <w:b/>
                <w:bCs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b/>
                <w:bCs/>
                <w:color w:val="000000"/>
              </w:rPr>
            </w:pPr>
            <w:r w:rsidRPr="00703223">
              <w:rPr>
                <w:b/>
                <w:bCs/>
                <w:color w:val="000000"/>
              </w:rPr>
              <w:t>6</w:t>
            </w:r>
          </w:p>
        </w:tc>
      </w:tr>
      <w:tr w:rsidR="005B4FF4" w:rsidRPr="00703223" w:rsidTr="00E731F5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b/>
                <w:bCs/>
                <w:color w:val="000000"/>
              </w:rPr>
            </w:pPr>
            <w:r w:rsidRPr="00703223">
              <w:rPr>
                <w:b/>
                <w:bCs/>
                <w:color w:val="000000"/>
              </w:rPr>
              <w:t xml:space="preserve"> Управление образования администрации Тайшетского района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rPr>
                <w:color w:val="000000"/>
              </w:rPr>
            </w:pPr>
            <w:r w:rsidRPr="00703223">
              <w:rPr>
                <w:color w:val="000000"/>
              </w:rPr>
              <w:t xml:space="preserve">Всего, в том числе: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 xml:space="preserve">155 </w:t>
            </w:r>
            <w:r>
              <w:rPr>
                <w:color w:val="000000"/>
              </w:rPr>
              <w:t>902</w:t>
            </w:r>
            <w:r w:rsidRPr="0070322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703223">
              <w:rPr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46 535,80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50 419,90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58 946,30</w:t>
            </w:r>
          </w:p>
        </w:tc>
      </w:tr>
      <w:tr w:rsidR="005B4FF4" w:rsidRPr="00703223" w:rsidTr="00E731F5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03223" w:rsidRDefault="005B4FF4" w:rsidP="00E731F5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rPr>
                <w:color w:val="000000"/>
              </w:rPr>
            </w:pPr>
            <w:r w:rsidRPr="00703223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</w:tr>
      <w:tr w:rsidR="005B4FF4" w:rsidRPr="00703223" w:rsidTr="00E731F5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03223" w:rsidRDefault="005B4FF4" w:rsidP="00E731F5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rPr>
                <w:color w:val="000000"/>
              </w:rPr>
            </w:pPr>
            <w:r w:rsidRPr="00703223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</w:tr>
      <w:tr w:rsidR="005B4FF4" w:rsidRPr="00703223" w:rsidTr="00E731F5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03223" w:rsidRDefault="005B4FF4" w:rsidP="00E731F5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</w:t>
            </w:r>
            <w:r w:rsidRPr="00703223">
              <w:rPr>
                <w:color w:val="000000"/>
              </w:rPr>
              <w:t xml:space="preserve">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 xml:space="preserve">155 </w:t>
            </w:r>
            <w:r>
              <w:rPr>
                <w:color w:val="000000"/>
              </w:rPr>
              <w:t>902</w:t>
            </w:r>
            <w:r w:rsidRPr="0070322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703223">
              <w:rPr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46 535,80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50 419,90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58 946,30</w:t>
            </w:r>
          </w:p>
        </w:tc>
      </w:tr>
      <w:tr w:rsidR="005B4FF4" w:rsidRPr="00703223" w:rsidTr="00E731F5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703223" w:rsidRDefault="005B4FF4" w:rsidP="00E731F5">
            <w:pPr>
              <w:rPr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rPr>
                <w:color w:val="000000"/>
              </w:rPr>
            </w:pPr>
            <w:r w:rsidRPr="00703223">
              <w:rPr>
                <w:color w:val="000000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FF4" w:rsidRPr="00703223" w:rsidRDefault="005B4FF4" w:rsidP="00E731F5">
            <w:pPr>
              <w:jc w:val="center"/>
              <w:rPr>
                <w:color w:val="000000"/>
              </w:rPr>
            </w:pPr>
            <w:r w:rsidRPr="00703223">
              <w:rPr>
                <w:color w:val="000000"/>
              </w:rPr>
              <w:t>0,00</w:t>
            </w:r>
          </w:p>
        </w:tc>
      </w:tr>
    </w:tbl>
    <w:p w:rsidR="005B4FF4" w:rsidRPr="00E731F5" w:rsidRDefault="005B4FF4" w:rsidP="00E731F5">
      <w:pPr>
        <w:jc w:val="right"/>
        <w:rPr>
          <w:bCs/>
        </w:rPr>
      </w:pPr>
      <w:r w:rsidRPr="00E731F5">
        <w:rPr>
          <w:bCs/>
        </w:rPr>
        <w:t>".</w:t>
      </w:r>
    </w:p>
    <w:p w:rsidR="005B4FF4" w:rsidRDefault="005B4FF4" w:rsidP="00C61308">
      <w:pPr>
        <w:jc w:val="right"/>
        <w:rPr>
          <w:spacing w:val="-10"/>
          <w:highlight w:val="yellow"/>
        </w:rPr>
      </w:pPr>
    </w:p>
    <w:p w:rsidR="005B4FF4" w:rsidRDefault="005B4FF4" w:rsidP="00C61308">
      <w:pPr>
        <w:jc w:val="right"/>
        <w:rPr>
          <w:spacing w:val="-10"/>
          <w:highlight w:val="yellow"/>
        </w:rPr>
      </w:pPr>
    </w:p>
    <w:p w:rsidR="005B4FF4" w:rsidRDefault="005B4FF4" w:rsidP="00C61308">
      <w:pPr>
        <w:jc w:val="right"/>
        <w:rPr>
          <w:spacing w:val="-10"/>
          <w:highlight w:val="yellow"/>
        </w:rPr>
      </w:pPr>
    </w:p>
    <w:p w:rsidR="005B4FF4" w:rsidRDefault="005B4FF4" w:rsidP="00C61308">
      <w:pPr>
        <w:jc w:val="right"/>
        <w:rPr>
          <w:spacing w:val="-10"/>
          <w:highlight w:val="yellow"/>
        </w:rPr>
      </w:pPr>
    </w:p>
    <w:p w:rsidR="005B4FF4" w:rsidRDefault="005B4FF4" w:rsidP="00C61308">
      <w:pPr>
        <w:jc w:val="right"/>
        <w:rPr>
          <w:spacing w:val="-10"/>
          <w:highlight w:val="yellow"/>
        </w:rPr>
      </w:pPr>
    </w:p>
    <w:p w:rsidR="005B4FF4" w:rsidRPr="00310D88" w:rsidRDefault="005B4FF4" w:rsidP="00E731F5">
      <w:pPr>
        <w:tabs>
          <w:tab w:val="left" w:pos="2383"/>
        </w:tabs>
        <w:jc w:val="right"/>
      </w:pPr>
      <w:r w:rsidRPr="00310D88">
        <w:t xml:space="preserve">Приложение 12 </w:t>
      </w:r>
    </w:p>
    <w:p w:rsidR="005B4FF4" w:rsidRPr="00310D88" w:rsidRDefault="005B4FF4" w:rsidP="00E731F5">
      <w:pPr>
        <w:tabs>
          <w:tab w:val="left" w:pos="2383"/>
        </w:tabs>
        <w:jc w:val="right"/>
      </w:pPr>
      <w:r w:rsidRPr="00310D88">
        <w:t>к постановлению администрации Тайшетского района</w:t>
      </w:r>
    </w:p>
    <w:p w:rsidR="005B4FF4" w:rsidRPr="00310D88" w:rsidRDefault="005B4FF4" w:rsidP="00E731F5">
      <w:pPr>
        <w:tabs>
          <w:tab w:val="left" w:pos="2383"/>
        </w:tabs>
        <w:jc w:val="right"/>
      </w:pPr>
      <w:r>
        <w:t>от "_17_" ____03</w:t>
      </w:r>
      <w:r w:rsidRPr="00310D88">
        <w:t>____ 2015 г</w:t>
      </w:r>
      <w:r>
        <w:t>. № _757</w:t>
      </w:r>
      <w:r w:rsidRPr="00310D88">
        <w:t>_</w:t>
      </w:r>
    </w:p>
    <w:p w:rsidR="005B4FF4" w:rsidRDefault="005B4FF4" w:rsidP="00C61308">
      <w:pPr>
        <w:jc w:val="right"/>
        <w:rPr>
          <w:spacing w:val="-10"/>
          <w:highlight w:val="yellow"/>
        </w:rPr>
      </w:pPr>
    </w:p>
    <w:p w:rsidR="005B4FF4" w:rsidRPr="00E60A93" w:rsidRDefault="005B4FF4" w:rsidP="00310D88">
      <w:pPr>
        <w:ind w:firstLine="709"/>
        <w:jc w:val="right"/>
        <w:rPr>
          <w:spacing w:val="-10"/>
        </w:rPr>
      </w:pPr>
      <w:r>
        <w:rPr>
          <w:spacing w:val="-10"/>
        </w:rPr>
        <w:t>"Приложение 5</w:t>
      </w:r>
    </w:p>
    <w:p w:rsidR="005B4FF4" w:rsidRPr="006515FB" w:rsidRDefault="005B4FF4" w:rsidP="00310D88">
      <w:pPr>
        <w:ind w:firstLine="709"/>
        <w:jc w:val="right"/>
        <w:rPr>
          <w:spacing w:val="-10"/>
        </w:rPr>
      </w:pPr>
      <w:r w:rsidRPr="006515FB">
        <w:rPr>
          <w:spacing w:val="-10"/>
        </w:rPr>
        <w:t xml:space="preserve">к </w:t>
      </w:r>
      <w:r>
        <w:rPr>
          <w:spacing w:val="-10"/>
        </w:rPr>
        <w:t xml:space="preserve"> </w:t>
      </w:r>
      <w:r>
        <w:rPr>
          <w:color w:val="000000"/>
        </w:rPr>
        <w:t>п</w:t>
      </w:r>
      <w:r w:rsidRPr="006515FB">
        <w:rPr>
          <w:color w:val="000000"/>
        </w:rPr>
        <w:t xml:space="preserve">одпрограмме </w:t>
      </w:r>
      <w:r>
        <w:rPr>
          <w:color w:val="000000"/>
        </w:rPr>
        <w:t>"</w:t>
      </w:r>
      <w:r w:rsidRPr="006515FB">
        <w:rPr>
          <w:color w:val="000000"/>
        </w:rPr>
        <w:t>Развитие системы дополнительного образования детей</w:t>
      </w:r>
      <w:r>
        <w:rPr>
          <w:color w:val="000000"/>
        </w:rPr>
        <w:t>"</w:t>
      </w:r>
      <w:r w:rsidRPr="006515FB">
        <w:rPr>
          <w:color w:val="000000"/>
        </w:rPr>
        <w:t xml:space="preserve"> на 2015-2017 годы</w:t>
      </w:r>
      <w:r w:rsidRPr="006515FB">
        <w:rPr>
          <w:spacing w:val="-10"/>
        </w:rPr>
        <w:t xml:space="preserve"> </w:t>
      </w:r>
    </w:p>
    <w:p w:rsidR="005B4FF4" w:rsidRDefault="005B4FF4" w:rsidP="00310D88">
      <w:pPr>
        <w:ind w:firstLine="709"/>
        <w:jc w:val="right"/>
        <w:rPr>
          <w:spacing w:val="-10"/>
        </w:rPr>
      </w:pPr>
      <w:r>
        <w:rPr>
          <w:spacing w:val="-10"/>
        </w:rPr>
        <w:t>муниципальной программы</w:t>
      </w:r>
      <w:r w:rsidRPr="00880AAA">
        <w:rPr>
          <w:spacing w:val="-10"/>
        </w:rPr>
        <w:t xml:space="preserve"> </w:t>
      </w:r>
      <w:r>
        <w:rPr>
          <w:spacing w:val="-10"/>
        </w:rPr>
        <w:t xml:space="preserve"> муниципального образования  "Тайшетский район" </w:t>
      </w:r>
    </w:p>
    <w:p w:rsidR="005B4FF4" w:rsidRPr="00880AAA" w:rsidRDefault="005B4FF4" w:rsidP="00310D88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Pr="00880AAA">
        <w:rPr>
          <w:spacing w:val="-10"/>
        </w:rPr>
        <w:t>Развитие</w:t>
      </w:r>
      <w:r>
        <w:rPr>
          <w:spacing w:val="-10"/>
        </w:rPr>
        <w:t xml:space="preserve"> муниципальной системы образования"</w:t>
      </w:r>
      <w:r w:rsidRPr="00880AAA">
        <w:rPr>
          <w:spacing w:val="-10"/>
        </w:rPr>
        <w:t xml:space="preserve"> на 2015-2017 годы</w:t>
      </w:r>
    </w:p>
    <w:p w:rsidR="005B4FF4" w:rsidRPr="00E60A93" w:rsidRDefault="005B4FF4" w:rsidP="00310D88">
      <w:pPr>
        <w:shd w:val="clear" w:color="auto" w:fill="FFFFFF"/>
        <w:spacing w:line="230" w:lineRule="exact"/>
        <w:ind w:left="11362" w:right="1728"/>
      </w:pPr>
    </w:p>
    <w:p w:rsidR="005B4FF4" w:rsidRDefault="005B4FF4" w:rsidP="00310D88">
      <w:pPr>
        <w:jc w:val="center"/>
        <w:rPr>
          <w:b/>
          <w:bCs/>
        </w:rPr>
      </w:pPr>
      <w:r w:rsidRPr="00E60A93">
        <w:rPr>
          <w:b/>
          <w:bCs/>
        </w:rPr>
        <w:t xml:space="preserve">ПРОГНОЗ </w:t>
      </w:r>
    </w:p>
    <w:p w:rsidR="005B4FF4" w:rsidRPr="00FB71A4" w:rsidRDefault="005B4FF4" w:rsidP="00310D88">
      <w:pPr>
        <w:jc w:val="center"/>
        <w:rPr>
          <w:b/>
          <w:spacing w:val="-10"/>
        </w:rPr>
      </w:pPr>
      <w:r w:rsidRPr="00E60A93">
        <w:rPr>
          <w:b/>
          <w:bCs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в рамках </w:t>
      </w:r>
      <w:r>
        <w:rPr>
          <w:b/>
          <w:color w:val="000000"/>
        </w:rPr>
        <w:t>п</w:t>
      </w:r>
      <w:r w:rsidRPr="00FB71A4">
        <w:rPr>
          <w:b/>
          <w:color w:val="000000"/>
        </w:rPr>
        <w:t xml:space="preserve">одпрограммы </w:t>
      </w:r>
      <w:r>
        <w:rPr>
          <w:b/>
          <w:color w:val="000000"/>
        </w:rPr>
        <w:t>"</w:t>
      </w:r>
      <w:r w:rsidRPr="00FB71A4">
        <w:rPr>
          <w:b/>
          <w:color w:val="000000"/>
        </w:rPr>
        <w:t>Развитие системы дополнительного образования детей</w:t>
      </w:r>
      <w:r>
        <w:rPr>
          <w:b/>
          <w:color w:val="000000"/>
        </w:rPr>
        <w:t>"</w:t>
      </w:r>
      <w:r w:rsidRPr="00FB71A4">
        <w:rPr>
          <w:b/>
          <w:color w:val="000000"/>
        </w:rPr>
        <w:t xml:space="preserve"> на 2015-2017 годы</w:t>
      </w:r>
      <w:r w:rsidRPr="00FB71A4">
        <w:rPr>
          <w:b/>
          <w:spacing w:val="-10"/>
        </w:rPr>
        <w:t xml:space="preserve"> </w:t>
      </w:r>
    </w:p>
    <w:p w:rsidR="005B4FF4" w:rsidRPr="00FB71A4" w:rsidRDefault="005B4FF4" w:rsidP="00310D88">
      <w:pPr>
        <w:ind w:firstLine="709"/>
        <w:jc w:val="center"/>
        <w:rPr>
          <w:b/>
          <w:spacing w:val="-10"/>
        </w:rPr>
      </w:pPr>
      <w:r w:rsidRPr="00FB71A4">
        <w:rPr>
          <w:b/>
          <w:spacing w:val="-10"/>
        </w:rPr>
        <w:t xml:space="preserve">муниципальной программы  муниципального образования  </w:t>
      </w:r>
      <w:r>
        <w:rPr>
          <w:b/>
          <w:spacing w:val="-10"/>
        </w:rPr>
        <w:t>"</w:t>
      </w:r>
      <w:r w:rsidRPr="00FB71A4">
        <w:rPr>
          <w:b/>
          <w:spacing w:val="-10"/>
        </w:rPr>
        <w:t>Тайшетский район</w:t>
      </w:r>
      <w:r>
        <w:rPr>
          <w:b/>
          <w:spacing w:val="-10"/>
        </w:rPr>
        <w:t>"</w:t>
      </w:r>
    </w:p>
    <w:p w:rsidR="005B4FF4" w:rsidRPr="00FB71A4" w:rsidRDefault="005B4FF4" w:rsidP="00310D88">
      <w:pPr>
        <w:ind w:firstLine="709"/>
        <w:jc w:val="center"/>
        <w:rPr>
          <w:b/>
          <w:spacing w:val="-10"/>
        </w:rPr>
      </w:pPr>
      <w:r>
        <w:rPr>
          <w:b/>
          <w:spacing w:val="-10"/>
        </w:rPr>
        <w:t>"</w:t>
      </w:r>
      <w:r w:rsidRPr="00FB71A4">
        <w:rPr>
          <w:b/>
          <w:spacing w:val="-10"/>
        </w:rPr>
        <w:t>Развитие муниципальной системы образования</w:t>
      </w:r>
      <w:r>
        <w:rPr>
          <w:b/>
          <w:spacing w:val="-10"/>
        </w:rPr>
        <w:t>"</w:t>
      </w:r>
      <w:r w:rsidRPr="00FB71A4">
        <w:rPr>
          <w:b/>
          <w:spacing w:val="-10"/>
        </w:rPr>
        <w:t xml:space="preserve"> на 2015-2017 годы</w:t>
      </w:r>
    </w:p>
    <w:p w:rsidR="005B4FF4" w:rsidRPr="00FB71A4" w:rsidRDefault="005B4FF4" w:rsidP="00310D88">
      <w:pPr>
        <w:shd w:val="clear" w:color="auto" w:fill="FFFFFF"/>
        <w:spacing w:line="230" w:lineRule="exact"/>
        <w:ind w:left="11362" w:right="1728"/>
        <w:rPr>
          <w:b/>
        </w:rPr>
      </w:pPr>
    </w:p>
    <w:p w:rsidR="005B4FF4" w:rsidRPr="005B09DB" w:rsidRDefault="005B4FF4" w:rsidP="00310D88">
      <w:pPr>
        <w:jc w:val="center"/>
        <w:rPr>
          <w:b/>
          <w:bCs/>
          <w:sz w:val="26"/>
          <w:szCs w:val="26"/>
          <w:highlight w:val="yellow"/>
        </w:rPr>
      </w:pPr>
    </w:p>
    <w:tbl>
      <w:tblPr>
        <w:tblW w:w="14684" w:type="dxa"/>
        <w:tblInd w:w="108" w:type="dxa"/>
        <w:tblLayout w:type="fixed"/>
        <w:tblLook w:val="0000"/>
      </w:tblPr>
      <w:tblGrid>
        <w:gridCol w:w="566"/>
        <w:gridCol w:w="3132"/>
        <w:gridCol w:w="12"/>
        <w:gridCol w:w="2099"/>
        <w:gridCol w:w="22"/>
        <w:gridCol w:w="1257"/>
        <w:gridCol w:w="1357"/>
        <w:gridCol w:w="60"/>
        <w:gridCol w:w="1276"/>
        <w:gridCol w:w="21"/>
        <w:gridCol w:w="1496"/>
        <w:gridCol w:w="42"/>
        <w:gridCol w:w="1456"/>
        <w:gridCol w:w="37"/>
        <w:gridCol w:w="1805"/>
        <w:gridCol w:w="46"/>
      </w:tblGrid>
      <w:tr w:rsidR="005B4FF4" w:rsidRPr="005C7A47" w:rsidTr="00310D88">
        <w:trPr>
          <w:gridAfter w:val="1"/>
          <w:wAfter w:w="46" w:type="dxa"/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№ п/п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Наименования показателя объема услуги (работы), единица измерения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Значение показателя объема услуги (работы)</w:t>
            </w:r>
          </w:p>
        </w:tc>
        <w:tc>
          <w:tcPr>
            <w:tcW w:w="4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Расходы на оказание муниципальной услуги (выполнение работы), тыс. руб.</w:t>
            </w:r>
          </w:p>
        </w:tc>
      </w:tr>
      <w:tr w:rsidR="005B4FF4" w:rsidRPr="005C7A47" w:rsidTr="00310D88">
        <w:trPr>
          <w:gridAfter w:val="1"/>
          <w:wAfter w:w="46" w:type="dxa"/>
          <w:trHeight w:val="1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5C7A47" w:rsidRDefault="005B4FF4" w:rsidP="00310D88"/>
        </w:tc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5C7A47" w:rsidRDefault="005B4FF4" w:rsidP="00310D88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FF4" w:rsidRPr="005C7A47" w:rsidRDefault="005B4FF4" w:rsidP="00310D88"/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2015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2017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2015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2016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2017 год</w:t>
            </w:r>
          </w:p>
        </w:tc>
      </w:tr>
      <w:tr w:rsidR="005B4FF4" w:rsidRPr="005C7A47" w:rsidTr="00310D88">
        <w:trPr>
          <w:gridAfter w:val="1"/>
          <w:wAfter w:w="4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1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9</w:t>
            </w:r>
          </w:p>
        </w:tc>
      </w:tr>
      <w:tr w:rsidR="005B4FF4" w:rsidRPr="00770910" w:rsidTr="00310D88">
        <w:trPr>
          <w:trHeight w:val="596"/>
        </w:trPr>
        <w:tc>
          <w:tcPr>
            <w:tcW w:w="146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  <w:rPr>
                <w:b/>
              </w:rPr>
            </w:pPr>
            <w:r w:rsidRPr="005C7A47">
              <w:rPr>
                <w:rFonts w:ascii="Times New Roman CYR" w:hAnsi="Times New Roman CYR" w:cs="Times New Roman CYR"/>
                <w:b/>
              </w:rPr>
              <w:t xml:space="preserve">Муниципальная услуга: </w:t>
            </w:r>
            <w:r>
              <w:rPr>
                <w:rFonts w:ascii="Times New Roman CYR" w:hAnsi="Times New Roman CYR" w:cs="Times New Roman CYR"/>
                <w:b/>
              </w:rPr>
              <w:t>"</w:t>
            </w:r>
            <w:r w:rsidRPr="005C7A47">
              <w:rPr>
                <w:b/>
              </w:rPr>
              <w:t>Предоставление дополнительного образования детям</w:t>
            </w:r>
            <w:r>
              <w:rPr>
                <w:b/>
              </w:rPr>
              <w:t>"</w:t>
            </w:r>
          </w:p>
        </w:tc>
      </w:tr>
      <w:tr w:rsidR="005B4FF4" w:rsidRPr="00770910" w:rsidTr="00310D88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FF4" w:rsidRPr="005C7A47" w:rsidRDefault="005B4FF4" w:rsidP="00310D88">
            <w:pPr>
              <w:jc w:val="both"/>
            </w:pPr>
            <w:r>
              <w:t>Обеспечение функциониро</w:t>
            </w:r>
            <w:r w:rsidRPr="005C7A47">
              <w:t>вания деятельности учреж</w:t>
            </w:r>
            <w:r>
              <w:t>де</w:t>
            </w:r>
            <w:r w:rsidRPr="005C7A47">
              <w:t>ний дополнительного об</w:t>
            </w:r>
            <w:r>
              <w:t>ра</w:t>
            </w:r>
            <w:r w:rsidRPr="005C7A47">
              <w:t>зования детей</w:t>
            </w: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4" w:rsidRPr="005C7A47" w:rsidRDefault="005B4FF4" w:rsidP="00310D88">
            <w:pPr>
              <w:jc w:val="center"/>
            </w:pPr>
            <w:r>
              <w:t>К</w:t>
            </w:r>
            <w:r w:rsidRPr="005C7A47">
              <w:t>оличество воспитанников, человек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4 320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4 860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 w:rsidRPr="005C7A47">
              <w:t>5 200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>
              <w:t>44 986,30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>
              <w:t>50 337,90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</w:pPr>
            <w:r>
              <w:t>58 824,80</w:t>
            </w:r>
          </w:p>
        </w:tc>
      </w:tr>
      <w:tr w:rsidR="005B4FF4" w:rsidRPr="00770910" w:rsidTr="00310D88">
        <w:trPr>
          <w:trHeight w:val="300"/>
        </w:trPr>
        <w:tc>
          <w:tcPr>
            <w:tcW w:w="9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4FF4" w:rsidRPr="005C7A47" w:rsidRDefault="005B4FF4" w:rsidP="00310D88">
            <w:pPr>
              <w:rPr>
                <w:b/>
                <w:bCs/>
              </w:rPr>
            </w:pPr>
            <w:r w:rsidRPr="005C7A47">
              <w:rPr>
                <w:b/>
                <w:bCs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  <w:rPr>
                <w:b/>
              </w:rPr>
            </w:pPr>
            <w:r>
              <w:t>44 986,30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  <w:rPr>
                <w:b/>
              </w:rPr>
            </w:pPr>
            <w:r>
              <w:t>50 337,90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4" w:rsidRPr="005C7A47" w:rsidRDefault="005B4FF4" w:rsidP="00310D88">
            <w:pPr>
              <w:jc w:val="center"/>
              <w:rPr>
                <w:b/>
              </w:rPr>
            </w:pPr>
            <w:r>
              <w:t>58 824,80</w:t>
            </w:r>
          </w:p>
        </w:tc>
      </w:tr>
    </w:tbl>
    <w:p w:rsidR="005B4FF4" w:rsidRPr="00310D88" w:rsidRDefault="005B4FF4" w:rsidP="00310D88">
      <w:pPr>
        <w:ind w:firstLine="709"/>
        <w:jc w:val="right"/>
        <w:rPr>
          <w:spacing w:val="-10"/>
        </w:rPr>
      </w:pPr>
      <w:r w:rsidRPr="00310D88">
        <w:rPr>
          <w:spacing w:val="-10"/>
        </w:rPr>
        <w:t>".</w:t>
      </w:r>
    </w:p>
    <w:p w:rsidR="005B4FF4" w:rsidRDefault="005B4FF4" w:rsidP="00310D88">
      <w:pPr>
        <w:ind w:right="73" w:firstLine="567"/>
        <w:jc w:val="both"/>
        <w:rPr>
          <w:sz w:val="26"/>
          <w:szCs w:val="26"/>
        </w:rPr>
        <w:sectPr w:rsidR="005B4FF4" w:rsidSect="00310D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4FF4" w:rsidRPr="009C1315" w:rsidRDefault="005B4FF4" w:rsidP="00310D88">
      <w:pPr>
        <w:tabs>
          <w:tab w:val="left" w:pos="2383"/>
        </w:tabs>
        <w:jc w:val="right"/>
      </w:pPr>
      <w:r w:rsidRPr="009C1315">
        <w:t xml:space="preserve">Приложение 13 </w:t>
      </w:r>
    </w:p>
    <w:p w:rsidR="005B4FF4" w:rsidRPr="009C1315" w:rsidRDefault="005B4FF4" w:rsidP="00310D88">
      <w:pPr>
        <w:tabs>
          <w:tab w:val="left" w:pos="2383"/>
        </w:tabs>
        <w:jc w:val="right"/>
      </w:pPr>
      <w:r w:rsidRPr="009C1315">
        <w:t>к постановлению администрации Тайшетского района</w:t>
      </w:r>
    </w:p>
    <w:p w:rsidR="005B4FF4" w:rsidRPr="009C1315" w:rsidRDefault="005B4FF4" w:rsidP="00310D88">
      <w:pPr>
        <w:tabs>
          <w:tab w:val="left" w:pos="2383"/>
        </w:tabs>
        <w:jc w:val="right"/>
      </w:pPr>
      <w:r>
        <w:t>от "_17_" ____03</w:t>
      </w:r>
      <w:r w:rsidRPr="009C1315">
        <w:t>___ 2015 г</w:t>
      </w:r>
      <w:r>
        <w:t>. № _757</w:t>
      </w:r>
      <w:r w:rsidRPr="009C1315">
        <w:t>_</w:t>
      </w:r>
    </w:p>
    <w:p w:rsidR="005B4FF4" w:rsidRPr="009C1315" w:rsidRDefault="005B4FF4" w:rsidP="00C61308">
      <w:pPr>
        <w:jc w:val="right"/>
        <w:rPr>
          <w:spacing w:val="-10"/>
        </w:rPr>
      </w:pPr>
      <w:r w:rsidRPr="009C1315">
        <w:rPr>
          <w:spacing w:val="-10"/>
        </w:rPr>
        <w:t>"Приложение 3</w:t>
      </w:r>
    </w:p>
    <w:p w:rsidR="005B4FF4" w:rsidRPr="009C1315" w:rsidRDefault="005B4FF4" w:rsidP="00C61308">
      <w:pPr>
        <w:ind w:firstLine="709"/>
        <w:jc w:val="right"/>
      </w:pPr>
      <w:r w:rsidRPr="009C1315">
        <w:rPr>
          <w:spacing w:val="-10"/>
        </w:rPr>
        <w:t xml:space="preserve">к  подпрограмме  </w:t>
      </w:r>
      <w:r w:rsidRPr="009C1315">
        <w:t xml:space="preserve">"Обеспечение реализации муниципальной программы </w:t>
      </w:r>
    </w:p>
    <w:p w:rsidR="005B4FF4" w:rsidRPr="009C1315" w:rsidRDefault="005B4FF4" w:rsidP="00C61308">
      <w:pPr>
        <w:ind w:firstLine="709"/>
        <w:jc w:val="right"/>
        <w:rPr>
          <w:spacing w:val="-10"/>
        </w:rPr>
      </w:pPr>
      <w:r w:rsidRPr="009C1315">
        <w:t>"Развитие муниципальной системы образования" на 2015-2017 годы и прочие мероприятия в области образования"</w:t>
      </w:r>
    </w:p>
    <w:p w:rsidR="005B4FF4" w:rsidRPr="009C1315" w:rsidRDefault="005B4FF4" w:rsidP="00C61308">
      <w:pPr>
        <w:ind w:firstLine="709"/>
        <w:jc w:val="right"/>
        <w:rPr>
          <w:spacing w:val="-10"/>
        </w:rPr>
      </w:pPr>
      <w:r w:rsidRPr="009C1315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5B4FF4" w:rsidRPr="009C1315" w:rsidRDefault="005B4FF4" w:rsidP="00C61308">
      <w:pPr>
        <w:ind w:firstLine="709"/>
        <w:jc w:val="right"/>
        <w:rPr>
          <w:spacing w:val="-10"/>
        </w:rPr>
      </w:pPr>
      <w:r w:rsidRPr="009C1315">
        <w:rPr>
          <w:spacing w:val="-10"/>
        </w:rPr>
        <w:t>"Развитие муниципальной системы образования" на 2015-2017 годы</w:t>
      </w:r>
    </w:p>
    <w:p w:rsidR="005B4FF4" w:rsidRPr="009C1315" w:rsidRDefault="005B4FF4" w:rsidP="00C61308">
      <w:pPr>
        <w:jc w:val="center"/>
        <w:rPr>
          <w:b/>
          <w:bCs/>
        </w:rPr>
      </w:pPr>
      <w:r w:rsidRPr="009C1315">
        <w:rPr>
          <w:b/>
          <w:bCs/>
        </w:rPr>
        <w:t>СИСТЕМА МЕРОПРИЯТИЙ</w:t>
      </w:r>
    </w:p>
    <w:p w:rsidR="005B4FF4" w:rsidRPr="009C1315" w:rsidRDefault="005B4FF4" w:rsidP="00C61308">
      <w:pPr>
        <w:ind w:firstLine="709"/>
        <w:jc w:val="center"/>
        <w:rPr>
          <w:b/>
          <w:spacing w:val="-10"/>
        </w:rPr>
      </w:pPr>
      <w:r w:rsidRPr="009C1315">
        <w:rPr>
          <w:b/>
        </w:rPr>
        <w:t>подпрограммы  "Обеспечение реализации муниципальной программы</w:t>
      </w:r>
      <w:r>
        <w:rPr>
          <w:b/>
        </w:rPr>
        <w:t xml:space="preserve"> </w:t>
      </w:r>
      <w:r w:rsidRPr="009C1315">
        <w:rPr>
          <w:b/>
        </w:rPr>
        <w:t>"Развитие системы образования" на 2015-2017 годы и прочие мероприятия в области образования"</w:t>
      </w:r>
      <w:r>
        <w:rPr>
          <w:b/>
        </w:rPr>
        <w:t xml:space="preserve"> </w:t>
      </w:r>
      <w:r w:rsidRPr="009C1315">
        <w:rPr>
          <w:b/>
          <w:spacing w:val="-10"/>
        </w:rPr>
        <w:t>муниципальной программы  муниципального образования  "Тайшетский район"</w:t>
      </w:r>
    </w:p>
    <w:p w:rsidR="005B4FF4" w:rsidRDefault="005B4FF4" w:rsidP="009C1315">
      <w:pPr>
        <w:ind w:firstLine="709"/>
        <w:jc w:val="center"/>
        <w:rPr>
          <w:b/>
          <w:spacing w:val="-10"/>
        </w:rPr>
      </w:pPr>
      <w:r w:rsidRPr="009C1315">
        <w:rPr>
          <w:b/>
          <w:spacing w:val="-10"/>
        </w:rPr>
        <w:t>"Развитие муниципальной системы образования" на 2015-2017 годы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969"/>
        <w:gridCol w:w="1701"/>
        <w:gridCol w:w="1559"/>
        <w:gridCol w:w="1559"/>
        <w:gridCol w:w="1276"/>
        <w:gridCol w:w="709"/>
        <w:gridCol w:w="1275"/>
        <w:gridCol w:w="1276"/>
        <w:gridCol w:w="1276"/>
      </w:tblGrid>
      <w:tr w:rsidR="005B4FF4" w:rsidRPr="009C1315" w:rsidTr="00C61308">
        <w:tc>
          <w:tcPr>
            <w:tcW w:w="640" w:type="dxa"/>
            <w:vMerge w:val="restart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Ответствен-ный за реа-лизацию ме-роприятия</w:t>
            </w:r>
          </w:p>
        </w:tc>
        <w:tc>
          <w:tcPr>
            <w:tcW w:w="3118" w:type="dxa"/>
            <w:gridSpan w:val="2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 xml:space="preserve">Срок реализации </w:t>
            </w:r>
          </w:p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 xml:space="preserve">Источник финанси-рования </w:t>
            </w:r>
          </w:p>
        </w:tc>
        <w:tc>
          <w:tcPr>
            <w:tcW w:w="709" w:type="dxa"/>
            <w:vMerge w:val="restart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Ед. изм.</w:t>
            </w:r>
          </w:p>
        </w:tc>
        <w:tc>
          <w:tcPr>
            <w:tcW w:w="3827" w:type="dxa"/>
            <w:gridSpan w:val="3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Расходы на мероприятия</w:t>
            </w:r>
          </w:p>
        </w:tc>
      </w:tr>
      <w:tr w:rsidR="005B4FF4" w:rsidRPr="009C1315" w:rsidTr="00C61308">
        <w:trPr>
          <w:trHeight w:val="746"/>
        </w:trPr>
        <w:tc>
          <w:tcPr>
            <w:tcW w:w="640" w:type="dxa"/>
            <w:vMerge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B4FF4" w:rsidRPr="009C1315" w:rsidRDefault="005B4FF4" w:rsidP="00C61308">
            <w:pPr>
              <w:jc w:val="center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Начала</w:t>
            </w:r>
          </w:p>
          <w:p w:rsidR="005B4FF4" w:rsidRPr="009C1315" w:rsidRDefault="005B4FF4" w:rsidP="00C61308">
            <w:pPr>
              <w:jc w:val="center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1559" w:type="dxa"/>
            <w:vAlign w:val="center"/>
          </w:tcPr>
          <w:p w:rsidR="005B4FF4" w:rsidRPr="009C1315" w:rsidRDefault="005B4FF4" w:rsidP="00C61308">
            <w:pPr>
              <w:jc w:val="center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76" w:type="dxa"/>
            <w:vMerge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2017 год</w:t>
            </w:r>
          </w:p>
        </w:tc>
      </w:tr>
      <w:tr w:rsidR="005B4FF4" w:rsidRPr="009C1315" w:rsidTr="00C61308">
        <w:trPr>
          <w:trHeight w:val="345"/>
        </w:trPr>
        <w:tc>
          <w:tcPr>
            <w:tcW w:w="640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5B4FF4" w:rsidRPr="009C1315" w:rsidRDefault="005B4FF4" w:rsidP="00C61308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9C1315">
              <w:rPr>
                <w:rStyle w:val="ts7"/>
                <w:bCs/>
                <w:sz w:val="22"/>
                <w:szCs w:val="22"/>
              </w:rPr>
              <w:t>10</w:t>
            </w:r>
          </w:p>
        </w:tc>
      </w:tr>
      <w:tr w:rsidR="005B4FF4" w:rsidRPr="009C1315" w:rsidTr="00C61308">
        <w:trPr>
          <w:trHeight w:val="1176"/>
        </w:trPr>
        <w:tc>
          <w:tcPr>
            <w:tcW w:w="640" w:type="dxa"/>
          </w:tcPr>
          <w:p w:rsidR="005B4FF4" w:rsidRPr="009C1315" w:rsidRDefault="005B4FF4" w:rsidP="00C61308">
            <w:pPr>
              <w:jc w:val="center"/>
              <w:rPr>
                <w:rStyle w:val="ts7"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 xml:space="preserve">1. </w:t>
            </w:r>
          </w:p>
        </w:tc>
        <w:tc>
          <w:tcPr>
            <w:tcW w:w="3969" w:type="dxa"/>
          </w:tcPr>
          <w:p w:rsidR="005B4FF4" w:rsidRPr="009C1315" w:rsidRDefault="005B4FF4" w:rsidP="00C61308">
            <w:pPr>
              <w:jc w:val="both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Организация, регулирование и контроль за деятельностью муниципальных образовательных учреждений Тайшетского района</w:t>
            </w:r>
          </w:p>
        </w:tc>
        <w:tc>
          <w:tcPr>
            <w:tcW w:w="1701" w:type="dxa"/>
          </w:tcPr>
          <w:p w:rsidR="005B4FF4" w:rsidRPr="009C1315" w:rsidRDefault="005B4FF4" w:rsidP="00C61308">
            <w:pPr>
              <w:jc w:val="both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 xml:space="preserve"> Управление образования </w:t>
            </w:r>
          </w:p>
        </w:tc>
        <w:tc>
          <w:tcPr>
            <w:tcW w:w="1559" w:type="dxa"/>
          </w:tcPr>
          <w:p w:rsidR="005B4FF4" w:rsidRPr="009C1315" w:rsidRDefault="005B4FF4" w:rsidP="00C61308">
            <w:pPr>
              <w:jc w:val="center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01.01.2015 г.</w:t>
            </w:r>
          </w:p>
        </w:tc>
        <w:tc>
          <w:tcPr>
            <w:tcW w:w="1559" w:type="dxa"/>
          </w:tcPr>
          <w:p w:rsidR="005B4FF4" w:rsidRPr="009C1315" w:rsidRDefault="005B4FF4" w:rsidP="00C61308">
            <w:pPr>
              <w:jc w:val="center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31.12.2017 г.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</w:tcPr>
          <w:p w:rsidR="005B4FF4" w:rsidRPr="009C1315" w:rsidRDefault="005B4FF4" w:rsidP="00C61308">
            <w:pPr>
              <w:rPr>
                <w:rStyle w:val="ts7"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5B4FF4" w:rsidRPr="009C1315" w:rsidRDefault="005B4FF4" w:rsidP="00C61308">
            <w:pPr>
              <w:jc w:val="center"/>
              <w:rPr>
                <w:rStyle w:val="ts7"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color w:val="000000"/>
                <w:sz w:val="22"/>
                <w:szCs w:val="22"/>
              </w:rPr>
              <w:t>6 107,60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color w:val="000000"/>
                <w:sz w:val="22"/>
                <w:szCs w:val="22"/>
              </w:rPr>
              <w:t>5 981,90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color w:val="000000"/>
                <w:sz w:val="22"/>
                <w:szCs w:val="22"/>
              </w:rPr>
              <w:t>5 982,50</w:t>
            </w:r>
          </w:p>
        </w:tc>
      </w:tr>
      <w:tr w:rsidR="005B4FF4" w:rsidRPr="009C1315" w:rsidTr="00C61308">
        <w:trPr>
          <w:trHeight w:val="1697"/>
        </w:trPr>
        <w:tc>
          <w:tcPr>
            <w:tcW w:w="640" w:type="dxa"/>
          </w:tcPr>
          <w:p w:rsidR="005B4FF4" w:rsidRPr="009C1315" w:rsidRDefault="005B4FF4" w:rsidP="00C61308">
            <w:pPr>
              <w:jc w:val="center"/>
              <w:rPr>
                <w:rStyle w:val="ts7"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5B4FF4" w:rsidRPr="009C1315" w:rsidRDefault="005B4FF4" w:rsidP="00C61308">
            <w:pPr>
              <w:jc w:val="both"/>
              <w:rPr>
                <w:color w:val="000000"/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Тайшетского района</w:t>
            </w:r>
          </w:p>
        </w:tc>
        <w:tc>
          <w:tcPr>
            <w:tcW w:w="1701" w:type="dxa"/>
          </w:tcPr>
          <w:p w:rsidR="005B4FF4" w:rsidRPr="009C1315" w:rsidRDefault="005B4FF4" w:rsidP="00C61308">
            <w:pPr>
              <w:jc w:val="both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559" w:type="dxa"/>
          </w:tcPr>
          <w:p w:rsidR="005B4FF4" w:rsidRPr="009C1315" w:rsidRDefault="005B4FF4" w:rsidP="00C61308">
            <w:pPr>
              <w:jc w:val="center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01.01.2015 г.</w:t>
            </w:r>
          </w:p>
        </w:tc>
        <w:tc>
          <w:tcPr>
            <w:tcW w:w="1559" w:type="dxa"/>
          </w:tcPr>
          <w:p w:rsidR="005B4FF4" w:rsidRPr="009C1315" w:rsidRDefault="005B4FF4" w:rsidP="00C61308">
            <w:pPr>
              <w:jc w:val="center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31.12.2017 г.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</w:tcPr>
          <w:p w:rsidR="005B4FF4" w:rsidRPr="009C1315" w:rsidRDefault="005B4FF4" w:rsidP="00C61308">
            <w:pPr>
              <w:rPr>
                <w:rStyle w:val="ts7"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5B4FF4" w:rsidRPr="009C1315" w:rsidRDefault="005B4FF4" w:rsidP="00C61308">
            <w:pPr>
              <w:jc w:val="center"/>
              <w:rPr>
                <w:rStyle w:val="ts7"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color w:val="000000"/>
                <w:sz w:val="22"/>
                <w:szCs w:val="22"/>
              </w:rPr>
              <w:t>32 495,30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color w:val="000000"/>
                <w:sz w:val="22"/>
                <w:szCs w:val="22"/>
              </w:rPr>
              <w:t>31 713,80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color w:val="000000"/>
                <w:sz w:val="22"/>
                <w:szCs w:val="22"/>
              </w:rPr>
              <w:t>31 784,10</w:t>
            </w:r>
          </w:p>
        </w:tc>
      </w:tr>
      <w:tr w:rsidR="005B4FF4" w:rsidRPr="009C1315" w:rsidTr="00C61308">
        <w:tc>
          <w:tcPr>
            <w:tcW w:w="640" w:type="dxa"/>
          </w:tcPr>
          <w:p w:rsidR="005B4FF4" w:rsidRPr="009C1315" w:rsidRDefault="005B4FF4" w:rsidP="00C61308">
            <w:pPr>
              <w:jc w:val="center"/>
              <w:rPr>
                <w:rStyle w:val="ts7"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5B4FF4" w:rsidRPr="009C1315" w:rsidRDefault="005B4FF4" w:rsidP="00C61308">
            <w:pPr>
              <w:jc w:val="both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Осуществление полномочий по организационно-методическому сопровождению деятельности образовательных учреждений Тайшетского района</w:t>
            </w:r>
          </w:p>
        </w:tc>
        <w:tc>
          <w:tcPr>
            <w:tcW w:w="1701" w:type="dxa"/>
          </w:tcPr>
          <w:p w:rsidR="005B4FF4" w:rsidRPr="009C1315" w:rsidRDefault="005B4FF4" w:rsidP="00C61308">
            <w:pPr>
              <w:jc w:val="both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559" w:type="dxa"/>
          </w:tcPr>
          <w:p w:rsidR="005B4FF4" w:rsidRPr="009C1315" w:rsidRDefault="005B4FF4" w:rsidP="00C61308">
            <w:pPr>
              <w:jc w:val="center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01.01.2015 г.</w:t>
            </w:r>
          </w:p>
        </w:tc>
        <w:tc>
          <w:tcPr>
            <w:tcW w:w="1559" w:type="dxa"/>
          </w:tcPr>
          <w:p w:rsidR="005B4FF4" w:rsidRPr="009C1315" w:rsidRDefault="005B4FF4" w:rsidP="00C61308">
            <w:pPr>
              <w:jc w:val="center"/>
              <w:rPr>
                <w:sz w:val="22"/>
                <w:szCs w:val="22"/>
              </w:rPr>
            </w:pPr>
            <w:r w:rsidRPr="009C1315">
              <w:rPr>
                <w:sz w:val="22"/>
                <w:szCs w:val="22"/>
              </w:rPr>
              <w:t>31.12.2017 г.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</w:tcPr>
          <w:p w:rsidR="005B4FF4" w:rsidRPr="009C1315" w:rsidRDefault="005B4FF4" w:rsidP="00C61308">
            <w:pPr>
              <w:rPr>
                <w:rStyle w:val="ts7"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5B4FF4" w:rsidRPr="009C1315" w:rsidRDefault="005B4FF4" w:rsidP="00C61308">
            <w:pPr>
              <w:jc w:val="center"/>
              <w:rPr>
                <w:rStyle w:val="ts7"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color w:val="000000"/>
                <w:sz w:val="22"/>
                <w:szCs w:val="22"/>
              </w:rPr>
              <w:t>7 100,10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color w:val="000000"/>
                <w:sz w:val="22"/>
                <w:szCs w:val="22"/>
              </w:rPr>
              <w:t>7 051,40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color w:val="000000"/>
                <w:sz w:val="22"/>
                <w:szCs w:val="22"/>
              </w:rPr>
              <w:t>7 051,50</w:t>
            </w:r>
          </w:p>
        </w:tc>
      </w:tr>
      <w:tr w:rsidR="005B4FF4" w:rsidRPr="009C1315" w:rsidTr="00C61308">
        <w:trPr>
          <w:trHeight w:val="567"/>
        </w:trPr>
        <w:tc>
          <w:tcPr>
            <w:tcW w:w="640" w:type="dxa"/>
          </w:tcPr>
          <w:p w:rsidR="005B4FF4" w:rsidRPr="009C1315" w:rsidRDefault="005B4FF4" w:rsidP="00C61308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  <w:gridSpan w:val="4"/>
          </w:tcPr>
          <w:p w:rsidR="005B4FF4" w:rsidRPr="009C1315" w:rsidRDefault="005B4FF4" w:rsidP="00C61308">
            <w:pPr>
              <w:rPr>
                <w:rStyle w:val="ts7"/>
                <w:b/>
                <w:bCs/>
                <w:sz w:val="22"/>
                <w:szCs w:val="22"/>
              </w:rPr>
            </w:pPr>
            <w:r w:rsidRPr="009C1315">
              <w:rPr>
                <w:rStyle w:val="ts7"/>
                <w:b/>
                <w:bCs/>
                <w:sz w:val="22"/>
                <w:szCs w:val="22"/>
              </w:rPr>
              <w:t>ИТОГО: 135 268,20 тыс. руб.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</w:tcPr>
          <w:p w:rsidR="005B4FF4" w:rsidRPr="009C1315" w:rsidRDefault="005B4FF4" w:rsidP="00C61308">
            <w:pPr>
              <w:jc w:val="center"/>
              <w:rPr>
                <w:rStyle w:val="ts7"/>
                <w:sz w:val="22"/>
                <w:szCs w:val="22"/>
              </w:rPr>
            </w:pPr>
            <w:r w:rsidRPr="009C1315">
              <w:rPr>
                <w:rStyle w:val="ts7"/>
                <w:sz w:val="22"/>
                <w:szCs w:val="22"/>
              </w:rPr>
              <w:t>тыс.руб.</w:t>
            </w:r>
          </w:p>
        </w:tc>
        <w:tc>
          <w:tcPr>
            <w:tcW w:w="1275" w:type="dxa"/>
          </w:tcPr>
          <w:p w:rsidR="005B4FF4" w:rsidRPr="009C1315" w:rsidRDefault="005B4FF4" w:rsidP="00C61308">
            <w:pPr>
              <w:jc w:val="center"/>
              <w:rPr>
                <w:rStyle w:val="ts7"/>
                <w:b/>
                <w:bCs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b/>
                <w:bCs/>
                <w:color w:val="000000"/>
                <w:sz w:val="22"/>
                <w:szCs w:val="22"/>
              </w:rPr>
              <w:t>45 703,00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b/>
                <w:bCs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b/>
                <w:bCs/>
                <w:color w:val="000000"/>
                <w:sz w:val="22"/>
                <w:szCs w:val="22"/>
              </w:rPr>
              <w:t>44 747,10</w:t>
            </w:r>
          </w:p>
        </w:tc>
        <w:tc>
          <w:tcPr>
            <w:tcW w:w="1276" w:type="dxa"/>
          </w:tcPr>
          <w:p w:rsidR="005B4FF4" w:rsidRPr="009C1315" w:rsidRDefault="005B4FF4" w:rsidP="00C61308">
            <w:pPr>
              <w:jc w:val="center"/>
              <w:rPr>
                <w:rStyle w:val="ts7"/>
                <w:b/>
                <w:bCs/>
                <w:color w:val="000000"/>
                <w:sz w:val="22"/>
                <w:szCs w:val="22"/>
              </w:rPr>
            </w:pPr>
            <w:r w:rsidRPr="009C1315">
              <w:rPr>
                <w:rStyle w:val="ts7"/>
                <w:b/>
                <w:bCs/>
                <w:color w:val="000000"/>
                <w:sz w:val="22"/>
                <w:szCs w:val="22"/>
              </w:rPr>
              <w:t>44 818,10</w:t>
            </w:r>
          </w:p>
        </w:tc>
      </w:tr>
    </w:tbl>
    <w:p w:rsidR="005B4FF4" w:rsidRPr="00C61308" w:rsidRDefault="005B4FF4" w:rsidP="00C61308">
      <w:pPr>
        <w:jc w:val="right"/>
        <w:rPr>
          <w:bCs/>
        </w:rPr>
      </w:pPr>
      <w:r w:rsidRPr="00C61308">
        <w:rPr>
          <w:bCs/>
        </w:rPr>
        <w:t>".</w:t>
      </w:r>
    </w:p>
    <w:p w:rsidR="005B4FF4" w:rsidRPr="00001295" w:rsidRDefault="005B4FF4" w:rsidP="006D4344">
      <w:pPr>
        <w:tabs>
          <w:tab w:val="left" w:pos="2383"/>
        </w:tabs>
        <w:jc w:val="right"/>
      </w:pPr>
      <w:r w:rsidRPr="00001295">
        <w:t xml:space="preserve">Приложение 14 </w:t>
      </w:r>
    </w:p>
    <w:p w:rsidR="005B4FF4" w:rsidRPr="00001295" w:rsidRDefault="005B4FF4" w:rsidP="006D4344">
      <w:pPr>
        <w:tabs>
          <w:tab w:val="left" w:pos="2383"/>
        </w:tabs>
        <w:jc w:val="right"/>
      </w:pPr>
      <w:r w:rsidRPr="00001295">
        <w:t>к постановлению администрации Тайшетского района</w:t>
      </w:r>
    </w:p>
    <w:p w:rsidR="005B4FF4" w:rsidRPr="00001295" w:rsidRDefault="005B4FF4" w:rsidP="006D4344">
      <w:pPr>
        <w:tabs>
          <w:tab w:val="left" w:pos="2383"/>
        </w:tabs>
        <w:jc w:val="right"/>
      </w:pPr>
      <w:r>
        <w:t>от "_17_" ____03</w:t>
      </w:r>
      <w:r w:rsidRPr="00001295">
        <w:t>____ 2015 г</w:t>
      </w:r>
      <w:r>
        <w:t>. № _757</w:t>
      </w:r>
      <w:r w:rsidRPr="00001295">
        <w:t>_</w:t>
      </w:r>
    </w:p>
    <w:p w:rsidR="005B4FF4" w:rsidRPr="00001295" w:rsidRDefault="005B4FF4" w:rsidP="006D4344">
      <w:pPr>
        <w:jc w:val="both"/>
        <w:rPr>
          <w:b/>
          <w:bCs/>
        </w:rPr>
      </w:pPr>
    </w:p>
    <w:p w:rsidR="005B4FF4" w:rsidRPr="00001295" w:rsidRDefault="005B4FF4" w:rsidP="00DD2D97">
      <w:pPr>
        <w:jc w:val="right"/>
        <w:rPr>
          <w:spacing w:val="-10"/>
        </w:rPr>
      </w:pPr>
      <w:r w:rsidRPr="00001295">
        <w:rPr>
          <w:spacing w:val="-10"/>
        </w:rPr>
        <w:t>"Приложение 4</w:t>
      </w:r>
    </w:p>
    <w:p w:rsidR="005B4FF4" w:rsidRPr="00001295" w:rsidRDefault="005B4FF4" w:rsidP="00DD2D97">
      <w:pPr>
        <w:ind w:firstLine="709"/>
        <w:jc w:val="right"/>
      </w:pPr>
      <w:r w:rsidRPr="00001295">
        <w:rPr>
          <w:spacing w:val="-10"/>
        </w:rPr>
        <w:t xml:space="preserve">к  подпрограмме  </w:t>
      </w:r>
      <w:r w:rsidRPr="00001295">
        <w:t xml:space="preserve">"Обеспечение реализации муниципальной программы </w:t>
      </w:r>
    </w:p>
    <w:p w:rsidR="005B4FF4" w:rsidRPr="00001295" w:rsidRDefault="005B4FF4" w:rsidP="00DD2D97">
      <w:pPr>
        <w:ind w:firstLine="709"/>
        <w:jc w:val="right"/>
        <w:rPr>
          <w:spacing w:val="-10"/>
        </w:rPr>
      </w:pPr>
      <w:r w:rsidRPr="00001295">
        <w:t>"Развитие муниципальной системы образования" на 2015-2017 годы и прочие мероприятия в области образования"</w:t>
      </w:r>
    </w:p>
    <w:p w:rsidR="005B4FF4" w:rsidRPr="00001295" w:rsidRDefault="005B4FF4" w:rsidP="00DD2D97">
      <w:pPr>
        <w:ind w:firstLine="709"/>
        <w:jc w:val="right"/>
        <w:rPr>
          <w:spacing w:val="-10"/>
        </w:rPr>
      </w:pPr>
      <w:r w:rsidRPr="00001295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5B4FF4" w:rsidRPr="00880AAA" w:rsidRDefault="005B4FF4" w:rsidP="00DD2D97">
      <w:pPr>
        <w:ind w:firstLine="709"/>
        <w:jc w:val="right"/>
        <w:rPr>
          <w:spacing w:val="-10"/>
        </w:rPr>
      </w:pPr>
      <w:r w:rsidRPr="00001295">
        <w:rPr>
          <w:spacing w:val="-10"/>
        </w:rPr>
        <w:t>"Развитие муниципальной системы образования" на 2015-2017 годы</w:t>
      </w:r>
    </w:p>
    <w:p w:rsidR="005B4FF4" w:rsidRPr="007D2432" w:rsidRDefault="005B4FF4" w:rsidP="00DD2D97">
      <w:pPr>
        <w:jc w:val="right"/>
        <w:rPr>
          <w:b/>
          <w:bCs/>
          <w:sz w:val="28"/>
          <w:szCs w:val="28"/>
        </w:rPr>
      </w:pPr>
    </w:p>
    <w:p w:rsidR="005B4FF4" w:rsidRPr="0079087F" w:rsidRDefault="005B4FF4" w:rsidP="00DD2D97">
      <w:pPr>
        <w:jc w:val="center"/>
        <w:rPr>
          <w:b/>
          <w:bCs/>
        </w:rPr>
      </w:pPr>
      <w:r w:rsidRPr="0079087F">
        <w:rPr>
          <w:b/>
          <w:bCs/>
        </w:rPr>
        <w:t>РЕСУРСНОЕ  ОБЕСПЕЧЕНИЕ</w:t>
      </w:r>
    </w:p>
    <w:p w:rsidR="005B4FF4" w:rsidRPr="0079087F" w:rsidRDefault="005B4FF4" w:rsidP="00DD2D97">
      <w:pPr>
        <w:ind w:firstLine="709"/>
        <w:jc w:val="center"/>
        <w:rPr>
          <w:b/>
        </w:rPr>
      </w:pPr>
      <w:r w:rsidRPr="0079087F">
        <w:rPr>
          <w:b/>
          <w:bCs/>
        </w:rPr>
        <w:t xml:space="preserve">Реализации </w:t>
      </w:r>
      <w:r w:rsidRPr="0079087F">
        <w:rPr>
          <w:b/>
        </w:rPr>
        <w:t>подпрограммы  "Обеспечение реализации муниципальной программы</w:t>
      </w:r>
    </w:p>
    <w:p w:rsidR="005B4FF4" w:rsidRPr="0079087F" w:rsidRDefault="005B4FF4" w:rsidP="00DD2D97">
      <w:pPr>
        <w:ind w:firstLine="709"/>
        <w:jc w:val="center"/>
        <w:rPr>
          <w:b/>
          <w:spacing w:val="-10"/>
        </w:rPr>
      </w:pPr>
      <w:r w:rsidRPr="0079087F">
        <w:rPr>
          <w:b/>
        </w:rPr>
        <w:t>"Развитие муниципальной системы образования" на 2015-2017 годы и прочие мероприятия в области образования"</w:t>
      </w:r>
    </w:p>
    <w:p w:rsidR="005B4FF4" w:rsidRPr="0079087F" w:rsidRDefault="005B4FF4" w:rsidP="00DD2D97">
      <w:pPr>
        <w:ind w:firstLine="709"/>
        <w:jc w:val="center"/>
        <w:rPr>
          <w:b/>
          <w:spacing w:val="-10"/>
        </w:rPr>
      </w:pPr>
      <w:r w:rsidRPr="0079087F">
        <w:rPr>
          <w:b/>
          <w:spacing w:val="-10"/>
        </w:rPr>
        <w:t>муниципальной программы  муниципального образования  "Тайшетский район"</w:t>
      </w:r>
    </w:p>
    <w:p w:rsidR="005B4FF4" w:rsidRPr="0079087F" w:rsidRDefault="005B4FF4" w:rsidP="00DD2D97">
      <w:pPr>
        <w:ind w:firstLine="709"/>
        <w:jc w:val="center"/>
        <w:rPr>
          <w:b/>
          <w:spacing w:val="-10"/>
        </w:rPr>
      </w:pPr>
      <w:r w:rsidRPr="0079087F">
        <w:rPr>
          <w:b/>
          <w:spacing w:val="-10"/>
        </w:rPr>
        <w:t>"Развитие муниципальной системы образования" на 2015-2017 годы</w:t>
      </w:r>
    </w:p>
    <w:p w:rsidR="005B4FF4" w:rsidRPr="00EA2B68" w:rsidRDefault="005B4FF4" w:rsidP="00DD2D97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5B4FF4" w:rsidRPr="00ED1716" w:rsidTr="00DD2D97">
        <w:tc>
          <w:tcPr>
            <w:tcW w:w="2464" w:type="dxa"/>
            <w:vMerge w:val="restart"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  <w:r w:rsidRPr="005E1A57">
              <w:t>Ответственный исполнитель, Соисполнители</w:t>
            </w:r>
          </w:p>
        </w:tc>
        <w:tc>
          <w:tcPr>
            <w:tcW w:w="2464" w:type="dxa"/>
            <w:vMerge w:val="restart"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  <w:r w:rsidRPr="005E1A57">
              <w:t>Источник финансирования</w:t>
            </w:r>
          </w:p>
        </w:tc>
        <w:tc>
          <w:tcPr>
            <w:tcW w:w="9858" w:type="dxa"/>
            <w:gridSpan w:val="4"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  <w:r w:rsidRPr="005E1A57">
              <w:t>Объем финансирования, тыс. руб.</w:t>
            </w:r>
          </w:p>
        </w:tc>
      </w:tr>
      <w:tr w:rsidR="005B4FF4" w:rsidRPr="00ED1716" w:rsidTr="00DD2D97">
        <w:tc>
          <w:tcPr>
            <w:tcW w:w="2464" w:type="dxa"/>
            <w:vMerge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</w:p>
        </w:tc>
        <w:tc>
          <w:tcPr>
            <w:tcW w:w="2464" w:type="dxa"/>
            <w:vMerge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</w:p>
        </w:tc>
        <w:tc>
          <w:tcPr>
            <w:tcW w:w="2464" w:type="dxa"/>
            <w:vMerge w:val="restart"/>
          </w:tcPr>
          <w:p w:rsidR="005B4FF4" w:rsidRDefault="005B4FF4" w:rsidP="00DD2D97">
            <w:pPr>
              <w:jc w:val="center"/>
            </w:pPr>
            <w:r w:rsidRPr="005E1A57">
              <w:t xml:space="preserve">за весь период  </w:t>
            </w:r>
          </w:p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  <w:r w:rsidRPr="005E1A57">
              <w:t>реализации  муниципальной</w:t>
            </w:r>
            <w:r w:rsidRPr="005E1A57">
              <w:br/>
              <w:t xml:space="preserve">  программы</w:t>
            </w:r>
          </w:p>
        </w:tc>
        <w:tc>
          <w:tcPr>
            <w:tcW w:w="7394" w:type="dxa"/>
            <w:gridSpan w:val="3"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  <w:r w:rsidRPr="005E1A57">
              <w:t>в том числе по годам</w:t>
            </w:r>
          </w:p>
        </w:tc>
      </w:tr>
      <w:tr w:rsidR="005B4FF4" w:rsidRPr="00ED1716" w:rsidTr="00DD2D97">
        <w:trPr>
          <w:trHeight w:val="702"/>
        </w:trPr>
        <w:tc>
          <w:tcPr>
            <w:tcW w:w="2464" w:type="dxa"/>
            <w:vMerge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</w:p>
        </w:tc>
        <w:tc>
          <w:tcPr>
            <w:tcW w:w="2464" w:type="dxa"/>
            <w:vMerge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</w:p>
        </w:tc>
        <w:tc>
          <w:tcPr>
            <w:tcW w:w="2464" w:type="dxa"/>
            <w:vMerge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</w:p>
        </w:tc>
        <w:tc>
          <w:tcPr>
            <w:tcW w:w="2464" w:type="dxa"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  <w:r w:rsidRPr="005E1A57">
              <w:rPr>
                <w:b/>
                <w:bCs/>
              </w:rPr>
              <w:t>2015 год</w:t>
            </w:r>
          </w:p>
        </w:tc>
        <w:tc>
          <w:tcPr>
            <w:tcW w:w="2465" w:type="dxa"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  <w:r w:rsidRPr="005E1A57">
              <w:rPr>
                <w:b/>
                <w:bCs/>
              </w:rPr>
              <w:t>2016 год</w:t>
            </w:r>
          </w:p>
        </w:tc>
        <w:tc>
          <w:tcPr>
            <w:tcW w:w="2465" w:type="dxa"/>
          </w:tcPr>
          <w:p w:rsidR="005B4FF4" w:rsidRPr="005E1A57" w:rsidRDefault="005B4FF4" w:rsidP="00DD2D97">
            <w:pPr>
              <w:jc w:val="center"/>
              <w:rPr>
                <w:b/>
                <w:bCs/>
              </w:rPr>
            </w:pPr>
            <w:r w:rsidRPr="005E1A57">
              <w:rPr>
                <w:b/>
                <w:bCs/>
              </w:rPr>
              <w:t>2017 год</w:t>
            </w:r>
          </w:p>
        </w:tc>
      </w:tr>
      <w:tr w:rsidR="005B4FF4" w:rsidRPr="007D2742" w:rsidTr="00DD2D97">
        <w:tc>
          <w:tcPr>
            <w:tcW w:w="2464" w:type="dxa"/>
          </w:tcPr>
          <w:p w:rsidR="005B4FF4" w:rsidRPr="007D2742" w:rsidRDefault="005B4FF4" w:rsidP="00DD2D97">
            <w:pPr>
              <w:jc w:val="center"/>
              <w:rPr>
                <w:bCs/>
              </w:rPr>
            </w:pPr>
            <w:r w:rsidRPr="007D2742">
              <w:rPr>
                <w:bCs/>
              </w:rPr>
              <w:t>1</w:t>
            </w:r>
          </w:p>
        </w:tc>
        <w:tc>
          <w:tcPr>
            <w:tcW w:w="2464" w:type="dxa"/>
          </w:tcPr>
          <w:p w:rsidR="005B4FF4" w:rsidRPr="007D2742" w:rsidRDefault="005B4FF4" w:rsidP="00DD2D97">
            <w:pPr>
              <w:jc w:val="center"/>
              <w:rPr>
                <w:bCs/>
              </w:rPr>
            </w:pPr>
            <w:r w:rsidRPr="007D2742">
              <w:rPr>
                <w:bCs/>
              </w:rPr>
              <w:t>2</w:t>
            </w:r>
          </w:p>
        </w:tc>
        <w:tc>
          <w:tcPr>
            <w:tcW w:w="2464" w:type="dxa"/>
          </w:tcPr>
          <w:p w:rsidR="005B4FF4" w:rsidRPr="007D2742" w:rsidRDefault="005B4FF4" w:rsidP="00DD2D97">
            <w:pPr>
              <w:jc w:val="center"/>
              <w:rPr>
                <w:bCs/>
              </w:rPr>
            </w:pPr>
            <w:r w:rsidRPr="007D2742">
              <w:rPr>
                <w:bCs/>
              </w:rPr>
              <w:t>3</w:t>
            </w:r>
          </w:p>
        </w:tc>
        <w:tc>
          <w:tcPr>
            <w:tcW w:w="2464" w:type="dxa"/>
          </w:tcPr>
          <w:p w:rsidR="005B4FF4" w:rsidRPr="007D2742" w:rsidRDefault="005B4FF4" w:rsidP="00DD2D97">
            <w:pPr>
              <w:jc w:val="center"/>
              <w:rPr>
                <w:bCs/>
              </w:rPr>
            </w:pPr>
            <w:r w:rsidRPr="007D2742">
              <w:rPr>
                <w:bCs/>
              </w:rPr>
              <w:t>4</w:t>
            </w:r>
          </w:p>
        </w:tc>
        <w:tc>
          <w:tcPr>
            <w:tcW w:w="2465" w:type="dxa"/>
          </w:tcPr>
          <w:p w:rsidR="005B4FF4" w:rsidRPr="007D2742" w:rsidRDefault="005B4FF4" w:rsidP="00DD2D97">
            <w:pPr>
              <w:jc w:val="center"/>
              <w:rPr>
                <w:bCs/>
              </w:rPr>
            </w:pPr>
            <w:r w:rsidRPr="007D2742">
              <w:rPr>
                <w:bCs/>
              </w:rPr>
              <w:t>5</w:t>
            </w:r>
          </w:p>
        </w:tc>
        <w:tc>
          <w:tcPr>
            <w:tcW w:w="2465" w:type="dxa"/>
          </w:tcPr>
          <w:p w:rsidR="005B4FF4" w:rsidRPr="007D2742" w:rsidRDefault="005B4FF4" w:rsidP="00DD2D97">
            <w:pPr>
              <w:jc w:val="center"/>
              <w:rPr>
                <w:bCs/>
              </w:rPr>
            </w:pPr>
            <w:r w:rsidRPr="007D2742">
              <w:rPr>
                <w:bCs/>
              </w:rPr>
              <w:t>6</w:t>
            </w:r>
          </w:p>
        </w:tc>
      </w:tr>
      <w:tr w:rsidR="005B4FF4" w:rsidRPr="00135FDA" w:rsidTr="00DD2D97">
        <w:tc>
          <w:tcPr>
            <w:tcW w:w="2464" w:type="dxa"/>
            <w:vMerge w:val="restart"/>
          </w:tcPr>
          <w:p w:rsidR="005B4FF4" w:rsidRPr="007A4A54" w:rsidRDefault="005B4FF4" w:rsidP="00DD2D97">
            <w:pPr>
              <w:jc w:val="center"/>
              <w:rPr>
                <w:b/>
                <w:bCs/>
                <w:color w:val="000000"/>
              </w:rPr>
            </w:pPr>
            <w:r w:rsidRPr="007A4A54">
              <w:rPr>
                <w:b/>
                <w:bCs/>
                <w:color w:val="000000"/>
              </w:rPr>
              <w:t>Управление образования администрации Тайшетского района</w:t>
            </w:r>
          </w:p>
        </w:tc>
        <w:tc>
          <w:tcPr>
            <w:tcW w:w="2464" w:type="dxa"/>
          </w:tcPr>
          <w:p w:rsidR="005B4FF4" w:rsidRPr="007A4A54" w:rsidRDefault="005B4FF4" w:rsidP="00DD2D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2464" w:type="dxa"/>
          </w:tcPr>
          <w:p w:rsidR="005B4FF4" w:rsidRPr="007A4A54" w:rsidRDefault="005B4FF4" w:rsidP="00DD2D97">
            <w:pPr>
              <w:jc w:val="center"/>
              <w:rPr>
                <w:bCs/>
                <w:color w:val="000000"/>
              </w:rPr>
            </w:pPr>
            <w:r w:rsidRPr="007A4A54">
              <w:rPr>
                <w:bCs/>
                <w:color w:val="000000"/>
              </w:rPr>
              <w:t>135 268,20</w:t>
            </w:r>
          </w:p>
        </w:tc>
        <w:tc>
          <w:tcPr>
            <w:tcW w:w="2464" w:type="dxa"/>
          </w:tcPr>
          <w:p w:rsidR="005B4FF4" w:rsidRPr="007A4A54" w:rsidRDefault="005B4FF4" w:rsidP="00DD2D97">
            <w:pPr>
              <w:jc w:val="center"/>
              <w:rPr>
                <w:rStyle w:val="ts7"/>
                <w:bCs/>
                <w:color w:val="000000"/>
                <w:sz w:val="23"/>
                <w:szCs w:val="23"/>
              </w:rPr>
            </w:pPr>
            <w:r w:rsidRPr="007A4A54">
              <w:rPr>
                <w:rStyle w:val="ts7"/>
                <w:bCs/>
                <w:color w:val="000000"/>
                <w:sz w:val="23"/>
                <w:szCs w:val="23"/>
              </w:rPr>
              <w:t>45 703,00</w:t>
            </w:r>
          </w:p>
        </w:tc>
        <w:tc>
          <w:tcPr>
            <w:tcW w:w="2465" w:type="dxa"/>
          </w:tcPr>
          <w:p w:rsidR="005B4FF4" w:rsidRPr="007A4A54" w:rsidRDefault="005B4FF4" w:rsidP="00DD2D97">
            <w:pPr>
              <w:jc w:val="center"/>
              <w:rPr>
                <w:rStyle w:val="ts7"/>
                <w:bCs/>
                <w:color w:val="000000"/>
                <w:sz w:val="23"/>
                <w:szCs w:val="23"/>
              </w:rPr>
            </w:pPr>
            <w:r w:rsidRPr="007A4A54">
              <w:rPr>
                <w:rStyle w:val="ts7"/>
                <w:bCs/>
                <w:color w:val="000000"/>
                <w:sz w:val="23"/>
                <w:szCs w:val="23"/>
              </w:rPr>
              <w:t>44 747,10</w:t>
            </w:r>
          </w:p>
        </w:tc>
        <w:tc>
          <w:tcPr>
            <w:tcW w:w="2465" w:type="dxa"/>
          </w:tcPr>
          <w:p w:rsidR="005B4FF4" w:rsidRPr="007A4A54" w:rsidRDefault="005B4FF4" w:rsidP="00DD2D97">
            <w:pPr>
              <w:jc w:val="center"/>
              <w:rPr>
                <w:rStyle w:val="ts7"/>
                <w:bCs/>
                <w:color w:val="000000"/>
                <w:sz w:val="23"/>
                <w:szCs w:val="23"/>
              </w:rPr>
            </w:pPr>
            <w:r w:rsidRPr="007A4A54">
              <w:rPr>
                <w:rStyle w:val="ts7"/>
                <w:bCs/>
                <w:color w:val="000000"/>
                <w:sz w:val="23"/>
                <w:szCs w:val="23"/>
              </w:rPr>
              <w:t>44 818,10</w:t>
            </w:r>
          </w:p>
        </w:tc>
      </w:tr>
      <w:tr w:rsidR="005B4FF4" w:rsidRPr="00135FDA" w:rsidTr="00DD2D97">
        <w:tc>
          <w:tcPr>
            <w:tcW w:w="2464" w:type="dxa"/>
            <w:vMerge/>
          </w:tcPr>
          <w:p w:rsidR="005B4FF4" w:rsidRPr="007A4A54" w:rsidRDefault="005B4FF4" w:rsidP="00DD2D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:rsidR="005B4FF4" w:rsidRPr="007A4A54" w:rsidRDefault="005B4FF4" w:rsidP="00DD2D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64" w:type="dxa"/>
            <w:vAlign w:val="center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  <w:tc>
          <w:tcPr>
            <w:tcW w:w="2464" w:type="dxa"/>
            <w:vAlign w:val="center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  <w:tc>
          <w:tcPr>
            <w:tcW w:w="2465" w:type="dxa"/>
            <w:vAlign w:val="center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  <w:tc>
          <w:tcPr>
            <w:tcW w:w="2465" w:type="dxa"/>
            <w:vAlign w:val="center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</w:tr>
      <w:tr w:rsidR="005B4FF4" w:rsidRPr="00135FDA" w:rsidTr="00DD2D97">
        <w:tc>
          <w:tcPr>
            <w:tcW w:w="2464" w:type="dxa"/>
            <w:vMerge/>
          </w:tcPr>
          <w:p w:rsidR="005B4FF4" w:rsidRPr="007A4A54" w:rsidRDefault="005B4FF4" w:rsidP="00DD2D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:rsidR="005B4FF4" w:rsidRPr="007A4A54" w:rsidRDefault="005B4FF4" w:rsidP="00DD2D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64" w:type="dxa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  <w:tc>
          <w:tcPr>
            <w:tcW w:w="2464" w:type="dxa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  <w:tc>
          <w:tcPr>
            <w:tcW w:w="2465" w:type="dxa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  <w:tc>
          <w:tcPr>
            <w:tcW w:w="2465" w:type="dxa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</w:tr>
      <w:tr w:rsidR="005B4FF4" w:rsidRPr="00135FDA" w:rsidTr="00DD2D97">
        <w:tc>
          <w:tcPr>
            <w:tcW w:w="2464" w:type="dxa"/>
            <w:vMerge/>
          </w:tcPr>
          <w:p w:rsidR="005B4FF4" w:rsidRPr="007A4A54" w:rsidRDefault="005B4FF4" w:rsidP="00DD2D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:rsidR="005B4FF4" w:rsidRPr="007A4A54" w:rsidRDefault="005B4FF4" w:rsidP="00DD2D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464" w:type="dxa"/>
          </w:tcPr>
          <w:p w:rsidR="005B4FF4" w:rsidRPr="007A4A54" w:rsidRDefault="005B4FF4" w:rsidP="00DD2D97">
            <w:pPr>
              <w:jc w:val="center"/>
              <w:rPr>
                <w:bCs/>
                <w:color w:val="000000"/>
              </w:rPr>
            </w:pPr>
            <w:r w:rsidRPr="007A4A54">
              <w:rPr>
                <w:bCs/>
                <w:color w:val="000000"/>
              </w:rPr>
              <w:t>135 268,20</w:t>
            </w:r>
          </w:p>
        </w:tc>
        <w:tc>
          <w:tcPr>
            <w:tcW w:w="2464" w:type="dxa"/>
          </w:tcPr>
          <w:p w:rsidR="005B4FF4" w:rsidRPr="007A4A54" w:rsidRDefault="005B4FF4" w:rsidP="00DD2D97">
            <w:pPr>
              <w:jc w:val="center"/>
              <w:rPr>
                <w:rStyle w:val="ts7"/>
                <w:bCs/>
                <w:color w:val="000000"/>
                <w:sz w:val="23"/>
                <w:szCs w:val="23"/>
              </w:rPr>
            </w:pPr>
            <w:r w:rsidRPr="007A4A54">
              <w:rPr>
                <w:rStyle w:val="ts7"/>
                <w:bCs/>
                <w:color w:val="000000"/>
                <w:sz w:val="23"/>
                <w:szCs w:val="23"/>
              </w:rPr>
              <w:t>45</w:t>
            </w:r>
            <w:r>
              <w:rPr>
                <w:rStyle w:val="ts7"/>
                <w:bCs/>
                <w:color w:val="000000"/>
                <w:sz w:val="23"/>
                <w:szCs w:val="23"/>
              </w:rPr>
              <w:t> </w:t>
            </w:r>
            <w:r w:rsidRPr="007A4A54">
              <w:rPr>
                <w:rStyle w:val="ts7"/>
                <w:bCs/>
                <w:color w:val="000000"/>
                <w:sz w:val="23"/>
                <w:szCs w:val="23"/>
              </w:rPr>
              <w:t>703,00</w:t>
            </w:r>
          </w:p>
        </w:tc>
        <w:tc>
          <w:tcPr>
            <w:tcW w:w="2465" w:type="dxa"/>
          </w:tcPr>
          <w:p w:rsidR="005B4FF4" w:rsidRPr="007A4A54" w:rsidRDefault="005B4FF4" w:rsidP="00DD2D97">
            <w:pPr>
              <w:jc w:val="center"/>
              <w:rPr>
                <w:rStyle w:val="ts7"/>
                <w:bCs/>
                <w:color w:val="000000"/>
                <w:sz w:val="23"/>
                <w:szCs w:val="23"/>
              </w:rPr>
            </w:pPr>
            <w:r w:rsidRPr="007A4A54">
              <w:rPr>
                <w:rStyle w:val="ts7"/>
                <w:bCs/>
                <w:color w:val="000000"/>
                <w:sz w:val="23"/>
                <w:szCs w:val="23"/>
              </w:rPr>
              <w:t>44 747,10</w:t>
            </w:r>
          </w:p>
        </w:tc>
        <w:tc>
          <w:tcPr>
            <w:tcW w:w="2465" w:type="dxa"/>
          </w:tcPr>
          <w:p w:rsidR="005B4FF4" w:rsidRPr="007A4A54" w:rsidRDefault="005B4FF4" w:rsidP="00DD2D97">
            <w:pPr>
              <w:jc w:val="center"/>
              <w:rPr>
                <w:rStyle w:val="ts7"/>
                <w:bCs/>
                <w:color w:val="000000"/>
                <w:sz w:val="23"/>
                <w:szCs w:val="23"/>
              </w:rPr>
            </w:pPr>
            <w:r w:rsidRPr="007A4A54">
              <w:rPr>
                <w:rStyle w:val="ts7"/>
                <w:bCs/>
                <w:color w:val="000000"/>
                <w:sz w:val="23"/>
                <w:szCs w:val="23"/>
              </w:rPr>
              <w:t>44 818,10</w:t>
            </w:r>
          </w:p>
        </w:tc>
      </w:tr>
      <w:tr w:rsidR="005B4FF4" w:rsidRPr="00135FDA" w:rsidTr="00DD2D97">
        <w:tc>
          <w:tcPr>
            <w:tcW w:w="2464" w:type="dxa"/>
            <w:vMerge/>
          </w:tcPr>
          <w:p w:rsidR="005B4FF4" w:rsidRPr="007A4A54" w:rsidRDefault="005B4FF4" w:rsidP="00DD2D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:rsidR="005B4FF4" w:rsidRPr="007A4A54" w:rsidRDefault="005B4FF4" w:rsidP="00DD2D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2464" w:type="dxa"/>
            <w:vAlign w:val="center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  <w:tc>
          <w:tcPr>
            <w:tcW w:w="2464" w:type="dxa"/>
            <w:vAlign w:val="center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  <w:tc>
          <w:tcPr>
            <w:tcW w:w="2465" w:type="dxa"/>
            <w:vAlign w:val="center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  <w:tc>
          <w:tcPr>
            <w:tcW w:w="2465" w:type="dxa"/>
            <w:vAlign w:val="center"/>
          </w:tcPr>
          <w:p w:rsidR="005B4FF4" w:rsidRPr="007A4A54" w:rsidRDefault="005B4FF4" w:rsidP="00DD2D97">
            <w:pPr>
              <w:jc w:val="center"/>
              <w:rPr>
                <w:color w:val="000000"/>
              </w:rPr>
            </w:pPr>
            <w:r w:rsidRPr="007A4A54">
              <w:rPr>
                <w:color w:val="000000"/>
              </w:rPr>
              <w:t>0,00</w:t>
            </w:r>
          </w:p>
        </w:tc>
      </w:tr>
    </w:tbl>
    <w:p w:rsidR="005B4FF4" w:rsidRPr="00526929" w:rsidRDefault="005B4FF4" w:rsidP="00526929">
      <w:pPr>
        <w:tabs>
          <w:tab w:val="left" w:pos="0"/>
        </w:tabs>
        <w:jc w:val="right"/>
        <w:rPr>
          <w:bCs/>
        </w:rPr>
      </w:pPr>
      <w:r w:rsidRPr="00135FDA">
        <w:rPr>
          <w:b/>
          <w:bCs/>
          <w:color w:val="FF0000"/>
        </w:rPr>
        <w:tab/>
      </w:r>
      <w:r w:rsidRPr="00526929">
        <w:rPr>
          <w:bCs/>
        </w:rPr>
        <w:t>".</w:t>
      </w:r>
    </w:p>
    <w:p w:rsidR="005B4FF4" w:rsidRDefault="005B4FF4" w:rsidP="00DD2D97">
      <w:pPr>
        <w:outlineLvl w:val="2"/>
        <w:rPr>
          <w:color w:val="FF0000"/>
        </w:rPr>
      </w:pPr>
    </w:p>
    <w:p w:rsidR="005B4FF4" w:rsidRPr="00526929" w:rsidRDefault="005B4FF4" w:rsidP="00526929">
      <w:pPr>
        <w:ind w:firstLine="708"/>
        <w:jc w:val="both"/>
        <w:outlineLvl w:val="2"/>
      </w:pPr>
      <w:r w:rsidRPr="00526929">
        <w:t>Руководитель аппарата администрации</w:t>
      </w:r>
    </w:p>
    <w:p w:rsidR="005B4FF4" w:rsidRPr="00526929" w:rsidRDefault="005B4FF4" w:rsidP="00526929">
      <w:pPr>
        <w:ind w:firstLine="708"/>
        <w:jc w:val="both"/>
        <w:outlineLvl w:val="2"/>
      </w:pPr>
      <w:r w:rsidRPr="00526929">
        <w:t>Тайшетского района</w:t>
      </w:r>
      <w:r w:rsidRPr="00526929">
        <w:tab/>
      </w:r>
      <w:r w:rsidRPr="00526929">
        <w:tab/>
      </w:r>
      <w:r w:rsidRPr="00526929">
        <w:tab/>
      </w:r>
      <w:r w:rsidRPr="00526929">
        <w:tab/>
      </w:r>
      <w:r w:rsidRPr="00526929">
        <w:tab/>
      </w:r>
      <w:r w:rsidRPr="00526929">
        <w:tab/>
      </w:r>
      <w:r w:rsidRPr="00526929">
        <w:tab/>
      </w:r>
      <w:r w:rsidRPr="00526929">
        <w:tab/>
      </w:r>
      <w:r w:rsidRPr="00526929">
        <w:tab/>
      </w:r>
      <w:r w:rsidRPr="00526929">
        <w:tab/>
        <w:t xml:space="preserve">О.Р.Сычева </w:t>
      </w:r>
    </w:p>
    <w:p w:rsidR="005B4FF4" w:rsidRDefault="005B4FF4" w:rsidP="00526929">
      <w:pPr>
        <w:jc w:val="both"/>
        <w:outlineLvl w:val="2"/>
        <w:rPr>
          <w:color w:val="FF0000"/>
        </w:rPr>
      </w:pPr>
    </w:p>
    <w:p w:rsidR="005B4FF4" w:rsidRDefault="005B4FF4" w:rsidP="00526929">
      <w:pPr>
        <w:jc w:val="both"/>
        <w:outlineLvl w:val="2"/>
        <w:rPr>
          <w:color w:val="FF0000"/>
        </w:rPr>
      </w:pPr>
    </w:p>
    <w:p w:rsidR="005B4FF4" w:rsidRPr="00135FDA" w:rsidRDefault="005B4FF4" w:rsidP="00526929">
      <w:pPr>
        <w:jc w:val="both"/>
        <w:outlineLvl w:val="2"/>
        <w:rPr>
          <w:color w:val="FF0000"/>
        </w:rPr>
        <w:sectPr w:rsidR="005B4FF4" w:rsidRPr="00135FDA" w:rsidSect="00DD2D9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B4FF4" w:rsidRPr="00AF2126" w:rsidRDefault="005B4FF4" w:rsidP="00EE222D">
      <w:pPr>
        <w:shd w:val="clear" w:color="auto" w:fill="FFFFFF"/>
        <w:spacing w:before="30" w:after="30" w:line="285" w:lineRule="atLeast"/>
        <w:jc w:val="both"/>
        <w:rPr>
          <w:sz w:val="22"/>
          <w:szCs w:val="22"/>
        </w:rPr>
      </w:pPr>
    </w:p>
    <w:sectPr w:rsidR="005B4FF4" w:rsidRPr="00AF2126" w:rsidSect="00441083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F4" w:rsidRDefault="005B4FF4">
      <w:r>
        <w:separator/>
      </w:r>
    </w:p>
  </w:endnote>
  <w:endnote w:type="continuationSeparator" w:id="0">
    <w:p w:rsidR="005B4FF4" w:rsidRDefault="005B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F4" w:rsidRDefault="005B4FF4" w:rsidP="00E01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FF4" w:rsidRDefault="005B4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F4" w:rsidRDefault="005B4FF4">
      <w:r>
        <w:separator/>
      </w:r>
    </w:p>
  </w:footnote>
  <w:footnote w:type="continuationSeparator" w:id="0">
    <w:p w:rsidR="005B4FF4" w:rsidRDefault="005B4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EF"/>
    <w:multiLevelType w:val="hybridMultilevel"/>
    <w:tmpl w:val="687CDB8C"/>
    <w:lvl w:ilvl="0" w:tplc="38A68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FF626E"/>
    <w:multiLevelType w:val="hybridMultilevel"/>
    <w:tmpl w:val="8B7ED138"/>
    <w:lvl w:ilvl="0" w:tplc="68FC1C1A">
      <w:start w:val="20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11D69"/>
    <w:multiLevelType w:val="hybridMultilevel"/>
    <w:tmpl w:val="C99877E4"/>
    <w:lvl w:ilvl="0" w:tplc="3DF8AB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48B325B"/>
    <w:multiLevelType w:val="hybridMultilevel"/>
    <w:tmpl w:val="0BDC3392"/>
    <w:lvl w:ilvl="0" w:tplc="777C6C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02F4A4F"/>
    <w:multiLevelType w:val="hybridMultilevel"/>
    <w:tmpl w:val="5B204834"/>
    <w:lvl w:ilvl="0" w:tplc="71286F90">
      <w:start w:val="2017"/>
      <w:numFmt w:val="decimal"/>
      <w:lvlText w:val="%1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8BE"/>
    <w:rsid w:val="00001295"/>
    <w:rsid w:val="00006675"/>
    <w:rsid w:val="000134B8"/>
    <w:rsid w:val="00013886"/>
    <w:rsid w:val="00014785"/>
    <w:rsid w:val="00024525"/>
    <w:rsid w:val="0002619C"/>
    <w:rsid w:val="0003237D"/>
    <w:rsid w:val="00036EBB"/>
    <w:rsid w:val="00041997"/>
    <w:rsid w:val="00042690"/>
    <w:rsid w:val="00046388"/>
    <w:rsid w:val="000502BE"/>
    <w:rsid w:val="000541BB"/>
    <w:rsid w:val="00055C04"/>
    <w:rsid w:val="00063137"/>
    <w:rsid w:val="00064DF3"/>
    <w:rsid w:val="0007121B"/>
    <w:rsid w:val="0007565D"/>
    <w:rsid w:val="00075B74"/>
    <w:rsid w:val="00082257"/>
    <w:rsid w:val="000A1888"/>
    <w:rsid w:val="000A4EEE"/>
    <w:rsid w:val="000A5507"/>
    <w:rsid w:val="000B406E"/>
    <w:rsid w:val="000C3C33"/>
    <w:rsid w:val="000C54D4"/>
    <w:rsid w:val="000C5770"/>
    <w:rsid w:val="000C626B"/>
    <w:rsid w:val="000C7C48"/>
    <w:rsid w:val="000D0191"/>
    <w:rsid w:val="000D1140"/>
    <w:rsid w:val="000D2C33"/>
    <w:rsid w:val="000D3A98"/>
    <w:rsid w:val="000D45CB"/>
    <w:rsid w:val="000E3541"/>
    <w:rsid w:val="000E5530"/>
    <w:rsid w:val="000F59CD"/>
    <w:rsid w:val="0010241A"/>
    <w:rsid w:val="00105025"/>
    <w:rsid w:val="00110B46"/>
    <w:rsid w:val="00112562"/>
    <w:rsid w:val="00120E06"/>
    <w:rsid w:val="00124102"/>
    <w:rsid w:val="00124B50"/>
    <w:rsid w:val="00124C86"/>
    <w:rsid w:val="001308DB"/>
    <w:rsid w:val="00130D0E"/>
    <w:rsid w:val="00135933"/>
    <w:rsid w:val="00135D06"/>
    <w:rsid w:val="00135FDA"/>
    <w:rsid w:val="00136B0D"/>
    <w:rsid w:val="00137608"/>
    <w:rsid w:val="00146034"/>
    <w:rsid w:val="00146C18"/>
    <w:rsid w:val="001528F0"/>
    <w:rsid w:val="00153593"/>
    <w:rsid w:val="00156344"/>
    <w:rsid w:val="001566E5"/>
    <w:rsid w:val="00165530"/>
    <w:rsid w:val="00166EDF"/>
    <w:rsid w:val="00167454"/>
    <w:rsid w:val="00172399"/>
    <w:rsid w:val="00172F0A"/>
    <w:rsid w:val="00173677"/>
    <w:rsid w:val="00187381"/>
    <w:rsid w:val="001926CE"/>
    <w:rsid w:val="00193FA7"/>
    <w:rsid w:val="00196A01"/>
    <w:rsid w:val="001A486B"/>
    <w:rsid w:val="001A5F75"/>
    <w:rsid w:val="001A6666"/>
    <w:rsid w:val="001B354E"/>
    <w:rsid w:val="001B40FA"/>
    <w:rsid w:val="001B43A5"/>
    <w:rsid w:val="001B4A1C"/>
    <w:rsid w:val="001C0106"/>
    <w:rsid w:val="001C1FE0"/>
    <w:rsid w:val="001C5A79"/>
    <w:rsid w:val="001D175F"/>
    <w:rsid w:val="001D3A01"/>
    <w:rsid w:val="001E13CA"/>
    <w:rsid w:val="001E158F"/>
    <w:rsid w:val="001F0FC4"/>
    <w:rsid w:val="00200094"/>
    <w:rsid w:val="0020105A"/>
    <w:rsid w:val="002025F4"/>
    <w:rsid w:val="0020347B"/>
    <w:rsid w:val="0020389C"/>
    <w:rsid w:val="002044F9"/>
    <w:rsid w:val="002119B3"/>
    <w:rsid w:val="00212BF7"/>
    <w:rsid w:val="00214A9C"/>
    <w:rsid w:val="002216A3"/>
    <w:rsid w:val="00224E10"/>
    <w:rsid w:val="002269E9"/>
    <w:rsid w:val="002310B6"/>
    <w:rsid w:val="00235344"/>
    <w:rsid w:val="002407FB"/>
    <w:rsid w:val="002427F0"/>
    <w:rsid w:val="00242D46"/>
    <w:rsid w:val="00242E20"/>
    <w:rsid w:val="002478DB"/>
    <w:rsid w:val="00247E55"/>
    <w:rsid w:val="0025467F"/>
    <w:rsid w:val="00254B08"/>
    <w:rsid w:val="00255AA2"/>
    <w:rsid w:val="0025618E"/>
    <w:rsid w:val="00266467"/>
    <w:rsid w:val="00266EBE"/>
    <w:rsid w:val="002842E1"/>
    <w:rsid w:val="00287B8E"/>
    <w:rsid w:val="002907E6"/>
    <w:rsid w:val="00296455"/>
    <w:rsid w:val="002A329E"/>
    <w:rsid w:val="002A4F43"/>
    <w:rsid w:val="002A572C"/>
    <w:rsid w:val="002B1175"/>
    <w:rsid w:val="002D44CD"/>
    <w:rsid w:val="002D760C"/>
    <w:rsid w:val="002E1A74"/>
    <w:rsid w:val="002F2E6C"/>
    <w:rsid w:val="002F3171"/>
    <w:rsid w:val="002F60E5"/>
    <w:rsid w:val="002F7CD8"/>
    <w:rsid w:val="003030B5"/>
    <w:rsid w:val="003059DC"/>
    <w:rsid w:val="00310D88"/>
    <w:rsid w:val="00312F58"/>
    <w:rsid w:val="00316CDF"/>
    <w:rsid w:val="003204C9"/>
    <w:rsid w:val="003219B6"/>
    <w:rsid w:val="00323A92"/>
    <w:rsid w:val="00324945"/>
    <w:rsid w:val="003257D7"/>
    <w:rsid w:val="0032591B"/>
    <w:rsid w:val="00332DFB"/>
    <w:rsid w:val="00333640"/>
    <w:rsid w:val="00340BAE"/>
    <w:rsid w:val="0034117C"/>
    <w:rsid w:val="003435BD"/>
    <w:rsid w:val="00343EC2"/>
    <w:rsid w:val="00347E94"/>
    <w:rsid w:val="00352A41"/>
    <w:rsid w:val="00355469"/>
    <w:rsid w:val="00355FBF"/>
    <w:rsid w:val="00357EB2"/>
    <w:rsid w:val="00360AEB"/>
    <w:rsid w:val="003620C5"/>
    <w:rsid w:val="00370BCF"/>
    <w:rsid w:val="00372BC4"/>
    <w:rsid w:val="00373273"/>
    <w:rsid w:val="00373CB3"/>
    <w:rsid w:val="00373F32"/>
    <w:rsid w:val="0037422D"/>
    <w:rsid w:val="0037495B"/>
    <w:rsid w:val="00385C4C"/>
    <w:rsid w:val="00392DC3"/>
    <w:rsid w:val="00395AE3"/>
    <w:rsid w:val="003A1512"/>
    <w:rsid w:val="003A47E8"/>
    <w:rsid w:val="003A5D50"/>
    <w:rsid w:val="003A5DDB"/>
    <w:rsid w:val="003A6D78"/>
    <w:rsid w:val="003B0BAD"/>
    <w:rsid w:val="003B2682"/>
    <w:rsid w:val="003B343E"/>
    <w:rsid w:val="003B4F21"/>
    <w:rsid w:val="003C1D11"/>
    <w:rsid w:val="003C48FC"/>
    <w:rsid w:val="003D5FF1"/>
    <w:rsid w:val="003D79CE"/>
    <w:rsid w:val="003E3A4F"/>
    <w:rsid w:val="003E4F65"/>
    <w:rsid w:val="003F3147"/>
    <w:rsid w:val="003F7348"/>
    <w:rsid w:val="00416E7D"/>
    <w:rsid w:val="004236B5"/>
    <w:rsid w:val="00424314"/>
    <w:rsid w:val="004257A0"/>
    <w:rsid w:val="00425DC4"/>
    <w:rsid w:val="00426A43"/>
    <w:rsid w:val="00435863"/>
    <w:rsid w:val="00437D94"/>
    <w:rsid w:val="00440223"/>
    <w:rsid w:val="00441083"/>
    <w:rsid w:val="00453CD6"/>
    <w:rsid w:val="0045574B"/>
    <w:rsid w:val="00457389"/>
    <w:rsid w:val="00467DAC"/>
    <w:rsid w:val="00472AB5"/>
    <w:rsid w:val="00472AD9"/>
    <w:rsid w:val="00473167"/>
    <w:rsid w:val="00473D21"/>
    <w:rsid w:val="004815F1"/>
    <w:rsid w:val="0048186E"/>
    <w:rsid w:val="00492EDC"/>
    <w:rsid w:val="00493CC7"/>
    <w:rsid w:val="00497EAD"/>
    <w:rsid w:val="004A022C"/>
    <w:rsid w:val="004A0444"/>
    <w:rsid w:val="004A4B54"/>
    <w:rsid w:val="004A4DE5"/>
    <w:rsid w:val="004A7ABC"/>
    <w:rsid w:val="004B0593"/>
    <w:rsid w:val="004B2B39"/>
    <w:rsid w:val="004B2FA2"/>
    <w:rsid w:val="004B4B04"/>
    <w:rsid w:val="004C597A"/>
    <w:rsid w:val="004C6881"/>
    <w:rsid w:val="004D0117"/>
    <w:rsid w:val="004D146E"/>
    <w:rsid w:val="004D2CAD"/>
    <w:rsid w:val="004D4989"/>
    <w:rsid w:val="004D6C2C"/>
    <w:rsid w:val="004E1365"/>
    <w:rsid w:val="004E47FB"/>
    <w:rsid w:val="004E7BA4"/>
    <w:rsid w:val="004F09E5"/>
    <w:rsid w:val="004F7527"/>
    <w:rsid w:val="00500811"/>
    <w:rsid w:val="00500BB5"/>
    <w:rsid w:val="005140AD"/>
    <w:rsid w:val="00515E71"/>
    <w:rsid w:val="0052239D"/>
    <w:rsid w:val="0052349C"/>
    <w:rsid w:val="00524038"/>
    <w:rsid w:val="00524630"/>
    <w:rsid w:val="00525B19"/>
    <w:rsid w:val="00526929"/>
    <w:rsid w:val="00536823"/>
    <w:rsid w:val="00536912"/>
    <w:rsid w:val="00540E50"/>
    <w:rsid w:val="0054103C"/>
    <w:rsid w:val="00542C9C"/>
    <w:rsid w:val="00546BCE"/>
    <w:rsid w:val="0055425B"/>
    <w:rsid w:val="00556828"/>
    <w:rsid w:val="00560F6C"/>
    <w:rsid w:val="00562C12"/>
    <w:rsid w:val="005638C0"/>
    <w:rsid w:val="00563F73"/>
    <w:rsid w:val="0057399C"/>
    <w:rsid w:val="00574F22"/>
    <w:rsid w:val="00576B81"/>
    <w:rsid w:val="005776C6"/>
    <w:rsid w:val="00581A98"/>
    <w:rsid w:val="005840FE"/>
    <w:rsid w:val="0058556F"/>
    <w:rsid w:val="00585B0D"/>
    <w:rsid w:val="005879CC"/>
    <w:rsid w:val="0059560D"/>
    <w:rsid w:val="005A1806"/>
    <w:rsid w:val="005A27AE"/>
    <w:rsid w:val="005A76D2"/>
    <w:rsid w:val="005B09DB"/>
    <w:rsid w:val="005B1DEA"/>
    <w:rsid w:val="005B4FF4"/>
    <w:rsid w:val="005C3847"/>
    <w:rsid w:val="005C48D0"/>
    <w:rsid w:val="005C5455"/>
    <w:rsid w:val="005C5C5E"/>
    <w:rsid w:val="005C7A47"/>
    <w:rsid w:val="005D2052"/>
    <w:rsid w:val="005D46CA"/>
    <w:rsid w:val="005E1A57"/>
    <w:rsid w:val="005E2196"/>
    <w:rsid w:val="005E3E2A"/>
    <w:rsid w:val="005F1D76"/>
    <w:rsid w:val="005F4E03"/>
    <w:rsid w:val="005F4FAA"/>
    <w:rsid w:val="00601448"/>
    <w:rsid w:val="00602B2E"/>
    <w:rsid w:val="00603A72"/>
    <w:rsid w:val="00613305"/>
    <w:rsid w:val="006231A2"/>
    <w:rsid w:val="0062400D"/>
    <w:rsid w:val="00624016"/>
    <w:rsid w:val="00624C27"/>
    <w:rsid w:val="00630103"/>
    <w:rsid w:val="006341D5"/>
    <w:rsid w:val="00635045"/>
    <w:rsid w:val="00635D87"/>
    <w:rsid w:val="00647734"/>
    <w:rsid w:val="00647D12"/>
    <w:rsid w:val="0065037B"/>
    <w:rsid w:val="00650A10"/>
    <w:rsid w:val="006515FB"/>
    <w:rsid w:val="00655231"/>
    <w:rsid w:val="006618B4"/>
    <w:rsid w:val="00661906"/>
    <w:rsid w:val="00667100"/>
    <w:rsid w:val="006676AD"/>
    <w:rsid w:val="00667EB0"/>
    <w:rsid w:val="00675B94"/>
    <w:rsid w:val="006764D6"/>
    <w:rsid w:val="0067681B"/>
    <w:rsid w:val="006772D8"/>
    <w:rsid w:val="00680A78"/>
    <w:rsid w:val="00680F1B"/>
    <w:rsid w:val="006849D4"/>
    <w:rsid w:val="006935FE"/>
    <w:rsid w:val="0069577B"/>
    <w:rsid w:val="006A4D35"/>
    <w:rsid w:val="006A5CA5"/>
    <w:rsid w:val="006B05B5"/>
    <w:rsid w:val="006B176F"/>
    <w:rsid w:val="006C1ED3"/>
    <w:rsid w:val="006C1EF7"/>
    <w:rsid w:val="006C6558"/>
    <w:rsid w:val="006C6B8F"/>
    <w:rsid w:val="006D018F"/>
    <w:rsid w:val="006D0DC4"/>
    <w:rsid w:val="006D4344"/>
    <w:rsid w:val="006F6545"/>
    <w:rsid w:val="006F7052"/>
    <w:rsid w:val="00703223"/>
    <w:rsid w:val="00703BAC"/>
    <w:rsid w:val="0070613B"/>
    <w:rsid w:val="00710B6C"/>
    <w:rsid w:val="00712882"/>
    <w:rsid w:val="00714D09"/>
    <w:rsid w:val="0071709D"/>
    <w:rsid w:val="0073057E"/>
    <w:rsid w:val="00730F31"/>
    <w:rsid w:val="00730FA8"/>
    <w:rsid w:val="0073788F"/>
    <w:rsid w:val="007538B1"/>
    <w:rsid w:val="007562D7"/>
    <w:rsid w:val="00766929"/>
    <w:rsid w:val="007672FE"/>
    <w:rsid w:val="00770910"/>
    <w:rsid w:val="00770C72"/>
    <w:rsid w:val="00774E61"/>
    <w:rsid w:val="00776240"/>
    <w:rsid w:val="007818BC"/>
    <w:rsid w:val="00786F55"/>
    <w:rsid w:val="00787490"/>
    <w:rsid w:val="0079087F"/>
    <w:rsid w:val="007940DD"/>
    <w:rsid w:val="0079621C"/>
    <w:rsid w:val="007A4A54"/>
    <w:rsid w:val="007A5089"/>
    <w:rsid w:val="007B2094"/>
    <w:rsid w:val="007B2537"/>
    <w:rsid w:val="007B4E46"/>
    <w:rsid w:val="007B63EB"/>
    <w:rsid w:val="007B6865"/>
    <w:rsid w:val="007C0D2A"/>
    <w:rsid w:val="007C0D63"/>
    <w:rsid w:val="007C30A4"/>
    <w:rsid w:val="007D2432"/>
    <w:rsid w:val="007D2742"/>
    <w:rsid w:val="007D7D14"/>
    <w:rsid w:val="007F71A5"/>
    <w:rsid w:val="00802901"/>
    <w:rsid w:val="00804951"/>
    <w:rsid w:val="00815903"/>
    <w:rsid w:val="008222BA"/>
    <w:rsid w:val="00823739"/>
    <w:rsid w:val="008262CC"/>
    <w:rsid w:val="00831C2C"/>
    <w:rsid w:val="00831F22"/>
    <w:rsid w:val="008342EE"/>
    <w:rsid w:val="0083584A"/>
    <w:rsid w:val="0083585B"/>
    <w:rsid w:val="00841A40"/>
    <w:rsid w:val="008423E6"/>
    <w:rsid w:val="008516E5"/>
    <w:rsid w:val="00851C23"/>
    <w:rsid w:val="00852973"/>
    <w:rsid w:val="0085490B"/>
    <w:rsid w:val="00856C88"/>
    <w:rsid w:val="00865C4B"/>
    <w:rsid w:val="00867190"/>
    <w:rsid w:val="008705A5"/>
    <w:rsid w:val="00876C9E"/>
    <w:rsid w:val="00880AAA"/>
    <w:rsid w:val="00884BA8"/>
    <w:rsid w:val="0089336D"/>
    <w:rsid w:val="00893EF8"/>
    <w:rsid w:val="0089448E"/>
    <w:rsid w:val="00897D69"/>
    <w:rsid w:val="008A1982"/>
    <w:rsid w:val="008A4A18"/>
    <w:rsid w:val="008A7E3D"/>
    <w:rsid w:val="008B08C7"/>
    <w:rsid w:val="008B0F59"/>
    <w:rsid w:val="008B1586"/>
    <w:rsid w:val="008B3DC2"/>
    <w:rsid w:val="008B7E19"/>
    <w:rsid w:val="008C0258"/>
    <w:rsid w:val="008C09BD"/>
    <w:rsid w:val="008C65C7"/>
    <w:rsid w:val="008E0DC2"/>
    <w:rsid w:val="008E3498"/>
    <w:rsid w:val="008F19E2"/>
    <w:rsid w:val="008F67E3"/>
    <w:rsid w:val="0090011A"/>
    <w:rsid w:val="009016B6"/>
    <w:rsid w:val="00902B83"/>
    <w:rsid w:val="00906D77"/>
    <w:rsid w:val="00906F31"/>
    <w:rsid w:val="009123E2"/>
    <w:rsid w:val="00912B8A"/>
    <w:rsid w:val="00920BBD"/>
    <w:rsid w:val="0092348D"/>
    <w:rsid w:val="009302E5"/>
    <w:rsid w:val="00932EAD"/>
    <w:rsid w:val="00941E25"/>
    <w:rsid w:val="00944C83"/>
    <w:rsid w:val="00944FD7"/>
    <w:rsid w:val="00946962"/>
    <w:rsid w:val="00947C62"/>
    <w:rsid w:val="00951BF6"/>
    <w:rsid w:val="009555E3"/>
    <w:rsid w:val="00956162"/>
    <w:rsid w:val="00957374"/>
    <w:rsid w:val="00960060"/>
    <w:rsid w:val="00963AC0"/>
    <w:rsid w:val="0096534B"/>
    <w:rsid w:val="009732D7"/>
    <w:rsid w:val="009750D3"/>
    <w:rsid w:val="0099143D"/>
    <w:rsid w:val="009914A9"/>
    <w:rsid w:val="00992771"/>
    <w:rsid w:val="0099647A"/>
    <w:rsid w:val="009A0082"/>
    <w:rsid w:val="009A3BD5"/>
    <w:rsid w:val="009A6601"/>
    <w:rsid w:val="009C1315"/>
    <w:rsid w:val="009C1E51"/>
    <w:rsid w:val="009C785C"/>
    <w:rsid w:val="009E1CD0"/>
    <w:rsid w:val="009E3F50"/>
    <w:rsid w:val="009E6918"/>
    <w:rsid w:val="009F289D"/>
    <w:rsid w:val="009F31C6"/>
    <w:rsid w:val="009F5D5F"/>
    <w:rsid w:val="00A03B23"/>
    <w:rsid w:val="00A05C06"/>
    <w:rsid w:val="00A05DDD"/>
    <w:rsid w:val="00A07ED6"/>
    <w:rsid w:val="00A10EB2"/>
    <w:rsid w:val="00A12643"/>
    <w:rsid w:val="00A14990"/>
    <w:rsid w:val="00A179A9"/>
    <w:rsid w:val="00A23972"/>
    <w:rsid w:val="00A279C3"/>
    <w:rsid w:val="00A31D02"/>
    <w:rsid w:val="00A34C56"/>
    <w:rsid w:val="00A36FAE"/>
    <w:rsid w:val="00A41769"/>
    <w:rsid w:val="00A41E13"/>
    <w:rsid w:val="00A42B07"/>
    <w:rsid w:val="00A44E63"/>
    <w:rsid w:val="00A45A67"/>
    <w:rsid w:val="00A45CBA"/>
    <w:rsid w:val="00A466CB"/>
    <w:rsid w:val="00A47989"/>
    <w:rsid w:val="00A54FEE"/>
    <w:rsid w:val="00A56F3E"/>
    <w:rsid w:val="00A60FE5"/>
    <w:rsid w:val="00A737A5"/>
    <w:rsid w:val="00A80BD8"/>
    <w:rsid w:val="00A8193B"/>
    <w:rsid w:val="00A85939"/>
    <w:rsid w:val="00A87003"/>
    <w:rsid w:val="00A915D0"/>
    <w:rsid w:val="00A9179F"/>
    <w:rsid w:val="00A9663C"/>
    <w:rsid w:val="00AA4160"/>
    <w:rsid w:val="00AA58BE"/>
    <w:rsid w:val="00AA7D2C"/>
    <w:rsid w:val="00AA7FB2"/>
    <w:rsid w:val="00AB0211"/>
    <w:rsid w:val="00AB35DF"/>
    <w:rsid w:val="00AC5603"/>
    <w:rsid w:val="00AC60FD"/>
    <w:rsid w:val="00AD56BE"/>
    <w:rsid w:val="00AD7531"/>
    <w:rsid w:val="00AE3BAE"/>
    <w:rsid w:val="00AE6501"/>
    <w:rsid w:val="00AE6DF9"/>
    <w:rsid w:val="00AE746D"/>
    <w:rsid w:val="00AF0CA7"/>
    <w:rsid w:val="00AF16A4"/>
    <w:rsid w:val="00AF2126"/>
    <w:rsid w:val="00AF336E"/>
    <w:rsid w:val="00AF51CD"/>
    <w:rsid w:val="00AF71EE"/>
    <w:rsid w:val="00B01582"/>
    <w:rsid w:val="00B115BD"/>
    <w:rsid w:val="00B15F0C"/>
    <w:rsid w:val="00B16148"/>
    <w:rsid w:val="00B2229B"/>
    <w:rsid w:val="00B23B4C"/>
    <w:rsid w:val="00B24285"/>
    <w:rsid w:val="00B30B41"/>
    <w:rsid w:val="00B313C7"/>
    <w:rsid w:val="00B34466"/>
    <w:rsid w:val="00B360EB"/>
    <w:rsid w:val="00B37F1B"/>
    <w:rsid w:val="00B45D72"/>
    <w:rsid w:val="00B47C4A"/>
    <w:rsid w:val="00B569BC"/>
    <w:rsid w:val="00B606BC"/>
    <w:rsid w:val="00B64495"/>
    <w:rsid w:val="00B649C4"/>
    <w:rsid w:val="00B700D9"/>
    <w:rsid w:val="00B72C7A"/>
    <w:rsid w:val="00B76AB7"/>
    <w:rsid w:val="00B80BA1"/>
    <w:rsid w:val="00B928FA"/>
    <w:rsid w:val="00B97CA8"/>
    <w:rsid w:val="00BA109F"/>
    <w:rsid w:val="00BA365A"/>
    <w:rsid w:val="00BA429A"/>
    <w:rsid w:val="00BB3158"/>
    <w:rsid w:val="00BB37B2"/>
    <w:rsid w:val="00BC2769"/>
    <w:rsid w:val="00BC3770"/>
    <w:rsid w:val="00BC45D8"/>
    <w:rsid w:val="00BC4EEB"/>
    <w:rsid w:val="00BC6107"/>
    <w:rsid w:val="00BC68E8"/>
    <w:rsid w:val="00BD0AE7"/>
    <w:rsid w:val="00BD16B9"/>
    <w:rsid w:val="00BD4200"/>
    <w:rsid w:val="00BD5590"/>
    <w:rsid w:val="00BD7975"/>
    <w:rsid w:val="00BE433D"/>
    <w:rsid w:val="00BE7123"/>
    <w:rsid w:val="00BF6A52"/>
    <w:rsid w:val="00BF6B9C"/>
    <w:rsid w:val="00C02A36"/>
    <w:rsid w:val="00C03AD1"/>
    <w:rsid w:val="00C06E2F"/>
    <w:rsid w:val="00C107E7"/>
    <w:rsid w:val="00C14B8B"/>
    <w:rsid w:val="00C1593F"/>
    <w:rsid w:val="00C20F36"/>
    <w:rsid w:val="00C23BDC"/>
    <w:rsid w:val="00C27022"/>
    <w:rsid w:val="00C31E10"/>
    <w:rsid w:val="00C36951"/>
    <w:rsid w:val="00C47C1F"/>
    <w:rsid w:val="00C51D2C"/>
    <w:rsid w:val="00C537E4"/>
    <w:rsid w:val="00C54111"/>
    <w:rsid w:val="00C56550"/>
    <w:rsid w:val="00C569DC"/>
    <w:rsid w:val="00C61308"/>
    <w:rsid w:val="00C63D0B"/>
    <w:rsid w:val="00C65AB8"/>
    <w:rsid w:val="00C71454"/>
    <w:rsid w:val="00C7386E"/>
    <w:rsid w:val="00C74245"/>
    <w:rsid w:val="00C82760"/>
    <w:rsid w:val="00C87C7C"/>
    <w:rsid w:val="00C92D6D"/>
    <w:rsid w:val="00CA2106"/>
    <w:rsid w:val="00CA28F8"/>
    <w:rsid w:val="00CA4056"/>
    <w:rsid w:val="00CA4D6C"/>
    <w:rsid w:val="00CA7823"/>
    <w:rsid w:val="00CB3A22"/>
    <w:rsid w:val="00CB7F09"/>
    <w:rsid w:val="00CC123C"/>
    <w:rsid w:val="00CC1C0E"/>
    <w:rsid w:val="00CC463C"/>
    <w:rsid w:val="00CC75BB"/>
    <w:rsid w:val="00CD61E6"/>
    <w:rsid w:val="00CE1A56"/>
    <w:rsid w:val="00CE33A6"/>
    <w:rsid w:val="00CE52E8"/>
    <w:rsid w:val="00CE6603"/>
    <w:rsid w:val="00CF01B2"/>
    <w:rsid w:val="00D11CE2"/>
    <w:rsid w:val="00D11D18"/>
    <w:rsid w:val="00D14764"/>
    <w:rsid w:val="00D16CCD"/>
    <w:rsid w:val="00D177A4"/>
    <w:rsid w:val="00D207F0"/>
    <w:rsid w:val="00D236C3"/>
    <w:rsid w:val="00D27B1E"/>
    <w:rsid w:val="00D3036B"/>
    <w:rsid w:val="00D3261F"/>
    <w:rsid w:val="00D33385"/>
    <w:rsid w:val="00D34DF1"/>
    <w:rsid w:val="00D43E52"/>
    <w:rsid w:val="00D455E2"/>
    <w:rsid w:val="00D45B6C"/>
    <w:rsid w:val="00D46F79"/>
    <w:rsid w:val="00D55886"/>
    <w:rsid w:val="00D6027F"/>
    <w:rsid w:val="00D63993"/>
    <w:rsid w:val="00D72160"/>
    <w:rsid w:val="00D7470D"/>
    <w:rsid w:val="00D763F0"/>
    <w:rsid w:val="00D82D0C"/>
    <w:rsid w:val="00D838F1"/>
    <w:rsid w:val="00D84C61"/>
    <w:rsid w:val="00D86045"/>
    <w:rsid w:val="00D872A1"/>
    <w:rsid w:val="00D90DE6"/>
    <w:rsid w:val="00D94022"/>
    <w:rsid w:val="00DA0B90"/>
    <w:rsid w:val="00DA4954"/>
    <w:rsid w:val="00DB521B"/>
    <w:rsid w:val="00DC076A"/>
    <w:rsid w:val="00DC21F8"/>
    <w:rsid w:val="00DC2279"/>
    <w:rsid w:val="00DC261F"/>
    <w:rsid w:val="00DC6258"/>
    <w:rsid w:val="00DD2D97"/>
    <w:rsid w:val="00DD3CD7"/>
    <w:rsid w:val="00DD4B8F"/>
    <w:rsid w:val="00DE15FD"/>
    <w:rsid w:val="00DE3496"/>
    <w:rsid w:val="00DE489A"/>
    <w:rsid w:val="00DE54BB"/>
    <w:rsid w:val="00DE66AF"/>
    <w:rsid w:val="00DF603C"/>
    <w:rsid w:val="00E0047F"/>
    <w:rsid w:val="00E01B15"/>
    <w:rsid w:val="00E04C0F"/>
    <w:rsid w:val="00E05C64"/>
    <w:rsid w:val="00E06D29"/>
    <w:rsid w:val="00E13722"/>
    <w:rsid w:val="00E16887"/>
    <w:rsid w:val="00E20434"/>
    <w:rsid w:val="00E244A5"/>
    <w:rsid w:val="00E2475C"/>
    <w:rsid w:val="00E31CF1"/>
    <w:rsid w:val="00E32963"/>
    <w:rsid w:val="00E3425C"/>
    <w:rsid w:val="00E37343"/>
    <w:rsid w:val="00E37D44"/>
    <w:rsid w:val="00E42FCA"/>
    <w:rsid w:val="00E45C24"/>
    <w:rsid w:val="00E5149C"/>
    <w:rsid w:val="00E535B8"/>
    <w:rsid w:val="00E53A36"/>
    <w:rsid w:val="00E53B36"/>
    <w:rsid w:val="00E54CC9"/>
    <w:rsid w:val="00E57966"/>
    <w:rsid w:val="00E57AE5"/>
    <w:rsid w:val="00E60085"/>
    <w:rsid w:val="00E60A93"/>
    <w:rsid w:val="00E6526E"/>
    <w:rsid w:val="00E71B7B"/>
    <w:rsid w:val="00E731F5"/>
    <w:rsid w:val="00E73FD9"/>
    <w:rsid w:val="00E82927"/>
    <w:rsid w:val="00E95025"/>
    <w:rsid w:val="00E97198"/>
    <w:rsid w:val="00EA257B"/>
    <w:rsid w:val="00EA2B68"/>
    <w:rsid w:val="00EC0E1B"/>
    <w:rsid w:val="00EC47BE"/>
    <w:rsid w:val="00EC70C2"/>
    <w:rsid w:val="00ED1716"/>
    <w:rsid w:val="00ED1E61"/>
    <w:rsid w:val="00ED5585"/>
    <w:rsid w:val="00ED6DB5"/>
    <w:rsid w:val="00EE222D"/>
    <w:rsid w:val="00EF1830"/>
    <w:rsid w:val="00EF296B"/>
    <w:rsid w:val="00EF3E7C"/>
    <w:rsid w:val="00EF486F"/>
    <w:rsid w:val="00EF51A0"/>
    <w:rsid w:val="00EF7FF7"/>
    <w:rsid w:val="00F0088B"/>
    <w:rsid w:val="00F03989"/>
    <w:rsid w:val="00F116C6"/>
    <w:rsid w:val="00F12A37"/>
    <w:rsid w:val="00F1641C"/>
    <w:rsid w:val="00F21661"/>
    <w:rsid w:val="00F22CF4"/>
    <w:rsid w:val="00F2475C"/>
    <w:rsid w:val="00F25C99"/>
    <w:rsid w:val="00F26FB0"/>
    <w:rsid w:val="00F27DD1"/>
    <w:rsid w:val="00F30D80"/>
    <w:rsid w:val="00F31C8F"/>
    <w:rsid w:val="00F328E1"/>
    <w:rsid w:val="00F34609"/>
    <w:rsid w:val="00F36324"/>
    <w:rsid w:val="00F37452"/>
    <w:rsid w:val="00F41013"/>
    <w:rsid w:val="00F445E4"/>
    <w:rsid w:val="00F45F97"/>
    <w:rsid w:val="00F56141"/>
    <w:rsid w:val="00F563AC"/>
    <w:rsid w:val="00F57A7F"/>
    <w:rsid w:val="00F60E0F"/>
    <w:rsid w:val="00F666B6"/>
    <w:rsid w:val="00F76702"/>
    <w:rsid w:val="00F80E55"/>
    <w:rsid w:val="00F82B6A"/>
    <w:rsid w:val="00F864EA"/>
    <w:rsid w:val="00F92897"/>
    <w:rsid w:val="00F93C83"/>
    <w:rsid w:val="00F94C38"/>
    <w:rsid w:val="00FA428F"/>
    <w:rsid w:val="00FB07A7"/>
    <w:rsid w:val="00FB0AE1"/>
    <w:rsid w:val="00FB21DF"/>
    <w:rsid w:val="00FB23E6"/>
    <w:rsid w:val="00FB71A4"/>
    <w:rsid w:val="00FC0F58"/>
    <w:rsid w:val="00FC3342"/>
    <w:rsid w:val="00FD1362"/>
    <w:rsid w:val="00FF0932"/>
    <w:rsid w:val="00FF1DE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B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8BE"/>
    <w:pPr>
      <w:keepNext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8B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58B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58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E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E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E5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E58"/>
    <w:rPr>
      <w:rFonts w:asciiTheme="minorHAnsi" w:eastAsiaTheme="minorEastAsia" w:hAnsiTheme="minorHAnsi" w:cstheme="minorBidi"/>
      <w:sz w:val="24"/>
      <w:szCs w:val="24"/>
    </w:rPr>
  </w:style>
  <w:style w:type="paragraph" w:customStyle="1" w:styleId="1">
    <w:name w:val="Знак1"/>
    <w:basedOn w:val="Normal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A58BE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4E58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AA58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E58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AA58BE"/>
    <w:rPr>
      <w:rFonts w:cs="Times New Roman"/>
    </w:rPr>
  </w:style>
  <w:style w:type="table" w:styleId="TableGrid">
    <w:name w:val="Table Grid"/>
    <w:basedOn w:val="TableNormal"/>
    <w:uiPriority w:val="99"/>
    <w:rsid w:val="002F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8186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4E58"/>
    <w:rPr>
      <w:sz w:val="0"/>
      <w:szCs w:val="0"/>
    </w:rPr>
  </w:style>
  <w:style w:type="paragraph" w:customStyle="1" w:styleId="a0">
    <w:name w:val="Знак Знак"/>
    <w:basedOn w:val="Normal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1B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E58"/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C541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15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5E71"/>
    <w:rPr>
      <w:rFonts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515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15E71"/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647</TotalTime>
  <Pages>34</Pages>
  <Words>7274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Батурина</cp:lastModifiedBy>
  <cp:revision>6</cp:revision>
  <cp:lastPrinted>2015-01-26T08:54:00Z</cp:lastPrinted>
  <dcterms:created xsi:type="dcterms:W3CDTF">2015-01-20T02:42:00Z</dcterms:created>
  <dcterms:modified xsi:type="dcterms:W3CDTF">2015-04-01T08:49:00Z</dcterms:modified>
</cp:coreProperties>
</file>